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A7" w:rsidRPr="002E74F6" w:rsidRDefault="002E74F6" w:rsidP="00A40463">
      <w:pPr>
        <w:pStyle w:val="a3"/>
        <w:jc w:val="center"/>
        <w:rPr>
          <w:sz w:val="24"/>
          <w:szCs w:val="24"/>
          <w:lang w:eastAsia="ja-JP"/>
        </w:rPr>
      </w:pPr>
      <w:r w:rsidRPr="00170B2B">
        <w:rPr>
          <w:rFonts w:hint="eastAsia"/>
          <w:spacing w:val="65"/>
          <w:sz w:val="24"/>
          <w:szCs w:val="24"/>
          <w:fitText w:val="3600" w:id="-2048166912"/>
          <w:lang w:eastAsia="ja-JP"/>
        </w:rPr>
        <w:t>国民健康保険料減免申請</w:t>
      </w:r>
      <w:r w:rsidRPr="00170B2B">
        <w:rPr>
          <w:rFonts w:hint="eastAsia"/>
          <w:spacing w:val="5"/>
          <w:sz w:val="24"/>
          <w:szCs w:val="24"/>
          <w:fitText w:val="3600" w:id="-2048166912"/>
          <w:lang w:eastAsia="ja-JP"/>
        </w:rPr>
        <w:t>書</w:t>
      </w:r>
    </w:p>
    <w:p w:rsidR="002E74F6" w:rsidRPr="002E74F6" w:rsidRDefault="002E74F6" w:rsidP="0065474A">
      <w:pPr>
        <w:pStyle w:val="a3"/>
        <w:ind w:leftChars="-64" w:hangingChars="67" w:hanging="141"/>
        <w:rPr>
          <w:sz w:val="21"/>
          <w:szCs w:val="21"/>
          <w:lang w:eastAsia="ja-JP"/>
        </w:rPr>
      </w:pPr>
      <w:r w:rsidRPr="002E74F6">
        <w:rPr>
          <w:rFonts w:hint="eastAsia"/>
          <w:sz w:val="21"/>
          <w:szCs w:val="21"/>
          <w:lang w:eastAsia="ja-JP"/>
        </w:rPr>
        <w:t>（宛先）</w:t>
      </w:r>
    </w:p>
    <w:p w:rsidR="002E74F6" w:rsidRPr="002E74F6" w:rsidRDefault="002E74F6" w:rsidP="002E74F6">
      <w:pPr>
        <w:pStyle w:val="a3"/>
        <w:rPr>
          <w:sz w:val="21"/>
          <w:szCs w:val="21"/>
          <w:lang w:eastAsia="ja-JP"/>
        </w:rPr>
      </w:pPr>
      <w:r w:rsidRPr="002E74F6">
        <w:rPr>
          <w:rFonts w:hint="eastAsia"/>
          <w:sz w:val="21"/>
          <w:szCs w:val="21"/>
          <w:lang w:eastAsia="ja-JP"/>
        </w:rPr>
        <w:t>枚方市長</w:t>
      </w:r>
      <w:r w:rsidR="0065474A"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　　　　　　　　　　　　</w:t>
      </w:r>
      <w:r w:rsidR="0065474A" w:rsidRPr="002E74F6">
        <w:rPr>
          <w:rFonts w:hint="eastAsia"/>
          <w:sz w:val="21"/>
          <w:szCs w:val="21"/>
          <w:lang w:eastAsia="ja-JP"/>
        </w:rPr>
        <w:t>令和　　年　　月　　日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389"/>
        <w:gridCol w:w="1420"/>
        <w:gridCol w:w="334"/>
        <w:gridCol w:w="326"/>
        <w:gridCol w:w="8"/>
        <w:gridCol w:w="315"/>
        <w:gridCol w:w="19"/>
        <w:gridCol w:w="317"/>
        <w:gridCol w:w="17"/>
        <w:gridCol w:w="318"/>
        <w:gridCol w:w="16"/>
        <w:gridCol w:w="293"/>
        <w:gridCol w:w="41"/>
        <w:gridCol w:w="294"/>
        <w:gridCol w:w="40"/>
        <w:gridCol w:w="296"/>
        <w:gridCol w:w="38"/>
        <w:gridCol w:w="296"/>
        <w:gridCol w:w="38"/>
        <w:gridCol w:w="285"/>
        <w:gridCol w:w="49"/>
        <w:gridCol w:w="259"/>
        <w:gridCol w:w="335"/>
        <w:gridCol w:w="328"/>
        <w:gridCol w:w="328"/>
        <w:gridCol w:w="424"/>
        <w:gridCol w:w="118"/>
        <w:gridCol w:w="284"/>
        <w:gridCol w:w="3402"/>
      </w:tblGrid>
      <w:tr w:rsidR="00221134" w:rsidTr="003E18F3">
        <w:tc>
          <w:tcPr>
            <w:tcW w:w="18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宛名番号</w:t>
            </w:r>
          </w:p>
        </w:tc>
        <w:tc>
          <w:tcPr>
            <w:tcW w:w="334" w:type="dxa"/>
            <w:tcBorders>
              <w:bottom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5478" w:type="dxa"/>
            <w:gridSpan w:val="8"/>
            <w:tcBorders>
              <w:top w:val="nil"/>
              <w:right w:val="nil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221134" w:rsidTr="003E18F3">
        <w:trPr>
          <w:cantSplit/>
          <w:trHeight w:val="397"/>
        </w:trPr>
        <w:tc>
          <w:tcPr>
            <w:tcW w:w="38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B1EE4" w:rsidRPr="000A0B68" w:rsidRDefault="00221134" w:rsidP="00221134">
            <w:pPr>
              <w:pStyle w:val="a3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納付義務者</w:t>
            </w:r>
          </w:p>
        </w:tc>
        <w:tc>
          <w:tcPr>
            <w:tcW w:w="1420" w:type="dxa"/>
            <w:tcBorders>
              <w:top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住</w:t>
            </w:r>
            <w:r w:rsidR="00221134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8818" w:type="dxa"/>
            <w:gridSpan w:val="27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B1EE4" w:rsidRDefault="00EB1EE4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C91E97" w:rsidTr="00564BF3">
        <w:trPr>
          <w:cantSplit/>
          <w:trHeight w:val="397"/>
        </w:trPr>
        <w:tc>
          <w:tcPr>
            <w:tcW w:w="38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1E97" w:rsidRDefault="00C91E97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91E97" w:rsidRDefault="00C91E97" w:rsidP="00EB1EE4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4590" w:type="dxa"/>
            <w:gridSpan w:val="23"/>
            <w:vAlign w:val="center"/>
          </w:tcPr>
          <w:p w:rsidR="00C91E97" w:rsidRPr="0041460A" w:rsidRDefault="00C91E97" w:rsidP="0041460A">
            <w:pPr>
              <w:pStyle w:val="a3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</w:t>
            </w:r>
          </w:p>
        </w:tc>
        <w:tc>
          <w:tcPr>
            <w:tcW w:w="424" w:type="dxa"/>
            <w:vMerge w:val="restart"/>
            <w:vAlign w:val="center"/>
          </w:tcPr>
          <w:p w:rsidR="00C91E97" w:rsidRPr="00221134" w:rsidRDefault="00C91E97" w:rsidP="00EB1EE4">
            <w:pPr>
              <w:pStyle w:val="a3"/>
              <w:jc w:val="center"/>
              <w:rPr>
                <w:sz w:val="18"/>
                <w:szCs w:val="18"/>
              </w:rPr>
            </w:pPr>
            <w:r w:rsidRPr="00221134">
              <w:rPr>
                <w:rFonts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0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91E97" w:rsidRPr="00221134" w:rsidRDefault="00C91E97" w:rsidP="00EB1EE4">
            <w:pPr>
              <w:pStyle w:val="a3"/>
              <w:jc w:val="center"/>
              <w:rPr>
                <w:sz w:val="16"/>
                <w:szCs w:val="16"/>
              </w:rPr>
            </w:pPr>
            <w:r w:rsidRPr="00221134">
              <w:rPr>
                <w:rFonts w:hint="eastAsia"/>
                <w:sz w:val="16"/>
                <w:szCs w:val="16"/>
                <w:lang w:eastAsia="ja-JP"/>
              </w:rPr>
              <w:t>携帯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C91E97" w:rsidRDefault="00C91E97" w:rsidP="00EB1EE4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65474A" w:rsidTr="00085EB7">
        <w:trPr>
          <w:cantSplit/>
          <w:trHeight w:val="397"/>
        </w:trPr>
        <w:tc>
          <w:tcPr>
            <w:tcW w:w="389" w:type="dxa"/>
            <w:vMerge/>
            <w:tcBorders>
              <w:left w:val="single" w:sz="12" w:space="0" w:color="000000" w:themeColor="text1"/>
            </w:tcBorders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5474A" w:rsidRPr="00221134" w:rsidRDefault="005E43B8" w:rsidP="0065474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マイナンバー</w:t>
            </w:r>
          </w:p>
        </w:tc>
        <w:tc>
          <w:tcPr>
            <w:tcW w:w="334" w:type="dxa"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-</w:t>
            </w:r>
          </w:p>
        </w:tc>
        <w:tc>
          <w:tcPr>
            <w:tcW w:w="309" w:type="dxa"/>
            <w:gridSpan w:val="2"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65474A" w:rsidRDefault="0065474A" w:rsidP="0065474A">
            <w:pPr>
              <w:pStyle w:val="a3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65474A" w:rsidRDefault="0065474A" w:rsidP="0065474A">
            <w:pPr>
              <w:pStyle w:val="a3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-</w:t>
            </w:r>
          </w:p>
        </w:tc>
        <w:tc>
          <w:tcPr>
            <w:tcW w:w="308" w:type="dxa"/>
            <w:gridSpan w:val="2"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5" w:type="dxa"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28" w:type="dxa"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28" w:type="dxa"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4" w:type="dxa"/>
            <w:vMerge/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65474A" w:rsidRPr="00221134" w:rsidRDefault="0065474A" w:rsidP="006547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自宅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65474A" w:rsidRDefault="0065474A" w:rsidP="0065474A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65474A" w:rsidTr="003E18F3">
        <w:trPr>
          <w:cantSplit/>
          <w:trHeight w:val="397"/>
        </w:trPr>
        <w:tc>
          <w:tcPr>
            <w:tcW w:w="1809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5474A" w:rsidRPr="0005189B" w:rsidRDefault="0065474A" w:rsidP="0065474A">
            <w:pPr>
              <w:pStyle w:val="a3"/>
              <w:jc w:val="center"/>
              <w:rPr>
                <w:sz w:val="20"/>
                <w:szCs w:val="20"/>
              </w:rPr>
            </w:pPr>
            <w:r w:rsidRPr="0005189B">
              <w:rPr>
                <w:rFonts w:hint="eastAsia"/>
                <w:sz w:val="20"/>
                <w:szCs w:val="20"/>
                <w:lang w:eastAsia="ja-JP"/>
              </w:rPr>
              <w:t>申請代理人氏名</w:t>
            </w:r>
          </w:p>
        </w:tc>
        <w:tc>
          <w:tcPr>
            <w:tcW w:w="5132" w:type="dxa"/>
            <w:gridSpan w:val="25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65474A" w:rsidRDefault="0065474A" w:rsidP="003E18F3">
            <w:pPr>
              <w:pStyle w:val="a3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5474A" w:rsidRDefault="0065474A" w:rsidP="003E18F3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（続柄：　　　　　　　　）</w:t>
            </w:r>
          </w:p>
        </w:tc>
      </w:tr>
    </w:tbl>
    <w:p w:rsidR="00BA6148" w:rsidRPr="00BA6148" w:rsidRDefault="00BA6148" w:rsidP="00BA6148">
      <w:pPr>
        <w:pStyle w:val="a3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  <w:r w:rsidRPr="00BA6148">
        <w:rPr>
          <w:rFonts w:hint="eastAsia"/>
          <w:sz w:val="21"/>
          <w:szCs w:val="21"/>
          <w:lang w:eastAsia="ja-JP"/>
        </w:rPr>
        <w:t>枚方市国民健康保険条例第</w:t>
      </w:r>
      <w:r w:rsidRPr="00BA6148">
        <w:rPr>
          <w:rFonts w:hint="eastAsia"/>
          <w:sz w:val="21"/>
          <w:szCs w:val="21"/>
          <w:lang w:eastAsia="ja-JP"/>
        </w:rPr>
        <w:t>29</w:t>
      </w:r>
      <w:r w:rsidRPr="00BA6148">
        <w:rPr>
          <w:rFonts w:hint="eastAsia"/>
          <w:sz w:val="21"/>
          <w:szCs w:val="21"/>
          <w:lang w:eastAsia="ja-JP"/>
        </w:rPr>
        <w:t>条第</w:t>
      </w:r>
      <w:r w:rsidRPr="00BA6148">
        <w:rPr>
          <w:rFonts w:hint="eastAsia"/>
          <w:sz w:val="21"/>
          <w:szCs w:val="21"/>
          <w:lang w:eastAsia="ja-JP"/>
        </w:rPr>
        <w:t>2</w:t>
      </w:r>
      <w:r w:rsidRPr="00BA6148">
        <w:rPr>
          <w:rFonts w:hint="eastAsia"/>
          <w:sz w:val="21"/>
          <w:szCs w:val="21"/>
          <w:lang w:eastAsia="ja-JP"/>
        </w:rPr>
        <w:t>項の規定により、国民健康保険料（納期限及び保険料の額は別紙の</w:t>
      </w:r>
    </w:p>
    <w:p w:rsidR="002E74F6" w:rsidRDefault="00BA6148" w:rsidP="00BA6148">
      <w:pPr>
        <w:pStyle w:val="a3"/>
        <w:rPr>
          <w:sz w:val="21"/>
          <w:szCs w:val="21"/>
          <w:lang w:eastAsia="ja-JP"/>
        </w:rPr>
      </w:pPr>
      <w:r w:rsidRPr="00BA6148">
        <w:rPr>
          <w:rFonts w:hint="eastAsia"/>
          <w:sz w:val="21"/>
          <w:szCs w:val="21"/>
          <w:lang w:eastAsia="ja-JP"/>
        </w:rPr>
        <w:t>とおり）の減免を申請します。下記の申請理由が消滅、変更が生じた際には、すみやかに申告します。</w:t>
      </w:r>
    </w:p>
    <w:p w:rsidR="00BA6148" w:rsidRDefault="00BA6148" w:rsidP="00BA6148">
      <w:pPr>
        <w:pStyle w:val="a3"/>
        <w:rPr>
          <w:sz w:val="21"/>
          <w:szCs w:val="21"/>
          <w:lang w:eastAsia="ja-JP"/>
        </w:rPr>
      </w:pPr>
    </w:p>
    <w:p w:rsidR="00BA6148" w:rsidRDefault="00BA6148" w:rsidP="00BA6148">
      <w:pPr>
        <w:pStyle w:val="a3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〇</w:t>
      </w:r>
      <w:r w:rsidRPr="00BA6148">
        <w:rPr>
          <w:rFonts w:hint="eastAsia"/>
          <w:sz w:val="21"/>
          <w:szCs w:val="21"/>
          <w:lang w:eastAsia="ja-JP"/>
        </w:rPr>
        <w:t>申請理由…該当する申請理由に</w:t>
      </w:r>
      <w:r w:rsidRPr="00BA6148">
        <w:rPr>
          <w:rFonts w:ascii="Segoe UI Symbol" w:hAnsi="Segoe UI Symbol" w:cs="Segoe UI Symbol"/>
          <w:sz w:val="21"/>
          <w:szCs w:val="21"/>
          <w:lang w:eastAsia="ja-JP"/>
        </w:rPr>
        <w:t>☑</w:t>
      </w:r>
      <w:r w:rsidRPr="00BA6148">
        <w:rPr>
          <w:rFonts w:hint="eastAsia"/>
          <w:sz w:val="21"/>
          <w:szCs w:val="21"/>
          <w:lang w:eastAsia="ja-JP"/>
        </w:rPr>
        <w:t>（※複数該当する場合はすべてに</w:t>
      </w:r>
      <w:r w:rsidRPr="00BA6148">
        <w:rPr>
          <w:rFonts w:ascii="Segoe UI Symbol" w:hAnsi="Segoe UI Symbol" w:cs="Segoe UI Symbol"/>
          <w:sz w:val="21"/>
          <w:szCs w:val="21"/>
          <w:lang w:eastAsia="ja-JP"/>
        </w:rPr>
        <w:t>☑</w:t>
      </w:r>
      <w:r w:rsidRPr="00BA6148">
        <w:rPr>
          <w:rFonts w:hint="eastAsia"/>
          <w:sz w:val="21"/>
          <w:szCs w:val="21"/>
          <w:lang w:eastAsia="ja-JP"/>
        </w:rPr>
        <w:t>。減免額が最大のものを適用。）</w:t>
      </w:r>
    </w:p>
    <w:p w:rsidR="00BA6148" w:rsidRDefault="00000FFD" w:rsidP="00BA6148">
      <w:pPr>
        <w:pStyle w:val="a3"/>
        <w:rPr>
          <w:sz w:val="21"/>
          <w:szCs w:val="21"/>
          <w:lang w:eastAsia="ja-JP"/>
        </w:rPr>
      </w:pPr>
      <w:r>
        <w:rPr>
          <w:rFonts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11706</wp:posOffset>
                </wp:positionH>
                <wp:positionV relativeFrom="paragraph">
                  <wp:posOffset>27149</wp:posOffset>
                </wp:positionV>
                <wp:extent cx="6753225" cy="448574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63" w:rsidRDefault="00BA6148" w:rsidP="00CC2001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  <w:r w:rsidRPr="00BA6148">
                              <w:rPr>
                                <w:rFonts w:hint="eastAsia"/>
                                <w:lang w:eastAsia="ja-JP"/>
                              </w:rPr>
                              <w:t xml:space="preserve">□自宅が災害にあった⇒①に必要事項を記入　　</w:t>
                            </w:r>
                          </w:p>
                          <w:p w:rsidR="00CC2001" w:rsidRDefault="00BA6148" w:rsidP="00CC2001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  <w:r w:rsidRPr="00BA6148">
                              <w:rPr>
                                <w:rFonts w:hint="eastAsia"/>
                                <w:lang w:eastAsia="ja-JP"/>
                              </w:rPr>
                              <w:t>□所得が去年に比べて減少した⇒②に必要事項を記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2.15pt;width:531.75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" strokeweight="1.25pt">
                <v:textbox inset="5.85pt,.7pt,5.85pt,.7pt">
                  <w:txbxContent>
                    <w:p w:rsidR="00277063" w:rsidRDefault="00BA6148" w:rsidP="00CC2001">
                      <w:pPr>
                        <w:pStyle w:val="a3"/>
                        <w:rPr>
                          <w:lang w:eastAsia="ja-JP"/>
                        </w:rPr>
                      </w:pPr>
                      <w:r w:rsidRPr="00BA6148">
                        <w:rPr>
                          <w:rFonts w:hint="eastAsia"/>
                          <w:lang w:eastAsia="ja-JP"/>
                        </w:rPr>
                        <w:t xml:space="preserve">□自宅が災害にあった⇒①に必要事項を記入　　</w:t>
                      </w:r>
                    </w:p>
                    <w:p w:rsidR="00CC2001" w:rsidRDefault="00BA6148" w:rsidP="00CC2001">
                      <w:pPr>
                        <w:pStyle w:val="a3"/>
                        <w:rPr>
                          <w:rFonts w:hint="eastAsia"/>
                          <w:lang w:eastAsia="ja-JP"/>
                        </w:rPr>
                      </w:pPr>
                      <w:r w:rsidRPr="00BA6148">
                        <w:rPr>
                          <w:rFonts w:hint="eastAsia"/>
                          <w:lang w:eastAsia="ja-JP"/>
                        </w:rPr>
                        <w:t>□所得が去年に比べて減少した⇒②に必要事項を記</w:t>
                      </w:r>
                      <w:r>
                        <w:rPr>
                          <w:rFonts w:hint="eastAsia"/>
                          <w:lang w:eastAsia="ja-JP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</w:p>
    <w:p w:rsidR="00BA6148" w:rsidRDefault="00BA6148" w:rsidP="00BA6148">
      <w:pPr>
        <w:pStyle w:val="a3"/>
        <w:rPr>
          <w:sz w:val="21"/>
          <w:szCs w:val="21"/>
          <w:lang w:eastAsia="ja-JP"/>
        </w:rPr>
      </w:pPr>
    </w:p>
    <w:p w:rsidR="00BA6148" w:rsidRDefault="00BA6148" w:rsidP="00BA6148">
      <w:pPr>
        <w:pStyle w:val="a3"/>
        <w:rPr>
          <w:sz w:val="21"/>
          <w:szCs w:val="21"/>
          <w:lang w:eastAsia="ja-JP"/>
        </w:rPr>
      </w:pPr>
    </w:p>
    <w:p w:rsidR="00221134" w:rsidRDefault="00221134" w:rsidP="00BA6148">
      <w:pPr>
        <w:pStyle w:val="a3"/>
        <w:rPr>
          <w:sz w:val="21"/>
          <w:szCs w:val="21"/>
          <w:lang w:eastAsia="ja-JP"/>
        </w:rPr>
      </w:pPr>
    </w:p>
    <w:p w:rsidR="00BA6148" w:rsidRDefault="007C6D2D" w:rsidP="00CC2001">
      <w:pPr>
        <w:pStyle w:val="a3"/>
        <w:numPr>
          <w:ilvl w:val="0"/>
          <w:numId w:val="1"/>
        </w:numPr>
        <w:rPr>
          <w:sz w:val="21"/>
          <w:szCs w:val="21"/>
          <w:lang w:eastAsia="ja-JP"/>
        </w:rPr>
      </w:pPr>
      <w:r>
        <w:rPr>
          <w:rFonts w:hint="eastAsia"/>
          <w:noProof/>
          <w:sz w:val="21"/>
          <w:szCs w:val="21"/>
          <w:lang w:eastAsia="ja-JP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11706</wp:posOffset>
                </wp:positionH>
                <wp:positionV relativeFrom="paragraph">
                  <wp:posOffset>169269</wp:posOffset>
                </wp:positionV>
                <wp:extent cx="6752349" cy="801515"/>
                <wp:effectExtent l="0" t="0" r="10795" b="1778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349" cy="801515"/>
                          <a:chOff x="5153" y="8955"/>
                          <a:chExt cx="6753225" cy="98425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8955"/>
                            <a:ext cx="675322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001" w:rsidRDefault="00CC2001">
                              <w:pPr>
                                <w:rPr>
                                  <w:lang w:eastAsia="ja-JP"/>
                                </w:rPr>
                              </w:pPr>
                              <w:r w:rsidRPr="00CC2001">
                                <w:rPr>
                                  <w:rFonts w:hint="eastAsia"/>
                                  <w:lang w:eastAsia="ja-JP"/>
                                </w:rPr>
                                <w:t>損害の程度（　□全壊・全焼・大規模半壊　　　□半壊・半焼　　　□火災による水損・床上浸水　）</w:t>
                              </w:r>
                            </w:p>
                            <w:p w:rsidR="00A72953" w:rsidRDefault="00CC2001" w:rsidP="00A72953">
                              <w:pPr>
                                <w:pStyle w:val="a3"/>
                                <w:ind w:firstLineChars="200" w:firstLine="440"/>
                                <w:rPr>
                                  <w:lang w:eastAsia="ja-JP"/>
                                </w:rPr>
                              </w:pPr>
                              <w:r w:rsidRPr="00CC2001">
                                <w:rPr>
                                  <w:rFonts w:hint="eastAsia"/>
                                  <w:lang w:eastAsia="ja-JP"/>
                                </w:rPr>
                                <w:t>上記申請における提出資料（り災証明書・被災証明書）により、損害の程度が確認できない場合は、</w:t>
                              </w:r>
                            </w:p>
                            <w:p w:rsidR="00CC2001" w:rsidRPr="00DA2E57" w:rsidRDefault="00CC2001" w:rsidP="007C6D2D">
                              <w:pPr>
                                <w:pStyle w:val="a3"/>
                                <w:ind w:firstLineChars="100" w:firstLine="220"/>
                                <w:rPr>
                                  <w:lang w:eastAsia="ja-JP"/>
                                </w:rPr>
                              </w:pPr>
                              <w:r w:rsidRPr="00CC2001">
                                <w:rPr>
                                  <w:rFonts w:hint="eastAsia"/>
                                  <w:lang w:eastAsia="ja-JP"/>
                                </w:rPr>
                                <w:t>関係機関へ確認することに同意します。</w:t>
                              </w:r>
                              <w:r w:rsidR="007C6D2D">
                                <w:rPr>
                                  <w:rFonts w:hint="eastAsia"/>
                                  <w:lang w:eastAsia="ja-JP"/>
                                </w:rPr>
                                <w:t xml:space="preserve">　　</w:t>
                              </w:r>
                              <w:r w:rsidR="007C6D2D">
                                <w:rPr>
                                  <w:lang w:eastAsia="ja-JP"/>
                                </w:rPr>
                                <w:t xml:space="preserve">　</w:t>
                              </w:r>
                              <w:r w:rsidRPr="007C6D2D">
                                <w:rPr>
                                  <w:rFonts w:hint="eastAsia"/>
                                  <w:sz w:val="21"/>
                                  <w:szCs w:val="21"/>
                                  <w:lang w:eastAsia="ja-JP"/>
                                </w:rPr>
                                <w:t>署名（自署）</w:t>
                              </w:r>
                              <w:r w:rsidRPr="00DA2E57">
                                <w:rPr>
                                  <w:rFonts w:hint="eastAsia"/>
                                  <w:lang w:eastAsia="ja-JP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165478" y="900676"/>
                            <a:ext cx="35002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7" style="position:absolute;left:0;text-align:left;margin-left:.9pt;margin-top:13.35pt;width:531.7pt;height:63.1pt;z-index:251654143;mso-width-relative:margin;mso-height-relative:margin" coordorigin="51,89" coordsize="67532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">
                <v:shape id="Text Box 3" o:spid="_x0000_s1028" type="#_x0000_t202" style="position:absolute;left:51;top:89;width:67532;height:9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" strokeweight="1.25pt">
                  <v:textbox inset="5.85pt,.7pt,5.85pt,.7pt">
                    <w:txbxContent>
                      <w:p w:rsidR="00CC2001" w:rsidRDefault="00CC2001">
                        <w:pPr>
                          <w:rPr>
                            <w:lang w:eastAsia="ja-JP"/>
                          </w:rPr>
                        </w:pPr>
                        <w:r w:rsidRPr="00CC2001">
                          <w:rPr>
                            <w:rFonts w:hint="eastAsia"/>
                            <w:lang w:eastAsia="ja-JP"/>
                          </w:rPr>
                          <w:t>損害の程度（　□全壊・全焼・大規模半壊　　　□半壊・半焼　　　□火災による水損・床上浸水　）</w:t>
                        </w:r>
                      </w:p>
                      <w:p w:rsidR="00A72953" w:rsidRDefault="00CC2001" w:rsidP="00A72953">
                        <w:pPr>
                          <w:pStyle w:val="a3"/>
                          <w:ind w:firstLineChars="200" w:firstLine="440"/>
                          <w:rPr>
                            <w:lang w:eastAsia="ja-JP"/>
                          </w:rPr>
                        </w:pPr>
                        <w:r w:rsidRPr="00CC2001">
                          <w:rPr>
                            <w:rFonts w:hint="eastAsia"/>
                            <w:lang w:eastAsia="ja-JP"/>
                          </w:rPr>
                          <w:t>上記申請における提出資料（り災証明書・被災証明書）により、損害の程度が確認できない場合は、</w:t>
                        </w:r>
                      </w:p>
                      <w:p w:rsidR="00CC2001" w:rsidRPr="00DA2E57" w:rsidRDefault="00CC2001" w:rsidP="007C6D2D">
                        <w:pPr>
                          <w:pStyle w:val="a3"/>
                          <w:ind w:firstLineChars="100" w:firstLine="220"/>
                          <w:rPr>
                            <w:lang w:eastAsia="ja-JP"/>
                          </w:rPr>
                        </w:pPr>
                        <w:r w:rsidRPr="00CC2001">
                          <w:rPr>
                            <w:rFonts w:hint="eastAsia"/>
                            <w:lang w:eastAsia="ja-JP"/>
                          </w:rPr>
                          <w:t>関係機関へ確認することに同意します。</w:t>
                        </w:r>
                        <w:r w:rsidR="007C6D2D">
                          <w:rPr>
                            <w:rFonts w:hint="eastAsia"/>
                            <w:lang w:eastAsia="ja-JP"/>
                          </w:rPr>
                          <w:t xml:space="preserve">　　</w:t>
                        </w:r>
                        <w:r w:rsidR="007C6D2D">
                          <w:rPr>
                            <w:lang w:eastAsia="ja-JP"/>
                          </w:rPr>
                          <w:t xml:space="preserve">　</w:t>
                        </w:r>
                        <w:r w:rsidRPr="007C6D2D">
                          <w:rPr>
                            <w:rFonts w:hint="eastAsia"/>
                            <w:sz w:val="21"/>
                            <w:szCs w:val="21"/>
                            <w:lang w:eastAsia="ja-JP"/>
                          </w:rPr>
                          <w:t>署名（自署）</w:t>
                        </w:r>
                        <w:r w:rsidRPr="00DA2E57">
                          <w:rPr>
                            <w:rFonts w:hint="eastAsia"/>
                            <w:lang w:eastAsia="ja-JP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31654;top:9006;width:350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="00CC2001" w:rsidRPr="00CC2001">
        <w:rPr>
          <w:rFonts w:hint="eastAsia"/>
          <w:sz w:val="21"/>
          <w:szCs w:val="21"/>
          <w:lang w:eastAsia="ja-JP"/>
        </w:rPr>
        <w:t>災害減免（※住宅損害の程度を記入）</w:t>
      </w:r>
    </w:p>
    <w:p w:rsidR="00A72953" w:rsidRDefault="00A72953" w:rsidP="00A72953">
      <w:pPr>
        <w:pStyle w:val="a3"/>
        <w:rPr>
          <w:sz w:val="21"/>
          <w:szCs w:val="21"/>
          <w:lang w:eastAsia="ja-JP"/>
        </w:rPr>
      </w:pPr>
    </w:p>
    <w:p w:rsidR="00A72953" w:rsidRDefault="00A72953" w:rsidP="00A72953">
      <w:pPr>
        <w:pStyle w:val="a3"/>
        <w:rPr>
          <w:sz w:val="21"/>
          <w:szCs w:val="21"/>
          <w:lang w:eastAsia="ja-JP"/>
        </w:rPr>
      </w:pPr>
    </w:p>
    <w:p w:rsidR="00A72953" w:rsidRDefault="00A72953" w:rsidP="00A72953">
      <w:pPr>
        <w:pStyle w:val="a3"/>
        <w:rPr>
          <w:sz w:val="21"/>
          <w:szCs w:val="21"/>
          <w:lang w:eastAsia="ja-JP"/>
        </w:rPr>
      </w:pPr>
    </w:p>
    <w:p w:rsidR="00A72953" w:rsidRDefault="00A72953" w:rsidP="00A72953">
      <w:pPr>
        <w:pStyle w:val="a3"/>
        <w:rPr>
          <w:sz w:val="21"/>
          <w:szCs w:val="21"/>
          <w:lang w:eastAsia="ja-JP"/>
        </w:rPr>
      </w:pPr>
    </w:p>
    <w:p w:rsidR="00A72953" w:rsidRDefault="00A72953" w:rsidP="00A72953">
      <w:pPr>
        <w:pStyle w:val="a3"/>
        <w:rPr>
          <w:sz w:val="21"/>
          <w:szCs w:val="21"/>
          <w:lang w:eastAsia="ja-JP"/>
        </w:rPr>
      </w:pPr>
    </w:p>
    <w:p w:rsidR="00A72953" w:rsidRDefault="007C6D2D" w:rsidP="00A72953">
      <w:pPr>
        <w:pStyle w:val="a3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  <w:r w:rsidR="00B627B4">
        <w:rPr>
          <w:rFonts w:hint="eastAsia"/>
          <w:sz w:val="21"/>
          <w:szCs w:val="21"/>
          <w:lang w:eastAsia="ja-JP"/>
        </w:rPr>
        <w:t>・添付書類：□り災証明書（被災証明書）</w:t>
      </w:r>
    </w:p>
    <w:p w:rsidR="00B627B4" w:rsidRDefault="00B627B4" w:rsidP="00A72953">
      <w:pPr>
        <w:pStyle w:val="a3"/>
        <w:rPr>
          <w:sz w:val="21"/>
          <w:szCs w:val="21"/>
          <w:lang w:eastAsia="ja-JP"/>
        </w:rPr>
      </w:pPr>
    </w:p>
    <w:p w:rsidR="00BA6148" w:rsidRDefault="00A72953" w:rsidP="00A72953">
      <w:pPr>
        <w:pStyle w:val="a3"/>
        <w:numPr>
          <w:ilvl w:val="0"/>
          <w:numId w:val="1"/>
        </w:numPr>
        <w:rPr>
          <w:sz w:val="21"/>
          <w:szCs w:val="21"/>
          <w:lang w:eastAsia="ja-JP"/>
        </w:rPr>
      </w:pPr>
      <w:r w:rsidRPr="00A72953">
        <w:rPr>
          <w:rFonts w:hint="eastAsia"/>
          <w:sz w:val="21"/>
          <w:szCs w:val="21"/>
          <w:lang w:eastAsia="ja-JP"/>
        </w:rPr>
        <w:t>所得減少減免（※同一世帯の被保険者で所得のある方をすべて記入）</w:t>
      </w:r>
    </w:p>
    <w:tbl>
      <w:tblPr>
        <w:tblStyle w:val="a4"/>
        <w:tblpPr w:leftFromText="142" w:rightFromText="142" w:vertAnchor="text" w:horzAnchor="margin" w:tblpX="108" w:tblpY="87"/>
        <w:tblW w:w="1053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2194"/>
        <w:gridCol w:w="2194"/>
        <w:gridCol w:w="2194"/>
      </w:tblGrid>
      <w:tr w:rsidR="00775214" w:rsidTr="00A239FA">
        <w:trPr>
          <w:trHeight w:val="397"/>
        </w:trPr>
        <w:tc>
          <w:tcPr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214" w:rsidRDefault="00775214" w:rsidP="001B4487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214" w:rsidRDefault="00775214" w:rsidP="001B4487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214" w:rsidRDefault="00775214" w:rsidP="001B4487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214" w:rsidRDefault="00775214" w:rsidP="001B4487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214" w:rsidRDefault="00775214" w:rsidP="001B4487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775214" w:rsidTr="00A239FA">
        <w:trPr>
          <w:trHeight w:val="397"/>
        </w:trPr>
        <w:tc>
          <w:tcPr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214" w:rsidRDefault="00775214" w:rsidP="001B4487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  <w:r w:rsidRPr="00775214">
              <w:rPr>
                <w:rFonts w:hint="eastAsia"/>
                <w:spacing w:val="105"/>
                <w:sz w:val="21"/>
                <w:szCs w:val="21"/>
                <w:fitText w:val="1470" w:id="-1510711552"/>
                <w:lang w:eastAsia="ja-JP"/>
              </w:rPr>
              <w:t>所得見込</w:t>
            </w:r>
            <w:r w:rsidRPr="00775214">
              <w:rPr>
                <w:rFonts w:hint="eastAsia"/>
                <w:sz w:val="21"/>
                <w:szCs w:val="21"/>
                <w:fitText w:val="1470" w:id="-1510711552"/>
                <w:lang w:eastAsia="ja-JP"/>
              </w:rPr>
              <w:t>額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214" w:rsidRDefault="00775214" w:rsidP="001B4487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214" w:rsidRDefault="00775214" w:rsidP="001B4487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214" w:rsidRDefault="00775214" w:rsidP="001B4487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214" w:rsidRDefault="00775214" w:rsidP="001B4487">
            <w:pPr>
              <w:pStyle w:val="a3"/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:rsidR="00853DF0" w:rsidRDefault="00B627B4" w:rsidP="00CC2001">
      <w:pPr>
        <w:pStyle w:val="a3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・添付書類：□直近</w:t>
      </w:r>
      <w:r w:rsidR="00853DF0">
        <w:rPr>
          <w:rFonts w:hint="eastAsia"/>
          <w:sz w:val="21"/>
          <w:szCs w:val="21"/>
          <w:lang w:eastAsia="ja-JP"/>
        </w:rPr>
        <w:t>3</w:t>
      </w:r>
      <w:r w:rsidR="00853DF0">
        <w:rPr>
          <w:rFonts w:hint="eastAsia"/>
          <w:sz w:val="21"/>
          <w:szCs w:val="21"/>
          <w:lang w:eastAsia="ja-JP"/>
        </w:rPr>
        <w:t>か月</w:t>
      </w:r>
      <w:r>
        <w:rPr>
          <w:rFonts w:hint="eastAsia"/>
          <w:sz w:val="21"/>
          <w:szCs w:val="21"/>
          <w:lang w:eastAsia="ja-JP"/>
        </w:rPr>
        <w:t>の</w:t>
      </w:r>
      <w:r w:rsidR="00853DF0">
        <w:rPr>
          <w:rFonts w:hint="eastAsia"/>
          <w:sz w:val="21"/>
          <w:szCs w:val="21"/>
          <w:lang w:eastAsia="ja-JP"/>
        </w:rPr>
        <w:t>給与</w:t>
      </w:r>
      <w:r>
        <w:rPr>
          <w:rFonts w:hint="eastAsia"/>
          <w:sz w:val="21"/>
          <w:szCs w:val="21"/>
          <w:lang w:eastAsia="ja-JP"/>
        </w:rPr>
        <w:t>明細書　□退職日</w:t>
      </w:r>
      <w:r w:rsidR="00853DF0">
        <w:rPr>
          <w:rFonts w:hint="eastAsia"/>
          <w:sz w:val="21"/>
          <w:szCs w:val="21"/>
          <w:lang w:eastAsia="ja-JP"/>
        </w:rPr>
        <w:t>の記載がある</w:t>
      </w:r>
      <w:r w:rsidR="00775214">
        <w:rPr>
          <w:rFonts w:hint="eastAsia"/>
          <w:sz w:val="21"/>
          <w:szCs w:val="21"/>
          <w:lang w:eastAsia="ja-JP"/>
        </w:rPr>
        <w:t>書類（離職票・</w:t>
      </w:r>
      <w:r>
        <w:rPr>
          <w:rFonts w:hint="eastAsia"/>
          <w:sz w:val="21"/>
          <w:szCs w:val="21"/>
          <w:lang w:eastAsia="ja-JP"/>
        </w:rPr>
        <w:t>源泉徴収票</w:t>
      </w:r>
      <w:r w:rsidR="00775214">
        <w:rPr>
          <w:rFonts w:hint="eastAsia"/>
          <w:sz w:val="21"/>
          <w:szCs w:val="21"/>
          <w:lang w:eastAsia="ja-JP"/>
        </w:rPr>
        <w:t>など）</w:t>
      </w:r>
      <w:r>
        <w:rPr>
          <w:rFonts w:hint="eastAsia"/>
          <w:sz w:val="21"/>
          <w:szCs w:val="21"/>
          <w:lang w:eastAsia="ja-JP"/>
        </w:rPr>
        <w:t xml:space="preserve">　</w:t>
      </w:r>
    </w:p>
    <w:p w:rsidR="00184FE7" w:rsidRDefault="00B627B4" w:rsidP="00277063">
      <w:pPr>
        <w:pStyle w:val="a3"/>
        <w:ind w:firstLineChars="700" w:firstLine="147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□</w:t>
      </w:r>
      <w:r w:rsidR="00853DF0">
        <w:rPr>
          <w:rFonts w:hint="eastAsia"/>
          <w:sz w:val="21"/>
          <w:szCs w:val="21"/>
          <w:lang w:eastAsia="ja-JP"/>
        </w:rPr>
        <w:t>（　　　　　　　　　　　　　　　　　　　　　　　　　　　　　　　　　　　　　　　　　）</w:t>
      </w:r>
    </w:p>
    <w:p w:rsidR="00356796" w:rsidRPr="00184FE7" w:rsidRDefault="00356796" w:rsidP="007C6D2D">
      <w:pPr>
        <w:pStyle w:val="a3"/>
        <w:ind w:firstLineChars="700" w:firstLine="1470"/>
        <w:rPr>
          <w:sz w:val="21"/>
          <w:szCs w:val="21"/>
          <w:lang w:eastAsia="ja-JP"/>
        </w:rPr>
      </w:pPr>
    </w:p>
    <w:p w:rsidR="00BA6148" w:rsidRDefault="00BF6C8D" w:rsidP="00020A00">
      <w:pPr>
        <w:pStyle w:val="a3"/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※</w:t>
      </w:r>
      <w:r w:rsidRPr="00BF6C8D">
        <w:rPr>
          <w:rFonts w:hint="eastAsia"/>
          <w:sz w:val="21"/>
          <w:szCs w:val="21"/>
          <w:lang w:eastAsia="ja-JP"/>
        </w:rPr>
        <w:t>注意事項（必ずお読みください）</w:t>
      </w:r>
    </w:p>
    <w:p w:rsidR="00BA6148" w:rsidRDefault="00853DF0" w:rsidP="00350801">
      <w:pPr>
        <w:pStyle w:val="a3"/>
        <w:ind w:leftChars="100" w:left="430" w:hangingChars="100" w:hanging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１</w:t>
      </w:r>
      <w:r w:rsidR="00BF6C8D">
        <w:rPr>
          <w:rFonts w:hint="eastAsia"/>
          <w:sz w:val="21"/>
          <w:szCs w:val="21"/>
          <w:lang w:eastAsia="ja-JP"/>
        </w:rPr>
        <w:t>．</w:t>
      </w:r>
      <w:r w:rsidR="00BF6C8D" w:rsidRPr="00BF6C8D">
        <w:rPr>
          <w:rFonts w:hint="eastAsia"/>
          <w:sz w:val="21"/>
          <w:szCs w:val="21"/>
          <w:lang w:eastAsia="ja-JP"/>
        </w:rPr>
        <w:t>減免対象は</w:t>
      </w:r>
      <w:r w:rsidR="00350801">
        <w:rPr>
          <w:rFonts w:hint="eastAsia"/>
          <w:sz w:val="21"/>
          <w:szCs w:val="21"/>
          <w:lang w:eastAsia="ja-JP"/>
        </w:rPr>
        <w:t>、納期未到来の保険料</w:t>
      </w:r>
      <w:r w:rsidR="00BF6C8D" w:rsidRPr="00BF6C8D">
        <w:rPr>
          <w:rFonts w:hint="eastAsia"/>
          <w:sz w:val="21"/>
          <w:szCs w:val="21"/>
          <w:lang w:eastAsia="ja-JP"/>
        </w:rPr>
        <w:t>となります。</w:t>
      </w:r>
    </w:p>
    <w:p w:rsidR="00C44F83" w:rsidRDefault="00853DF0" w:rsidP="001D0F5E">
      <w:pPr>
        <w:pStyle w:val="a3"/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２</w:t>
      </w:r>
      <w:r w:rsidR="00BF6C8D">
        <w:rPr>
          <w:rFonts w:hint="eastAsia"/>
          <w:sz w:val="21"/>
          <w:szCs w:val="21"/>
          <w:lang w:eastAsia="ja-JP"/>
        </w:rPr>
        <w:t>．</w:t>
      </w:r>
      <w:r w:rsidR="00BF6C8D" w:rsidRPr="00BF6C8D">
        <w:rPr>
          <w:rFonts w:hint="eastAsia"/>
          <w:sz w:val="21"/>
          <w:szCs w:val="21"/>
          <w:lang w:eastAsia="ja-JP"/>
        </w:rPr>
        <w:t>本人申告なく、減免決定後において、状況（事情）の変化・申請内容の不正・虚偽が判明した場合には、</w:t>
      </w:r>
    </w:p>
    <w:p w:rsidR="00C44F83" w:rsidRDefault="00C44F83" w:rsidP="00C44F83">
      <w:pPr>
        <w:pStyle w:val="a3"/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決定を取り消します。</w:t>
      </w:r>
    </w:p>
    <w:p w:rsidR="00184FE7" w:rsidRDefault="00184FE7" w:rsidP="00C44F83">
      <w:pPr>
        <w:pStyle w:val="a3"/>
        <w:ind w:firstLineChars="100" w:firstLine="210"/>
        <w:rPr>
          <w:sz w:val="21"/>
          <w:szCs w:val="21"/>
          <w:lang w:eastAsia="ja-JP"/>
        </w:rPr>
      </w:pPr>
      <w:bookmarkStart w:id="0" w:name="_GoBack"/>
      <w:bookmarkEnd w:id="0"/>
    </w:p>
    <w:p w:rsidR="00020A00" w:rsidRDefault="00020A00" w:rsidP="00C44F83">
      <w:pPr>
        <w:pStyle w:val="a3"/>
        <w:ind w:firstLineChars="100" w:firstLine="210"/>
        <w:rPr>
          <w:sz w:val="21"/>
          <w:szCs w:val="21"/>
          <w:lang w:eastAsia="ja-JP"/>
        </w:rPr>
      </w:pPr>
    </w:p>
    <w:p w:rsidR="00020A00" w:rsidRDefault="00020A00" w:rsidP="000052BD">
      <w:pPr>
        <w:pStyle w:val="a3"/>
        <w:rPr>
          <w:sz w:val="21"/>
          <w:szCs w:val="21"/>
          <w:lang w:eastAsia="ja-JP"/>
        </w:rPr>
      </w:pPr>
    </w:p>
    <w:p w:rsidR="00277063" w:rsidRDefault="00277063" w:rsidP="000052BD">
      <w:pPr>
        <w:pStyle w:val="a3"/>
        <w:rPr>
          <w:sz w:val="21"/>
          <w:szCs w:val="21"/>
          <w:lang w:eastAsia="ja-JP"/>
        </w:rPr>
      </w:pPr>
    </w:p>
    <w:p w:rsidR="00277063" w:rsidRDefault="00277063" w:rsidP="000052BD">
      <w:pPr>
        <w:pStyle w:val="a3"/>
        <w:rPr>
          <w:sz w:val="21"/>
          <w:szCs w:val="21"/>
          <w:lang w:eastAsia="ja-JP"/>
        </w:rPr>
      </w:pPr>
    </w:p>
    <w:p w:rsidR="00277063" w:rsidRDefault="00277063" w:rsidP="000052BD">
      <w:pPr>
        <w:pStyle w:val="a3"/>
        <w:rPr>
          <w:sz w:val="21"/>
          <w:szCs w:val="21"/>
          <w:lang w:eastAsia="ja-JP"/>
        </w:rPr>
      </w:pPr>
    </w:p>
    <w:p w:rsidR="00277063" w:rsidRDefault="00277063" w:rsidP="000052BD">
      <w:pPr>
        <w:pStyle w:val="a3"/>
        <w:rPr>
          <w:sz w:val="21"/>
          <w:szCs w:val="21"/>
          <w:lang w:eastAsia="ja-JP"/>
        </w:rPr>
      </w:pPr>
    </w:p>
    <w:p w:rsidR="00277063" w:rsidRDefault="00277063" w:rsidP="000052BD">
      <w:pPr>
        <w:pStyle w:val="a3"/>
        <w:rPr>
          <w:sz w:val="21"/>
          <w:szCs w:val="21"/>
          <w:lang w:eastAsia="ja-JP"/>
        </w:rPr>
      </w:pPr>
    </w:p>
    <w:p w:rsidR="00277063" w:rsidRDefault="00277063" w:rsidP="000052BD">
      <w:pPr>
        <w:pStyle w:val="a3"/>
        <w:rPr>
          <w:sz w:val="21"/>
          <w:szCs w:val="21"/>
          <w:lang w:eastAsia="ja-JP"/>
        </w:rPr>
      </w:pPr>
    </w:p>
    <w:p w:rsidR="00C44F83" w:rsidRPr="00DA22D8" w:rsidRDefault="00C44F83" w:rsidP="00C44F83">
      <w:pPr>
        <w:pStyle w:val="a3"/>
        <w:rPr>
          <w:sz w:val="21"/>
          <w:szCs w:val="21"/>
          <w:lang w:eastAsia="ja-JP"/>
        </w:rPr>
      </w:pPr>
    </w:p>
    <w:tbl>
      <w:tblPr>
        <w:tblStyle w:val="a4"/>
        <w:tblpPr w:leftFromText="142" w:rightFromText="142" w:vertAnchor="text" w:horzAnchor="margin" w:tblpX="78" w:tblpY="-2"/>
        <w:tblW w:w="0" w:type="auto"/>
        <w:tblLook w:val="04A0" w:firstRow="1" w:lastRow="0" w:firstColumn="1" w:lastColumn="0" w:noHBand="0" w:noVBand="1"/>
      </w:tblPr>
      <w:tblGrid>
        <w:gridCol w:w="579"/>
        <w:gridCol w:w="6987"/>
      </w:tblGrid>
      <w:tr w:rsidR="00DD6114" w:rsidRPr="008A33AB" w:rsidTr="004E3E21">
        <w:trPr>
          <w:trHeight w:val="218"/>
        </w:trPr>
        <w:tc>
          <w:tcPr>
            <w:tcW w:w="75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114" w:rsidRDefault="00DD6114" w:rsidP="004E3E21">
            <w:pPr>
              <w:pStyle w:val="a3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※枚方市役所使用欄</w:t>
            </w:r>
          </w:p>
        </w:tc>
      </w:tr>
      <w:tr w:rsidR="00DD6114" w:rsidRPr="008A33AB" w:rsidTr="004E3E21">
        <w:trPr>
          <w:trHeight w:val="247"/>
        </w:trPr>
        <w:tc>
          <w:tcPr>
            <w:tcW w:w="756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D6114" w:rsidRPr="008A33AB" w:rsidRDefault="00DD6114" w:rsidP="004E3E21">
            <w:pPr>
              <w:pStyle w:val="a3"/>
              <w:ind w:firstLineChars="50" w:firstLine="90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□</w:t>
            </w:r>
            <w:r w:rsidRPr="008A33AB">
              <w:rPr>
                <w:rFonts w:hint="eastAsia"/>
                <w:sz w:val="18"/>
                <w:szCs w:val="18"/>
                <w:lang w:eastAsia="ja-JP"/>
              </w:rPr>
              <w:t>所得減少減免</w:t>
            </w:r>
            <w:r w:rsidR="000052BD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□災害減免　</w:t>
            </w:r>
          </w:p>
        </w:tc>
      </w:tr>
      <w:tr w:rsidR="00DD6114" w:rsidRPr="008A33AB" w:rsidTr="004E3E21">
        <w:trPr>
          <w:trHeight w:val="262"/>
        </w:trPr>
        <w:tc>
          <w:tcPr>
            <w:tcW w:w="57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D6114" w:rsidRPr="008A33AB" w:rsidRDefault="00DD6114" w:rsidP="004E3E21">
            <w:pPr>
              <w:pStyle w:val="a3"/>
              <w:jc w:val="center"/>
              <w:rPr>
                <w:sz w:val="18"/>
                <w:szCs w:val="18"/>
                <w:lang w:eastAsia="ja-JP"/>
              </w:rPr>
            </w:pPr>
            <w:r w:rsidRPr="008A33AB">
              <w:rPr>
                <w:rFonts w:hint="eastAsia"/>
                <w:sz w:val="18"/>
                <w:szCs w:val="18"/>
                <w:lang w:eastAsia="ja-JP"/>
              </w:rPr>
              <w:t>口座</w:t>
            </w:r>
          </w:p>
        </w:tc>
        <w:tc>
          <w:tcPr>
            <w:tcW w:w="698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D6114" w:rsidRPr="008A33AB" w:rsidRDefault="00DD6114" w:rsidP="004E3E21">
            <w:pPr>
              <w:pStyle w:val="a3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□</w:t>
            </w:r>
            <w:r w:rsidRPr="008A33AB">
              <w:rPr>
                <w:rFonts w:hint="eastAsia"/>
                <w:sz w:val="18"/>
                <w:szCs w:val="18"/>
                <w:lang w:eastAsia="ja-JP"/>
              </w:rPr>
              <w:t xml:space="preserve">有　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Pr="008A33AB">
              <w:rPr>
                <w:rFonts w:hint="eastAsia"/>
                <w:sz w:val="18"/>
                <w:szCs w:val="18"/>
                <w:lang w:eastAsia="ja-JP"/>
              </w:rPr>
              <w:t xml:space="preserve">□継続　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Pr="008A33AB">
              <w:rPr>
                <w:rFonts w:hint="eastAsia"/>
                <w:sz w:val="18"/>
                <w:szCs w:val="18"/>
                <w:lang w:eastAsia="ja-JP"/>
              </w:rPr>
              <w:t>□</w:t>
            </w:r>
            <w:r w:rsidRPr="008A33AB">
              <w:rPr>
                <w:sz w:val="18"/>
                <w:szCs w:val="18"/>
                <w:lang w:eastAsia="ja-JP"/>
              </w:rPr>
              <w:t xml:space="preserve">         </w:t>
            </w:r>
            <w:r w:rsidRPr="008A33AB">
              <w:rPr>
                <w:rFonts w:hint="eastAsia"/>
                <w:sz w:val="18"/>
                <w:szCs w:val="18"/>
                <w:lang w:eastAsia="ja-JP"/>
              </w:rPr>
              <w:t xml:space="preserve">月のみ停止　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Pr="008A33AB">
              <w:rPr>
                <w:rFonts w:hint="eastAsia"/>
                <w:sz w:val="18"/>
                <w:szCs w:val="18"/>
                <w:lang w:eastAsia="ja-JP"/>
              </w:rPr>
              <w:t>□</w:t>
            </w:r>
            <w:r w:rsidRPr="008A33AB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8A33AB">
              <w:rPr>
                <w:sz w:val="18"/>
                <w:szCs w:val="18"/>
                <w:lang w:eastAsia="ja-JP"/>
              </w:rPr>
              <w:t xml:space="preserve">           </w:t>
            </w:r>
            <w:r w:rsidRPr="008A33AB">
              <w:rPr>
                <w:rFonts w:hint="eastAsia"/>
                <w:sz w:val="18"/>
                <w:szCs w:val="18"/>
                <w:lang w:eastAsia="ja-JP"/>
              </w:rPr>
              <w:t xml:space="preserve">月以降廃止　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Pr="008A33AB">
              <w:rPr>
                <w:rFonts w:hint="eastAsia"/>
                <w:sz w:val="18"/>
                <w:szCs w:val="18"/>
                <w:lang w:eastAsia="ja-JP"/>
              </w:rPr>
              <w:t>□無</w:t>
            </w:r>
          </w:p>
        </w:tc>
      </w:tr>
    </w:tbl>
    <w:tbl>
      <w:tblPr>
        <w:tblStyle w:val="a4"/>
        <w:tblpPr w:leftFromText="142" w:rightFromText="142" w:vertAnchor="text" w:horzAnchor="margin" w:tblpXSpec="right" w:tblpY="29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170B2B" w:rsidTr="00D0230D">
        <w:trPr>
          <w:trHeight w:val="258"/>
        </w:trPr>
        <w:tc>
          <w:tcPr>
            <w:tcW w:w="23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170B2B" w:rsidRPr="001D0F5E" w:rsidRDefault="00170B2B" w:rsidP="004E3E21">
            <w:pPr>
              <w:pStyle w:val="a3"/>
              <w:jc w:val="center"/>
              <w:rPr>
                <w:sz w:val="18"/>
                <w:szCs w:val="18"/>
                <w:lang w:eastAsia="ja-JP"/>
              </w:rPr>
            </w:pPr>
            <w:r w:rsidRPr="001D0F5E">
              <w:rPr>
                <w:rFonts w:hint="eastAsia"/>
                <w:sz w:val="18"/>
                <w:szCs w:val="18"/>
                <w:lang w:eastAsia="ja-JP"/>
              </w:rPr>
              <w:t>受</w:t>
            </w:r>
            <w:r w:rsidR="00DB60BD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1D0F5E">
              <w:rPr>
                <w:rFonts w:hint="eastAsia"/>
                <w:sz w:val="18"/>
                <w:szCs w:val="18"/>
                <w:lang w:eastAsia="ja-JP"/>
              </w:rPr>
              <w:t>付</w:t>
            </w:r>
            <w:r w:rsidR="00DB60BD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1D0F5E">
              <w:rPr>
                <w:rFonts w:hint="eastAsia"/>
                <w:sz w:val="18"/>
                <w:szCs w:val="18"/>
                <w:lang w:eastAsia="ja-JP"/>
              </w:rPr>
              <w:t>印</w:t>
            </w:r>
          </w:p>
        </w:tc>
      </w:tr>
      <w:tr w:rsidR="00170B2B" w:rsidTr="00D0230D">
        <w:trPr>
          <w:trHeight w:val="1741"/>
        </w:trPr>
        <w:tc>
          <w:tcPr>
            <w:tcW w:w="237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0B2B" w:rsidRDefault="00170B2B" w:rsidP="004E3E21">
            <w:pPr>
              <w:pStyle w:val="a3"/>
              <w:rPr>
                <w:sz w:val="21"/>
                <w:szCs w:val="21"/>
                <w:lang w:eastAsia="ja-JP"/>
              </w:rPr>
            </w:pPr>
          </w:p>
        </w:tc>
      </w:tr>
    </w:tbl>
    <w:p w:rsidR="0023105B" w:rsidRPr="00DD6114" w:rsidRDefault="0023105B" w:rsidP="00CC2001">
      <w:pPr>
        <w:pStyle w:val="a3"/>
        <w:rPr>
          <w:sz w:val="21"/>
          <w:szCs w:val="21"/>
          <w:lang w:eastAsia="ja-JP"/>
        </w:rPr>
      </w:pPr>
    </w:p>
    <w:p w:rsidR="00DD6114" w:rsidRDefault="00DD6114" w:rsidP="00CC2001">
      <w:pPr>
        <w:pStyle w:val="a3"/>
        <w:rPr>
          <w:sz w:val="21"/>
          <w:szCs w:val="21"/>
          <w:lang w:eastAsia="ja-JP"/>
        </w:rPr>
      </w:pPr>
    </w:p>
    <w:p w:rsidR="000C463A" w:rsidRDefault="000C463A" w:rsidP="00CC2001">
      <w:pPr>
        <w:pStyle w:val="a3"/>
        <w:rPr>
          <w:sz w:val="21"/>
          <w:szCs w:val="21"/>
          <w:lang w:eastAsia="ja-JP"/>
        </w:rPr>
      </w:pPr>
    </w:p>
    <w:p w:rsidR="000C463A" w:rsidRDefault="000C463A" w:rsidP="00CC2001">
      <w:pPr>
        <w:pStyle w:val="a3"/>
        <w:rPr>
          <w:sz w:val="21"/>
          <w:szCs w:val="21"/>
          <w:lang w:eastAsia="ja-JP"/>
        </w:rPr>
      </w:pPr>
    </w:p>
    <w:tbl>
      <w:tblPr>
        <w:tblStyle w:val="a4"/>
        <w:tblW w:w="0" w:type="auto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3"/>
        <w:gridCol w:w="1073"/>
        <w:gridCol w:w="1073"/>
      </w:tblGrid>
      <w:tr w:rsidR="000C463A" w:rsidTr="000C463A">
        <w:trPr>
          <w:trHeight w:val="205"/>
        </w:trPr>
        <w:tc>
          <w:tcPr>
            <w:tcW w:w="1073" w:type="dxa"/>
          </w:tcPr>
          <w:p w:rsidR="000C463A" w:rsidRPr="001D0F5E" w:rsidRDefault="000C463A" w:rsidP="000C463A">
            <w:pPr>
              <w:pStyle w:val="a3"/>
              <w:jc w:val="center"/>
              <w:rPr>
                <w:sz w:val="18"/>
                <w:szCs w:val="18"/>
                <w:lang w:eastAsia="ja-JP"/>
              </w:rPr>
            </w:pPr>
            <w:r w:rsidRPr="001D0F5E">
              <w:rPr>
                <w:rFonts w:hint="eastAsia"/>
                <w:sz w:val="18"/>
                <w:szCs w:val="18"/>
                <w:lang w:eastAsia="ja-JP"/>
              </w:rPr>
              <w:t>受</w:t>
            </w:r>
            <w:r w:rsidR="00DB60BD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1D0F5E">
              <w:rPr>
                <w:rFonts w:hint="eastAsia"/>
                <w:sz w:val="18"/>
                <w:szCs w:val="18"/>
                <w:lang w:eastAsia="ja-JP"/>
              </w:rPr>
              <w:t>付</w:t>
            </w:r>
          </w:p>
        </w:tc>
        <w:tc>
          <w:tcPr>
            <w:tcW w:w="1073" w:type="dxa"/>
          </w:tcPr>
          <w:p w:rsidR="000C463A" w:rsidRPr="001D0F5E" w:rsidRDefault="000C463A" w:rsidP="000C463A">
            <w:pPr>
              <w:pStyle w:val="a3"/>
              <w:jc w:val="center"/>
              <w:rPr>
                <w:sz w:val="18"/>
                <w:szCs w:val="18"/>
                <w:lang w:eastAsia="ja-JP"/>
              </w:rPr>
            </w:pPr>
            <w:r w:rsidRPr="001D0F5E">
              <w:rPr>
                <w:rFonts w:hint="eastAsia"/>
                <w:sz w:val="18"/>
                <w:szCs w:val="18"/>
                <w:lang w:eastAsia="ja-JP"/>
              </w:rPr>
              <w:t>入</w:t>
            </w:r>
            <w:r w:rsidR="00DB60BD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1D0F5E">
              <w:rPr>
                <w:rFonts w:hint="eastAsia"/>
                <w:sz w:val="18"/>
                <w:szCs w:val="18"/>
                <w:lang w:eastAsia="ja-JP"/>
              </w:rPr>
              <w:t>力</w:t>
            </w:r>
          </w:p>
        </w:tc>
        <w:tc>
          <w:tcPr>
            <w:tcW w:w="1073" w:type="dxa"/>
          </w:tcPr>
          <w:p w:rsidR="000C463A" w:rsidRPr="001D0F5E" w:rsidRDefault="000C463A" w:rsidP="000C463A">
            <w:pPr>
              <w:pStyle w:val="a3"/>
              <w:jc w:val="center"/>
              <w:rPr>
                <w:sz w:val="18"/>
                <w:szCs w:val="18"/>
                <w:lang w:eastAsia="ja-JP"/>
              </w:rPr>
            </w:pPr>
            <w:r w:rsidRPr="001D0F5E">
              <w:rPr>
                <w:rFonts w:hint="eastAsia"/>
                <w:sz w:val="18"/>
                <w:szCs w:val="18"/>
                <w:lang w:eastAsia="ja-JP"/>
              </w:rPr>
              <w:t>確</w:t>
            </w:r>
            <w:r w:rsidR="00DB60BD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1D0F5E">
              <w:rPr>
                <w:rFonts w:hint="eastAsia"/>
                <w:sz w:val="18"/>
                <w:szCs w:val="18"/>
                <w:lang w:eastAsia="ja-JP"/>
              </w:rPr>
              <w:t>認</w:t>
            </w:r>
          </w:p>
        </w:tc>
      </w:tr>
      <w:tr w:rsidR="000C463A" w:rsidTr="000C463A">
        <w:trPr>
          <w:trHeight w:val="777"/>
        </w:trPr>
        <w:tc>
          <w:tcPr>
            <w:tcW w:w="1073" w:type="dxa"/>
          </w:tcPr>
          <w:p w:rsidR="000C463A" w:rsidRDefault="000C463A" w:rsidP="000C463A">
            <w:pPr>
              <w:pStyle w:val="a3"/>
              <w:rPr>
                <w:sz w:val="21"/>
                <w:szCs w:val="21"/>
                <w:lang w:eastAsia="ja-JP"/>
              </w:rPr>
            </w:pPr>
          </w:p>
        </w:tc>
        <w:tc>
          <w:tcPr>
            <w:tcW w:w="1073" w:type="dxa"/>
          </w:tcPr>
          <w:p w:rsidR="000C463A" w:rsidRDefault="000C463A" w:rsidP="000C463A">
            <w:pPr>
              <w:pStyle w:val="a3"/>
              <w:rPr>
                <w:sz w:val="21"/>
                <w:szCs w:val="21"/>
                <w:lang w:eastAsia="ja-JP"/>
              </w:rPr>
            </w:pPr>
          </w:p>
        </w:tc>
        <w:tc>
          <w:tcPr>
            <w:tcW w:w="1073" w:type="dxa"/>
          </w:tcPr>
          <w:p w:rsidR="000C463A" w:rsidRDefault="000C463A" w:rsidP="000C463A">
            <w:pPr>
              <w:pStyle w:val="a3"/>
              <w:rPr>
                <w:sz w:val="21"/>
                <w:szCs w:val="21"/>
                <w:lang w:eastAsia="ja-JP"/>
              </w:rPr>
            </w:pPr>
          </w:p>
        </w:tc>
      </w:tr>
    </w:tbl>
    <w:p w:rsidR="000C463A" w:rsidRDefault="000C463A" w:rsidP="000C463A">
      <w:pPr>
        <w:pStyle w:val="a3"/>
        <w:rPr>
          <w:sz w:val="21"/>
          <w:szCs w:val="21"/>
          <w:lang w:eastAsia="ja-JP"/>
        </w:rPr>
      </w:pPr>
    </w:p>
    <w:sectPr w:rsidR="000C463A" w:rsidSect="00170B2B">
      <w:pgSz w:w="12240" w:h="15840"/>
      <w:pgMar w:top="284" w:right="618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0A" w:rsidRDefault="0041460A" w:rsidP="0041460A">
      <w:pPr>
        <w:spacing w:after="0" w:line="240" w:lineRule="auto"/>
      </w:pPr>
      <w:r>
        <w:separator/>
      </w:r>
    </w:p>
  </w:endnote>
  <w:endnote w:type="continuationSeparator" w:id="0">
    <w:p w:rsidR="0041460A" w:rsidRDefault="0041460A" w:rsidP="0041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0A" w:rsidRDefault="0041460A" w:rsidP="0041460A">
      <w:pPr>
        <w:spacing w:after="0" w:line="240" w:lineRule="auto"/>
      </w:pPr>
      <w:r>
        <w:separator/>
      </w:r>
    </w:p>
  </w:footnote>
  <w:footnote w:type="continuationSeparator" w:id="0">
    <w:p w:rsidR="0041460A" w:rsidRDefault="0041460A" w:rsidP="0041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15F3F"/>
    <w:multiLevelType w:val="hybridMultilevel"/>
    <w:tmpl w:val="0AD61940"/>
    <w:lvl w:ilvl="0" w:tplc="1A64B95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433048"/>
    <w:multiLevelType w:val="hybridMultilevel"/>
    <w:tmpl w:val="FF6A215E"/>
    <w:lvl w:ilvl="0" w:tplc="E8CC7C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F2734"/>
    <w:multiLevelType w:val="hybridMultilevel"/>
    <w:tmpl w:val="09BA6D6C"/>
    <w:lvl w:ilvl="0" w:tplc="027EE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F6"/>
    <w:rsid w:val="00000FFD"/>
    <w:rsid w:val="000052BD"/>
    <w:rsid w:val="00020A00"/>
    <w:rsid w:val="0002755C"/>
    <w:rsid w:val="0005189B"/>
    <w:rsid w:val="00085EB7"/>
    <w:rsid w:val="000A0B68"/>
    <w:rsid w:val="000A7B52"/>
    <w:rsid w:val="000B7C71"/>
    <w:rsid w:val="000C463A"/>
    <w:rsid w:val="000F398F"/>
    <w:rsid w:val="00102AB2"/>
    <w:rsid w:val="0013493E"/>
    <w:rsid w:val="00161E49"/>
    <w:rsid w:val="00170B2B"/>
    <w:rsid w:val="00184FE7"/>
    <w:rsid w:val="001D0F5E"/>
    <w:rsid w:val="00221134"/>
    <w:rsid w:val="0023105B"/>
    <w:rsid w:val="00277063"/>
    <w:rsid w:val="002D6EAE"/>
    <w:rsid w:val="002E74F6"/>
    <w:rsid w:val="00350801"/>
    <w:rsid w:val="00356796"/>
    <w:rsid w:val="003C329A"/>
    <w:rsid w:val="003E18F3"/>
    <w:rsid w:val="0041460A"/>
    <w:rsid w:val="00425A8A"/>
    <w:rsid w:val="004B5633"/>
    <w:rsid w:val="0051008F"/>
    <w:rsid w:val="00564BF3"/>
    <w:rsid w:val="005E43B8"/>
    <w:rsid w:val="0065474A"/>
    <w:rsid w:val="00715F58"/>
    <w:rsid w:val="00775214"/>
    <w:rsid w:val="007C6D2D"/>
    <w:rsid w:val="007E698E"/>
    <w:rsid w:val="00803E83"/>
    <w:rsid w:val="00853DF0"/>
    <w:rsid w:val="008A33AB"/>
    <w:rsid w:val="00947EE2"/>
    <w:rsid w:val="00A05287"/>
    <w:rsid w:val="00A239FA"/>
    <w:rsid w:val="00A40463"/>
    <w:rsid w:val="00A449A7"/>
    <w:rsid w:val="00A72953"/>
    <w:rsid w:val="00A9331B"/>
    <w:rsid w:val="00B47651"/>
    <w:rsid w:val="00B627B4"/>
    <w:rsid w:val="00B82869"/>
    <w:rsid w:val="00BA6148"/>
    <w:rsid w:val="00BB2E52"/>
    <w:rsid w:val="00BD2416"/>
    <w:rsid w:val="00BD6675"/>
    <w:rsid w:val="00BF6C8D"/>
    <w:rsid w:val="00C44F83"/>
    <w:rsid w:val="00C91E97"/>
    <w:rsid w:val="00CC2001"/>
    <w:rsid w:val="00D0230D"/>
    <w:rsid w:val="00DA22D8"/>
    <w:rsid w:val="00DA2E57"/>
    <w:rsid w:val="00DB60BD"/>
    <w:rsid w:val="00DD6114"/>
    <w:rsid w:val="00E660BC"/>
    <w:rsid w:val="00EB1EE4"/>
    <w:rsid w:val="00EF7296"/>
    <w:rsid w:val="00F56A01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A9244D"/>
  <w15:docId w15:val="{D45C393D-2C62-46F2-832E-2284FE8A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4F6"/>
    <w:pPr>
      <w:spacing w:after="0" w:line="240" w:lineRule="auto"/>
    </w:pPr>
  </w:style>
  <w:style w:type="table" w:styleId="a4">
    <w:name w:val="Table Grid"/>
    <w:basedOn w:val="a1"/>
    <w:uiPriority w:val="59"/>
    <w:rsid w:val="002E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1E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E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60A"/>
  </w:style>
  <w:style w:type="paragraph" w:styleId="a9">
    <w:name w:val="footer"/>
    <w:basedOn w:val="a"/>
    <w:link w:val="aa"/>
    <w:uiPriority w:val="99"/>
    <w:unhideWhenUsed/>
    <w:rsid w:val="004146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65EA-74DF-454A-94C7-8F35E980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1002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ナルオ　メグミ</dc:creator>
  <cp:keywords/>
  <dc:description/>
  <cp:lastModifiedBy>フクナガ　アキコ</cp:lastModifiedBy>
  <cp:revision>40</cp:revision>
  <cp:lastPrinted>2023-06-01T02:10:00Z</cp:lastPrinted>
  <dcterms:created xsi:type="dcterms:W3CDTF">2020-05-29T00:09:00Z</dcterms:created>
  <dcterms:modified xsi:type="dcterms:W3CDTF">2024-03-11T05:45:00Z</dcterms:modified>
</cp:coreProperties>
</file>