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rsidTr="008726F6">
        <w:tc>
          <w:tcPr>
            <w:tcW w:w="10205" w:type="dxa"/>
            <w:gridSpan w:val="7"/>
            <w:tcBorders>
              <w:bottom w:val="nil"/>
            </w:tcBorders>
            <w:vAlign w:val="center"/>
          </w:tcPr>
          <w:p w:rsidR="00DC7F4E" w:rsidRPr="00A80181" w:rsidRDefault="00DC7F4E" w:rsidP="008726F6">
            <w:pPr>
              <w:jc w:val="center"/>
            </w:pPr>
            <w:r w:rsidRPr="00A80181">
              <w:rPr>
                <w:rFonts w:hint="eastAsia"/>
              </w:rPr>
              <w:t>特定粉じん排出等作業実施届出書</w:t>
            </w:r>
          </w:p>
          <w:p w:rsidR="00DC7F4E" w:rsidRPr="00A80181" w:rsidRDefault="00DC7F4E" w:rsidP="008726F6">
            <w:pPr>
              <w:jc w:val="right"/>
            </w:pPr>
            <w:r w:rsidRPr="00A80181">
              <w:rPr>
                <w:rFonts w:hint="eastAsia"/>
              </w:rPr>
              <w:t xml:space="preserve">年　　月　　日　　</w:t>
            </w:r>
          </w:p>
          <w:p w:rsidR="00DC7F4E" w:rsidRPr="00A80181" w:rsidRDefault="00C82B01" w:rsidP="008726F6">
            <w:r>
              <w:rPr>
                <w:rFonts w:hint="eastAsia"/>
              </w:rPr>
              <w:t xml:space="preserve">　枚　方　</w:t>
            </w:r>
            <w:bookmarkStart w:id="0" w:name="_GoBack"/>
            <w:bookmarkEnd w:id="0"/>
            <w:r>
              <w:rPr>
                <w:rFonts w:hint="eastAsia"/>
              </w:rPr>
              <w:t>市　長</w:t>
            </w:r>
          </w:p>
          <w:p w:rsidR="00DC7F4E" w:rsidRPr="00A80181" w:rsidRDefault="00DC7F4E" w:rsidP="008726F6">
            <w:pPr>
              <w:jc w:val="right"/>
            </w:pPr>
            <w:r w:rsidRPr="00A80181">
              <w:rPr>
                <w:rFonts w:hint="eastAsia"/>
              </w:rPr>
              <w:t xml:space="preserve">届出者　住所　　　　　　　　　　　　　　　　　　　　</w:t>
            </w:r>
          </w:p>
          <w:p w:rsidR="00DC7F4E" w:rsidRPr="00A80181" w:rsidRDefault="00DC7F4E" w:rsidP="008726F6">
            <w:pPr>
              <w:ind w:right="420"/>
              <w:jc w:val="right"/>
            </w:pPr>
            <w:r w:rsidRPr="00A80181">
              <w:rPr>
                <w:rFonts w:hint="eastAsia"/>
              </w:rPr>
              <w:t xml:space="preserve">氏名　　　　　　　　　　　　　　　　　　</w:t>
            </w:r>
          </w:p>
          <w:p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rsidR="00DC7F4E" w:rsidRPr="00A80181" w:rsidRDefault="00DC7F4E" w:rsidP="008726F6">
            <w:pPr>
              <w:spacing w:line="240" w:lineRule="exact"/>
            </w:pPr>
          </w:p>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3142" w:type="dxa"/>
            <w:gridSpan w:val="2"/>
            <w:vAlign w:val="center"/>
          </w:tcPr>
          <w:p w:rsidR="00DC7F4E" w:rsidRPr="00A80181" w:rsidRDefault="00DC7F4E" w:rsidP="008726F6">
            <w:r w:rsidRPr="00A80181">
              <w:rPr>
                <w:rFonts w:hint="eastAsia"/>
              </w:rPr>
              <w:t>建設工事の場所</w:t>
            </w:r>
          </w:p>
        </w:tc>
        <w:tc>
          <w:tcPr>
            <w:tcW w:w="6615" w:type="dxa"/>
            <w:gridSpan w:val="3"/>
            <w:vAlign w:val="center"/>
          </w:tcPr>
          <w:p w:rsidR="00DC7F4E" w:rsidRPr="00A80181" w:rsidRDefault="00DC7F4E" w:rsidP="008726F6"/>
          <w:p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Height w:val="1148"/>
        </w:trPr>
        <w:tc>
          <w:tcPr>
            <w:tcW w:w="218" w:type="dxa"/>
            <w:vMerge/>
            <w:tcBorders>
              <w:top w:val="nil"/>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特定粉じん排出等作業の種類</w:t>
            </w:r>
          </w:p>
        </w:tc>
        <w:tc>
          <w:tcPr>
            <w:tcW w:w="6615" w:type="dxa"/>
            <w:gridSpan w:val="3"/>
            <w:vAlign w:val="center"/>
          </w:tcPr>
          <w:p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Merge w:val="restart"/>
            <w:vAlign w:val="center"/>
          </w:tcPr>
          <w:p w:rsidR="00DC7F4E" w:rsidRPr="00A80181" w:rsidRDefault="00DC7F4E" w:rsidP="008726F6">
            <w:r w:rsidRPr="00A80181">
              <w:rPr>
                <w:rFonts w:hint="eastAsia"/>
              </w:rPr>
              <w:t>特定粉じん排出等作業の実施の期間</w:t>
            </w:r>
          </w:p>
          <w:p w:rsidR="00DC7F4E" w:rsidRPr="00A80181" w:rsidRDefault="00DC7F4E" w:rsidP="008726F6"/>
        </w:tc>
        <w:tc>
          <w:tcPr>
            <w:tcW w:w="3465" w:type="dxa"/>
            <w:vMerge w:val="restart"/>
            <w:vAlign w:val="center"/>
          </w:tcPr>
          <w:p w:rsidR="00DC7F4E" w:rsidRPr="00A80181" w:rsidRDefault="00DC7F4E" w:rsidP="008726F6">
            <w:r w:rsidRPr="00A80181">
              <w:rPr>
                <w:rFonts w:hint="eastAsia"/>
              </w:rPr>
              <w:t>自　　　　年　　　月　　　日</w:t>
            </w:r>
          </w:p>
          <w:p w:rsidR="00DC7F4E" w:rsidRPr="00A80181" w:rsidRDefault="00DC7F4E" w:rsidP="008726F6">
            <w:r w:rsidRPr="00A80181">
              <w:rPr>
                <w:rFonts w:hint="eastAsia"/>
              </w:rPr>
              <w:t>至　　　　年　　　月　　　日</w:t>
            </w:r>
          </w:p>
        </w:tc>
        <w:tc>
          <w:tcPr>
            <w:tcW w:w="1518" w:type="dxa"/>
            <w:vAlign w:val="center"/>
          </w:tcPr>
          <w:p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Merge/>
            <w:vAlign w:val="center"/>
          </w:tcPr>
          <w:p w:rsidR="00DC7F4E" w:rsidRPr="00A80181" w:rsidRDefault="00DC7F4E" w:rsidP="008726F6"/>
        </w:tc>
        <w:tc>
          <w:tcPr>
            <w:tcW w:w="3465" w:type="dxa"/>
            <w:vMerge/>
            <w:vAlign w:val="center"/>
          </w:tcPr>
          <w:p w:rsidR="00DC7F4E" w:rsidRPr="00A80181" w:rsidRDefault="00DC7F4E" w:rsidP="008726F6"/>
        </w:tc>
        <w:tc>
          <w:tcPr>
            <w:tcW w:w="1518" w:type="dxa"/>
            <w:vAlign w:val="center"/>
          </w:tcPr>
          <w:p w:rsidR="00DC7F4E" w:rsidRPr="00A80181" w:rsidRDefault="00DC7F4E" w:rsidP="008726F6">
            <w:r w:rsidRPr="00A80181">
              <w:rPr>
                <w:rFonts w:hint="eastAsia"/>
              </w:rPr>
              <w:t>※受理年月日</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特定建築材料の種類</w:t>
            </w:r>
          </w:p>
        </w:tc>
        <w:tc>
          <w:tcPr>
            <w:tcW w:w="3465"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特定建築材料の使用箇所</w:t>
            </w:r>
          </w:p>
        </w:tc>
        <w:tc>
          <w:tcPr>
            <w:tcW w:w="3465" w:type="dxa"/>
            <w:vAlign w:val="center"/>
          </w:tcPr>
          <w:p w:rsidR="00DC7F4E" w:rsidRPr="00A80181" w:rsidRDefault="00DC7F4E" w:rsidP="008726F6">
            <w:r w:rsidRPr="00A80181">
              <w:rPr>
                <w:rFonts w:hint="eastAsia"/>
              </w:rPr>
              <w:t>見取図のとおり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特定建築材料の使用面積</w:t>
            </w:r>
          </w:p>
        </w:tc>
        <w:tc>
          <w:tcPr>
            <w:tcW w:w="3465" w:type="dxa"/>
            <w:vAlign w:val="center"/>
          </w:tcPr>
          <w:p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特定粉じん排出等作業の方法</w:t>
            </w:r>
          </w:p>
        </w:tc>
        <w:tc>
          <w:tcPr>
            <w:tcW w:w="3465" w:type="dxa"/>
            <w:vAlign w:val="center"/>
          </w:tcPr>
          <w:p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石綿の濃度の測定計画</w:t>
            </w:r>
          </w:p>
        </w:tc>
        <w:tc>
          <w:tcPr>
            <w:tcW w:w="3465" w:type="dxa"/>
            <w:vAlign w:val="center"/>
          </w:tcPr>
          <w:p w:rsidR="00DC7F4E" w:rsidRPr="00A80181" w:rsidRDefault="00DC7F4E" w:rsidP="008726F6">
            <w:r>
              <w:rPr>
                <w:rFonts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restart"/>
            <w:textDirection w:val="tbRlV"/>
            <w:vAlign w:val="center"/>
          </w:tcPr>
          <w:p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rsidR="00DC7F4E" w:rsidRPr="00A80181" w:rsidRDefault="00DC7F4E" w:rsidP="008726F6">
            <w:r w:rsidRPr="00A80181">
              <w:rPr>
                <w:rFonts w:hint="eastAsia"/>
              </w:rPr>
              <w:t>特定粉じん排出等作業の対象となる建築物等の概要</w:t>
            </w:r>
          </w:p>
        </w:tc>
        <w:tc>
          <w:tcPr>
            <w:tcW w:w="3465" w:type="dxa"/>
            <w:vAlign w:val="center"/>
          </w:tcPr>
          <w:p w:rsidR="00DC7F4E" w:rsidRPr="00A80181" w:rsidRDefault="00DC7F4E" w:rsidP="008726F6">
            <w:r w:rsidRPr="00A80181">
              <w:rPr>
                <w:rFonts w:hint="eastAsia"/>
              </w:rPr>
              <w:t>耐火建築物・準耐火建築物</w:t>
            </w:r>
          </w:p>
          <w:p w:rsidR="00DC7F4E" w:rsidRPr="00A80181" w:rsidRDefault="00DC7F4E" w:rsidP="008726F6">
            <w:r w:rsidRPr="00A80181">
              <w:rPr>
                <w:rFonts w:hint="eastAsia"/>
              </w:rPr>
              <w:t>その他の建築物・その他の施設</w:t>
            </w:r>
          </w:p>
          <w:p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rsidR="00DC7F4E" w:rsidRPr="00A80181" w:rsidRDefault="00DC7F4E" w:rsidP="008726F6">
            <w:pPr>
              <w:jc w:val="right"/>
            </w:pPr>
          </w:p>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rsidR="00DC7F4E" w:rsidRPr="00A80181" w:rsidRDefault="00DC7F4E" w:rsidP="008726F6"/>
          <w:p w:rsidR="00DC7F4E" w:rsidRPr="00A80181" w:rsidRDefault="00DC7F4E" w:rsidP="008726F6"/>
          <w:p w:rsidR="00DC7F4E" w:rsidRPr="00A80181" w:rsidRDefault="00DC7F4E" w:rsidP="008726F6"/>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346FC7">
        <w:trPr>
          <w:trHeight w:val="1886"/>
        </w:trPr>
        <w:tc>
          <w:tcPr>
            <w:tcW w:w="10205" w:type="dxa"/>
            <w:gridSpan w:val="7"/>
            <w:tcBorders>
              <w:top w:val="nil"/>
            </w:tcBorders>
            <w:vAlign w:val="center"/>
          </w:tcPr>
          <w:p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rsidTr="008726F6">
        <w:tc>
          <w:tcPr>
            <w:tcW w:w="10205" w:type="dxa"/>
            <w:gridSpan w:val="5"/>
            <w:tcBorders>
              <w:bottom w:val="nil"/>
            </w:tcBorders>
            <w:vAlign w:val="center"/>
          </w:tcPr>
          <w:p w:rsidR="00DC7F4E" w:rsidRPr="00A80181" w:rsidRDefault="00DC7F4E" w:rsidP="008726F6">
            <w:r w:rsidRPr="00A80181">
              <w:rPr>
                <w:rFonts w:hint="eastAsia"/>
              </w:rPr>
              <w:t>別紙</w:t>
            </w:r>
            <w:r w:rsidRPr="00A80181">
              <w:t>1</w:t>
            </w:r>
          </w:p>
          <w:p w:rsidR="00DC7F4E" w:rsidRPr="00A80181" w:rsidRDefault="00DC7F4E" w:rsidP="008726F6">
            <w:pPr>
              <w:jc w:val="center"/>
            </w:pPr>
            <w:r w:rsidRPr="00A80181">
              <w:rPr>
                <w:rFonts w:hint="eastAsia"/>
              </w:rPr>
              <w:t>特定粉じん排出等作業の方法</w:t>
            </w:r>
          </w:p>
          <w:p w:rsidR="00DC7F4E" w:rsidRPr="00A80181" w:rsidRDefault="00DC7F4E" w:rsidP="008726F6"/>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4087" w:type="dxa"/>
            <w:gridSpan w:val="2"/>
            <w:vAlign w:val="center"/>
          </w:tcPr>
          <w:p w:rsidR="00DC7F4E" w:rsidRPr="00A80181" w:rsidRDefault="00DC7F4E" w:rsidP="008726F6">
            <w:r w:rsidRPr="00A80181">
              <w:rPr>
                <w:rFonts w:hint="eastAsia"/>
              </w:rPr>
              <w:t>特定建築材料の種類及び使用面積</w:t>
            </w:r>
          </w:p>
        </w:tc>
        <w:tc>
          <w:tcPr>
            <w:tcW w:w="5670"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特定粉じん排出等作業の期間</w:t>
            </w:r>
          </w:p>
        </w:tc>
        <w:tc>
          <w:tcPr>
            <w:tcW w:w="5670" w:type="dxa"/>
            <w:vAlign w:val="center"/>
          </w:tcPr>
          <w:p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特定粉じん排出等作業における措置</w:t>
            </w:r>
          </w:p>
        </w:tc>
        <w:tc>
          <w:tcPr>
            <w:tcW w:w="5670" w:type="dxa"/>
            <w:vAlign w:val="center"/>
          </w:tcPr>
          <w:p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使用する資材及びその種類</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その他の特定粉じんの排出又は飛散の抑制方法</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rsidR="00DC7F4E" w:rsidRPr="00A80181" w:rsidRDefault="00DC7F4E" w:rsidP="008726F6">
            <w:r w:rsidRPr="00A80181">
              <w:rPr>
                <w:rFonts w:hint="eastAsia"/>
              </w:rPr>
              <w:t>措置の内容</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処理装置の設置場所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rsidR="00DC7F4E" w:rsidRPr="00A80181" w:rsidRDefault="00DC7F4E" w:rsidP="008726F6">
            <w:r w:rsidRPr="00A80181">
              <w:rPr>
                <w:rFonts w:hint="eastAsia"/>
              </w:rPr>
              <w:t>設置予定年月日</w:t>
            </w:r>
          </w:p>
        </w:tc>
        <w:tc>
          <w:tcPr>
            <w:tcW w:w="5670" w:type="dxa"/>
            <w:vAlign w:val="center"/>
          </w:tcPr>
          <w:p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c>
          <w:tcPr>
            <w:tcW w:w="10205" w:type="dxa"/>
            <w:gridSpan w:val="5"/>
            <w:tcBorders>
              <w:top w:val="nil"/>
            </w:tcBorders>
            <w:vAlign w:val="center"/>
          </w:tcPr>
          <w:p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rsidR="00DC7F4E" w:rsidRPr="00A80181" w:rsidRDefault="00DC7F4E" w:rsidP="00DC7F4E"/>
    <w:p w:rsidR="00DC7F4E" w:rsidRPr="00A80181" w:rsidRDefault="00DC7F4E" w:rsidP="00DC7F4E"/>
    <w:p w:rsidR="006972A5" w:rsidRPr="00DC7F4E" w:rsidRDefault="00C82B01"/>
    <w:sectPr w:rsidR="006972A5" w:rsidRPr="00DC7F4E">
      <w:pgSz w:w="11907" w:h="16839" w:code="9"/>
      <w:pgMar w:top="1134" w:right="851" w:bottom="1134"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4E"/>
    <w:rsid w:val="00346FC7"/>
    <w:rsid w:val="0049415E"/>
    <w:rsid w:val="006D61B7"/>
    <w:rsid w:val="00C82B01"/>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92C91"/>
  <w15:chartTrackingRefBased/>
  <w15:docId w15:val="{F0047194-6BB1-44A3-B06C-E5C1E041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BCA9D91E.dotm</Template>
  <TotalTime>4</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葵</dc:creator>
  <cp:keywords/>
  <dc:description/>
  <cp:lastModifiedBy>カキハラ　リョウ</cp:lastModifiedBy>
  <cp:revision>3</cp:revision>
  <dcterms:created xsi:type="dcterms:W3CDTF">2021-06-30T06:28:00Z</dcterms:created>
  <dcterms:modified xsi:type="dcterms:W3CDTF">2021-08-04T23:48:00Z</dcterms:modified>
</cp:coreProperties>
</file>