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93" w:rsidRPr="00E879F4" w:rsidRDefault="00E879F4" w:rsidP="00E879F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8D9869" wp14:editId="581CD639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5915921" cy="3819525"/>
                <wp:effectExtent l="0" t="0" r="27940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921" cy="3819525"/>
                          <a:chOff x="0" y="-1"/>
                          <a:chExt cx="5267325" cy="4277564"/>
                        </a:xfrm>
                      </wpg:grpSpPr>
                      <wps:wsp>
                        <wps:cNvPr id="32" name="直線コネクタ 32"/>
                        <wps:cNvCnPr/>
                        <wps:spPr>
                          <a:xfrm flipV="1">
                            <a:off x="180975" y="2190750"/>
                            <a:ext cx="4742761" cy="972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4476750" y="161925"/>
                            <a:ext cx="9640" cy="2800202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171450" y="466725"/>
                            <a:ext cx="4308972" cy="97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2466975" y="219075"/>
                            <a:ext cx="9640" cy="200292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466725" y="104775"/>
                            <a:ext cx="9640" cy="280020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" name="Picture 3" descr="MC900307458[1]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743664" y="619125"/>
                            <a:ext cx="320675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WordArt 6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421866" y="552450"/>
                            <a:ext cx="1204261" cy="510906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round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28FA" w:rsidRDefault="00DF5C04" w:rsidP="00E879F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cstheme="minorBid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E828FA">
                                <w:rPr>
                                  <w:rFonts w:cstheme="minorBidi" w:hint="eastAsia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7月</w:t>
                              </w:r>
                              <w:r w:rsidRPr="00E828FA">
                                <w:rPr>
                                  <w:rFonts w:cstheme="minorBid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12日</w:t>
                              </w:r>
                              <w:r w:rsidR="003739C8" w:rsidRPr="00E828FA">
                                <w:rPr>
                                  <w:rFonts w:cstheme="minorBidi" w:hint="eastAsia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(日)</w:t>
                              </w:r>
                              <w:r w:rsidRPr="00E828FA">
                                <w:rPr>
                                  <w:rFonts w:cstheme="minorBid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までの</w:t>
                              </w:r>
                            </w:p>
                            <w:p w:rsidR="00E879F4" w:rsidRPr="00E828FA" w:rsidRDefault="00E879F4" w:rsidP="00E879F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E828FA">
                                <w:rPr>
                                  <w:rFonts w:cstheme="minorBidi" w:hint="eastAsia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停車位置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47344"/>
                            </a:avLst>
                          </a:prstTxWarp>
                        </wps:bodyPr>
                      </wps:wsp>
                      <wps:wsp>
                        <wps:cNvPr id="39" name="テキスト ボックス 52"/>
                        <wps:cNvSpPr txBox="1"/>
                        <wps:spPr>
                          <a:xfrm>
                            <a:off x="2533538" y="2276475"/>
                            <a:ext cx="1889393" cy="72840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9F4" w:rsidRPr="00C63FD7" w:rsidRDefault="00E879F4" w:rsidP="00E879F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C63FD7">
                                <w:rPr>
                                  <w:rFonts w:cstheme="minorBidi" w:hint="eastAsia"/>
                                  <w:b/>
                                  <w:bCs/>
                                  <w:color w:val="000000" w:themeColor="dark1"/>
                                </w:rPr>
                                <w:t>中の池公園</w:t>
                              </w:r>
                            </w:p>
                            <w:p w:rsidR="00E879F4" w:rsidRPr="00E828FA" w:rsidRDefault="00E879F4" w:rsidP="00E879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63FD7">
                                <w:rPr>
                                  <w:rFonts w:cstheme="minorBidi" w:hint="eastAsia"/>
                                  <w:b/>
                                  <w:bCs/>
                                  <w:color w:val="000000" w:themeColor="dark1"/>
                                </w:rPr>
                                <w:t xml:space="preserve">  噴水付近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4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47702" y="3133719"/>
                            <a:ext cx="2772563" cy="1047840"/>
                          </a:xfrm>
                          <a:prstGeom prst="wedgeRoundRectCallout">
                            <a:avLst>
                              <a:gd name="adj1" fmla="val 22590"/>
                              <a:gd name="adj2" fmla="val -89551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Line 8"/>
                        <wps:cNvCnPr/>
                        <wps:spPr bwMode="auto">
                          <a:xfrm flipV="1">
                            <a:off x="1590675" y="685800"/>
                            <a:ext cx="171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1781175" y="466725"/>
                            <a:ext cx="0" cy="109537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テキスト ボックス 56"/>
                        <wps:cNvSpPr txBox="1"/>
                        <wps:spPr>
                          <a:xfrm>
                            <a:off x="2102838" y="571498"/>
                            <a:ext cx="336633" cy="71923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9F4" w:rsidRPr="00E828FA" w:rsidRDefault="00E879F4" w:rsidP="00E879F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828FA">
                                <w:rPr>
                                  <w:rFonts w:cstheme="minorBidi" w:hint="eastAsia"/>
                                  <w:color w:val="000000" w:themeColor="dark1"/>
                                </w:rPr>
                                <w:t>集会所</w:t>
                              </w:r>
                            </w:p>
                          </w:txbxContent>
                        </wps:txbx>
                        <wps:bodyPr vert="wordArtVertRtl" wrap="square" rtlCol="0" anchor="t"/>
                      </wps:wsp>
                      <wps:wsp>
                        <wps:cNvPr id="44" name="テキスト ボックス 57"/>
                        <wps:cNvSpPr txBox="1"/>
                        <wps:spPr>
                          <a:xfrm>
                            <a:off x="962025" y="1647825"/>
                            <a:ext cx="1253169" cy="492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9F4" w:rsidRPr="00852484" w:rsidRDefault="00E879F4" w:rsidP="00E879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852484">
                                <w:rPr>
                                  <w:rFonts w:cstheme="minorBidi" w:hint="eastAsia"/>
                                  <w:color w:val="000000" w:themeColor="dark1"/>
                                  <w:sz w:val="40"/>
                                  <w:szCs w:val="40"/>
                                </w:rPr>
                                <w:t>東山団地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46" name="テキスト ボックス 58"/>
                        <wps:cNvSpPr txBox="1"/>
                        <wps:spPr>
                          <a:xfrm>
                            <a:off x="3476625" y="2381250"/>
                            <a:ext cx="356671" cy="43753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9F4" w:rsidRPr="00E91031" w:rsidRDefault="00E879F4" w:rsidP="00E879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E91031">
                                <w:rPr>
                                  <w:rFonts w:ascii="Segoe UI Symbol" w:eastAsiaTheme="minorEastAsia" w:hAnsi="Segoe UI Symbol" w:cs="Segoe UI Symbol"/>
                                  <w:color w:val="000000" w:themeColor="dark1"/>
                                  <w:sz w:val="40"/>
                                  <w:szCs w:val="40"/>
                                </w:rPr>
                                <w:t>⛲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47" name="テキスト ボックス 69"/>
                        <wps:cNvSpPr txBox="1"/>
                        <wps:spPr>
                          <a:xfrm>
                            <a:off x="2447925" y="1876425"/>
                            <a:ext cx="501267" cy="35974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9F4" w:rsidRPr="00E828FA" w:rsidRDefault="00E879F4" w:rsidP="00E879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828FA">
                                <w:rPr>
                                  <w:rFonts w:cstheme="minorBidi" w:hint="eastAsia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〒</w:t>
                              </w:r>
                            </w:p>
                          </w:txbxContent>
                        </wps:txbx>
                        <wps:bodyPr vert="wordArtVertRtl" wrap="square" rtlCol="0" anchor="t"/>
                      </wps:wsp>
                      <wps:wsp>
                        <wps:cNvPr id="48" name="WordArt 13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2247900" y="3295650"/>
                            <a:ext cx="2432777" cy="497057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round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9" name="Picture 11" descr="MC900307458[1]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150" y="2428875"/>
                            <a:ext cx="504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0" name="グループ化 50"/>
                        <wpg:cNvGrpSpPr/>
                        <wpg:grpSpPr>
                          <a:xfrm>
                            <a:off x="4343400" y="2143125"/>
                            <a:ext cx="295275" cy="104775"/>
                            <a:chOff x="4343400" y="2143125"/>
                            <a:chExt cx="2419350" cy="733425"/>
                          </a:xfrm>
                        </wpg:grpSpPr>
                        <wps:wsp>
                          <wps:cNvPr id="51" name="楕円 51"/>
                          <wps:cNvSpPr/>
                          <wps:spPr>
                            <a:xfrm>
                              <a:off x="4343400" y="2143125"/>
                              <a:ext cx="2419350" cy="7334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楕円 52"/>
                          <wps:cNvSpPr/>
                          <wps:spPr>
                            <a:xfrm>
                              <a:off x="4552950" y="2257425"/>
                              <a:ext cx="578075" cy="488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楕円 53"/>
                          <wps:cNvSpPr/>
                          <wps:spPr>
                            <a:xfrm>
                              <a:off x="5972175" y="2276475"/>
                              <a:ext cx="556665" cy="47014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楕円 54"/>
                          <wps:cNvSpPr/>
                          <wps:spPr>
                            <a:xfrm>
                              <a:off x="5238750" y="2238375"/>
                              <a:ext cx="620897" cy="488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グループ化 55"/>
                        <wpg:cNvGrpSpPr/>
                        <wpg:grpSpPr>
                          <a:xfrm>
                            <a:off x="352425" y="2152650"/>
                            <a:ext cx="295275" cy="104775"/>
                            <a:chOff x="352425" y="2152650"/>
                            <a:chExt cx="2419350" cy="733425"/>
                          </a:xfrm>
                        </wpg:grpSpPr>
                        <wps:wsp>
                          <wps:cNvPr id="56" name="楕円 56"/>
                          <wps:cNvSpPr/>
                          <wps:spPr>
                            <a:xfrm>
                              <a:off x="352425" y="2152650"/>
                              <a:ext cx="2419350" cy="7334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楕円 57"/>
                          <wps:cNvSpPr/>
                          <wps:spPr>
                            <a:xfrm>
                              <a:off x="561975" y="2266950"/>
                              <a:ext cx="578075" cy="488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楕円 58"/>
                          <wps:cNvSpPr/>
                          <wps:spPr>
                            <a:xfrm>
                              <a:off x="1981200" y="2286000"/>
                              <a:ext cx="556665" cy="47014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楕円 59"/>
                          <wps:cNvSpPr/>
                          <wps:spPr>
                            <a:xfrm>
                              <a:off x="1247775" y="2247900"/>
                              <a:ext cx="620897" cy="488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正方形/長方形 60"/>
                        <wps:cNvSpPr/>
                        <wps:spPr>
                          <a:xfrm>
                            <a:off x="0" y="-1"/>
                            <a:ext cx="5267325" cy="42775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61" name="テキスト ボックス 84"/>
                        <wps:cNvSpPr txBox="1"/>
                        <wps:spPr>
                          <a:xfrm>
                            <a:off x="2297971" y="3133718"/>
                            <a:ext cx="2781131" cy="95183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9F4" w:rsidRPr="00C63FD7" w:rsidRDefault="00E879F4" w:rsidP="00E879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 w:themeColor="dark1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="00E828FA">
                                <w:rPr>
                                  <w:rFonts w:cstheme="minorBidi" w:hint="eastAsia"/>
                                  <w:color w:val="000000" w:themeColor="dark1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="00E828FA">
                                <w:rPr>
                                  <w:rFonts w:cstheme="minorBidi"/>
                                  <w:color w:val="000000" w:themeColor="dark1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Pr="00C63FD7">
                                <w:rPr>
                                  <w:rFonts w:cstheme="minorBidi" w:hint="eastAsia"/>
                                  <w:b/>
                                  <w:color w:val="000000" w:themeColor="dark1"/>
                                  <w:sz w:val="28"/>
                                  <w:szCs w:val="28"/>
                                </w:rPr>
                                <w:t>新しい停車位置</w:t>
                              </w:r>
                            </w:p>
                            <w:p w:rsidR="00E879F4" w:rsidRPr="006456D9" w:rsidRDefault="00E879F4" w:rsidP="00E879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C63FD7">
                                <w:rPr>
                                  <w:rFonts w:asciiTheme="minorHAnsi" w:eastAsiaTheme="minorEastAsia" w:hAnsi="游明朝" w:cstheme="minorBidi" w:hint="eastAsia"/>
                                  <w:b/>
                                  <w:color w:val="000000" w:themeColor="dark1"/>
                                  <w:sz w:val="22"/>
                                  <w:szCs w:val="22"/>
                                  <w:u w:val="single"/>
                                </w:rPr>
                                <w:t>７月２６日（日）から１０月工事終</w:t>
                              </w:r>
                              <w:r w:rsidRPr="006456D9">
                                <w:rPr>
                                  <w:rFonts w:asciiTheme="minorHAnsi" w:eastAsiaTheme="minorEastAsia" w:hAnsi="游明朝" w:cstheme="minorBidi" w:hint="eastAsia"/>
                                  <w:b/>
                                  <w:color w:val="000000" w:themeColor="dark1"/>
                                  <w:u w:val="single"/>
                                </w:rPr>
                                <w:t>了日まで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D9869" id="グループ化 31" o:spid="_x0000_s1026" style="position:absolute;left:0;text-align:left;margin-left:.3pt;margin-top:.3pt;width:465.8pt;height:300.75pt;z-index:251663360;mso-width-relative:margin;mso-height-relative:margin" coordorigin="" coordsize="52673,4277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">
                <v:line id="直線コネクタ 32" o:spid="_x0000_s1027" style="position:absolute;flip:y;visibility:visible;mso-wrap-style:square" from="1809,21907" to="49237,2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" strokecolor="black [3213]" strokeweight="6pt">
                  <v:stroke joinstyle="miter"/>
                </v:line>
                <v:line id="直線コネクタ 33" o:spid="_x0000_s1028" style="position:absolute;visibility:visible;mso-wrap-style:square" from="44767,1619" to="44863,2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" strokecolor="black [3213]" strokeweight="5pt">
                  <v:stroke joinstyle="miter"/>
                </v:line>
                <v:line id="直線コネクタ 34" o:spid="_x0000_s1029" style="position:absolute;flip:y;visibility:visible;mso-wrap-style:square" from="1714,4667" to="44804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" strokecolor="black [3213]" strokeweight="3pt">
                  <v:stroke joinstyle="miter"/>
                </v:line>
                <v:line id="直線コネクタ 35" o:spid="_x0000_s1030" style="position:absolute;visibility:visible;mso-wrap-style:square" from="24669,2190" to="24766,2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" strokecolor="black [3213]" strokeweight="3pt">
                  <v:stroke joinstyle="miter"/>
                </v:line>
                <v:line id="直線コネクタ 36" o:spid="_x0000_s1031" style="position:absolute;visibility:visible;mso-wrap-style:square" from="4667,1047" to="4763,2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" strokecolor="black [3213]" strokeweight="3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alt="MC900307458[1]" style="position:absolute;left:17436;top:6190;width:3207;height:192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">
                  <v:imagedata r:id="rId5" o:title="MC900307458[1]"/>
                  <v:path arrowok="t"/>
                </v:shape>
                <v:rect id="WordArt 6" o:spid="_x0000_s1033" style="position:absolute;left:4218;top:5524;width:12043;height:5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" filled="f" stroked="f">
                  <v:stroke joinstyle="round"/>
                  <o:lock v:ext="edit" shapetype="t"/>
                  <v:textbox>
                    <w:txbxContent>
                      <w:p w:rsidR="00E828FA" w:rsidRDefault="00DF5C04" w:rsidP="00E879F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cstheme="minorBidi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E828FA">
                          <w:rPr>
                            <w:rFonts w:cstheme="minorBidi" w:hint="eastAsia"/>
                            <w:b/>
                            <w:color w:val="000000"/>
                            <w:sz w:val="21"/>
                            <w:szCs w:val="21"/>
                          </w:rPr>
                          <w:t>7月</w:t>
                        </w:r>
                        <w:r w:rsidRPr="00E828FA">
                          <w:rPr>
                            <w:rFonts w:cstheme="minorBidi"/>
                            <w:b/>
                            <w:color w:val="000000"/>
                            <w:sz w:val="21"/>
                            <w:szCs w:val="21"/>
                          </w:rPr>
                          <w:t>12日</w:t>
                        </w:r>
                        <w:r w:rsidR="003739C8" w:rsidRPr="00E828FA">
                          <w:rPr>
                            <w:rFonts w:cstheme="minorBidi" w:hint="eastAsia"/>
                            <w:b/>
                            <w:color w:val="000000"/>
                            <w:sz w:val="21"/>
                            <w:szCs w:val="21"/>
                          </w:rPr>
                          <w:t>(日)</w:t>
                        </w:r>
                        <w:r w:rsidRPr="00E828FA">
                          <w:rPr>
                            <w:rFonts w:cstheme="minorBidi"/>
                            <w:b/>
                            <w:color w:val="000000"/>
                            <w:sz w:val="21"/>
                            <w:szCs w:val="21"/>
                          </w:rPr>
                          <w:t>までの</w:t>
                        </w:r>
                      </w:p>
                      <w:p w:rsidR="00E879F4" w:rsidRPr="00E828FA" w:rsidRDefault="00E879F4" w:rsidP="00E879F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E828FA">
                          <w:rPr>
                            <w:rFonts w:cstheme="minorBidi" w:hint="eastAsia"/>
                            <w:b/>
                            <w:color w:val="000000"/>
                            <w:sz w:val="21"/>
                            <w:szCs w:val="21"/>
                          </w:rPr>
                          <w:t>停車位置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2" o:spid="_x0000_s1034" type="#_x0000_t202" style="position:absolute;left:25335;top:22764;width:18894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" filled="f" strokecolor="black [3213]">
                  <v:textbox>
                    <w:txbxContent>
                      <w:p w:rsidR="00E879F4" w:rsidRPr="00C63FD7" w:rsidRDefault="00E879F4" w:rsidP="00E879F4">
                        <w:pPr>
                          <w:pStyle w:val="Web"/>
                          <w:spacing w:before="0" w:beforeAutospacing="0" w:after="0" w:afterAutospacing="0"/>
                        </w:pPr>
                        <w:r w:rsidRPr="00C63FD7">
                          <w:rPr>
                            <w:rFonts w:cstheme="minorBidi" w:hint="eastAsia"/>
                            <w:b/>
                            <w:bCs/>
                            <w:color w:val="000000" w:themeColor="dark1"/>
                          </w:rPr>
                          <w:t>中の池公園</w:t>
                        </w:r>
                      </w:p>
                      <w:p w:rsidR="00E879F4" w:rsidRPr="00E828FA" w:rsidRDefault="00E879F4" w:rsidP="00E879F4">
                        <w:pPr>
                          <w:pStyle w:val="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C63FD7">
                          <w:rPr>
                            <w:rFonts w:cstheme="minorBidi" w:hint="eastAsia"/>
                            <w:b/>
                            <w:bCs/>
                            <w:color w:val="000000" w:themeColor="dark1"/>
                          </w:rPr>
                          <w:t xml:space="preserve">  噴水付近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2" o:spid="_x0000_s1035" type="#_x0000_t62" style="position:absolute;left:22477;top:31337;width:27725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" adj="15679,-8543" fillcolor="white [3212]" strokecolor="black [3213]"/>
                <v:line id="Line 8" o:spid="_x0000_s1036" style="position:absolute;flip:y;visibility:visible;mso-wrap-style:square" from="15906,6858" to="1762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" strokecolor="black [3213]">
                  <v:stroke endarrow="block"/>
                </v:line>
                <v:line id="直線コネクタ 42" o:spid="_x0000_s1037" style="position:absolute;visibility:visible;mso-wrap-style:square" from="17811,4667" to="17811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" strokecolor="black [3213]" strokeweight="1.75pt">
                  <v:stroke joinstyle="miter"/>
                </v:line>
                <v:shape id="テキスト ボックス 56" o:spid="_x0000_s1038" type="#_x0000_t202" style="position:absolute;left:21028;top:5714;width:3366;height: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" filled="f" strokecolor="black [3213]">
                  <v:textbox style="layout-flow:vertical;mso-layout-flow-alt:top-to-bottom">
                    <w:txbxContent>
                      <w:p w:rsidR="00E879F4" w:rsidRPr="00E828FA" w:rsidRDefault="00E879F4" w:rsidP="00E879F4">
                        <w:pPr>
                          <w:pStyle w:val="Web"/>
                          <w:spacing w:before="0" w:beforeAutospacing="0" w:after="0" w:afterAutospacing="0"/>
                        </w:pPr>
                        <w:r w:rsidRPr="00E828FA">
                          <w:rPr>
                            <w:rFonts w:cstheme="minorBidi" w:hint="eastAsia"/>
                            <w:color w:val="000000" w:themeColor="dark1"/>
                          </w:rPr>
                          <w:t>集会所</w:t>
                        </w:r>
                      </w:p>
                    </w:txbxContent>
                  </v:textbox>
                </v:shape>
                <v:shape id="テキスト ボックス 57" o:spid="_x0000_s1039" type="#_x0000_t202" style="position:absolute;left:9620;top:16478;width:12531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" fillcolor="white [3201]" stroked="f">
                  <v:textbox>
                    <w:txbxContent>
                      <w:p w:rsidR="00E879F4" w:rsidRPr="00852484" w:rsidRDefault="00E879F4" w:rsidP="00E879F4">
                        <w:pPr>
                          <w:pStyle w:val="Web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 w:rsidRPr="00852484">
                          <w:rPr>
                            <w:rFonts w:cstheme="minorBidi" w:hint="eastAsia"/>
                            <w:color w:val="000000" w:themeColor="dark1"/>
                            <w:sz w:val="40"/>
                            <w:szCs w:val="40"/>
                          </w:rPr>
                          <w:t>東山団地</w:t>
                        </w:r>
                      </w:p>
                    </w:txbxContent>
                  </v:textbox>
                </v:shape>
                <v:shape id="テキスト ボックス 58" o:spid="_x0000_s1040" type="#_x0000_t202" style="position:absolute;left:34766;top:23812;width:3566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E879F4" w:rsidRPr="00E91031" w:rsidRDefault="00E879F4" w:rsidP="00E879F4">
                        <w:pPr>
                          <w:pStyle w:val="Web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 w:rsidRPr="00E91031">
                          <w:rPr>
                            <w:rFonts w:ascii="Segoe UI Symbol" w:eastAsiaTheme="minorEastAsia" w:hAnsi="Segoe UI Symbol" w:cs="Segoe UI Symbol"/>
                            <w:color w:val="000000" w:themeColor="dark1"/>
                            <w:sz w:val="40"/>
                            <w:szCs w:val="40"/>
                          </w:rPr>
                          <w:t>⛲</w:t>
                        </w:r>
                      </w:p>
                    </w:txbxContent>
                  </v:textbox>
                </v:shape>
                <v:shape id="テキスト ボックス 69" o:spid="_x0000_s1041" type="#_x0000_t202" style="position:absolute;left:24479;top:18764;width:5012;height:3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" filled="f" stroked="f">
                  <v:textbox style="layout-flow:vertical;mso-layout-flow-alt:top-to-bottom">
                    <w:txbxContent>
                      <w:p w:rsidR="00E879F4" w:rsidRPr="00E828FA" w:rsidRDefault="00E879F4" w:rsidP="00E879F4">
                        <w:pPr>
                          <w:pStyle w:val="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E828FA">
                          <w:rPr>
                            <w:rFonts w:cstheme="minorBidi" w:hint="eastAsia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〒</w:t>
                        </w:r>
                      </w:p>
                    </w:txbxContent>
                  </v:textbox>
                </v:shape>
                <v:rect id="WordArt 13" o:spid="_x0000_s1042" style="position:absolute;left:22479;top:32956;width:24327;height:49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" filled="f" stroked="f">
                  <v:stroke joinstyle="round"/>
                  <o:lock v:ext="edit" text="t" shapetype="t"/>
                </v:rect>
                <v:shape id="Picture 11" o:spid="_x0000_s1043" type="#_x0000_t75" alt="MC900307458[1]" style="position:absolute;left:38671;top:24288;width:5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">
                  <v:imagedata r:id="rId5" o:title="MC900307458[1]"/>
                  <v:path arrowok="t"/>
                </v:shape>
                <v:group id="グループ化 50" o:spid="_x0000_s1044" style="position:absolute;left:43434;top:21431;width:2952;height:1048" coordorigin="43434,21431" coordsize="24193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楕円 51" o:spid="_x0000_s1045" style="position:absolute;left:43434;top:21431;width:2419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" fillcolor="white [3212]" strokecolor="black [3213]" strokeweight="1pt">
                    <v:stroke joinstyle="miter"/>
                  </v:oval>
                  <v:oval id="楕円 52" o:spid="_x0000_s1046" style="position:absolute;left:45529;top:22574;width:5781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" fillcolor="white [3212]" strokecolor="black [3213]" strokeweight="1pt">
                    <v:stroke joinstyle="miter"/>
                  </v:oval>
                  <v:oval id="楕円 53" o:spid="_x0000_s1047" style="position:absolute;left:59721;top:22764;width:5567;height:4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" fillcolor="white [3212]" strokecolor="black [3213]" strokeweight="1pt">
                    <v:stroke joinstyle="miter"/>
                  </v:oval>
                  <v:oval id="楕円 54" o:spid="_x0000_s1048" style="position:absolute;left:52387;top:22383;width:6209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" fillcolor="white [3212]" strokecolor="black [3213]" strokeweight="1pt">
                    <v:stroke joinstyle="miter"/>
                  </v:oval>
                </v:group>
                <v:group id="グループ化 55" o:spid="_x0000_s1049" style="position:absolute;left:3524;top:21526;width:2953;height:1048" coordorigin="3524,21526" coordsize="24193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楕円 56" o:spid="_x0000_s1050" style="position:absolute;left:3524;top:21526;width:2419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" fillcolor="white [3212]" strokecolor="black [3213]" strokeweight="1pt">
                    <v:stroke joinstyle="miter"/>
                  </v:oval>
                  <v:oval id="楕円 57" o:spid="_x0000_s1051" style="position:absolute;left:5619;top:22669;width:5781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" fillcolor="white [3212]" strokecolor="black [3213]" strokeweight="1pt">
                    <v:stroke joinstyle="miter"/>
                  </v:oval>
                  <v:oval id="楕円 58" o:spid="_x0000_s1052" style="position:absolute;left:19812;top:22860;width:5566;height:4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" fillcolor="white [3212]" strokecolor="black [3213]" strokeweight="1pt">
                    <v:stroke joinstyle="miter"/>
                  </v:oval>
                  <v:oval id="楕円 59" o:spid="_x0000_s1053" style="position:absolute;left:12477;top:22479;width:6209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rect id="正方形/長方形 60" o:spid="_x0000_s1054" style="position:absolute;width:52673;height:4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" filled="f" strokecolor="black [3213]" strokeweight="1pt"/>
                <v:shape id="テキスト ボックス 84" o:spid="_x0000_s1055" type="#_x0000_t202" style="position:absolute;left:22979;top:31337;width:27812;height:9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E879F4" w:rsidRPr="00C63FD7" w:rsidRDefault="00E879F4" w:rsidP="00E879F4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sz w:val="48"/>
                            <w:szCs w:val="48"/>
                          </w:rPr>
                          <w:t xml:space="preserve">　</w:t>
                        </w:r>
                        <w:r w:rsidR="00E828FA">
                          <w:rPr>
                            <w:rFonts w:cstheme="minorBidi" w:hint="eastAsia"/>
                            <w:color w:val="000000" w:themeColor="dark1"/>
                            <w:sz w:val="48"/>
                            <w:szCs w:val="48"/>
                          </w:rPr>
                          <w:t xml:space="preserve">　</w:t>
                        </w:r>
                        <w:r w:rsidR="00E828FA">
                          <w:rPr>
                            <w:rFonts w:cstheme="minorBidi"/>
                            <w:color w:val="000000" w:themeColor="dark1"/>
                            <w:sz w:val="48"/>
                            <w:szCs w:val="48"/>
                          </w:rPr>
                          <w:t xml:space="preserve">　</w:t>
                        </w:r>
                        <w:r w:rsidRPr="00C63FD7">
                          <w:rPr>
                            <w:rFonts w:cstheme="minorBidi" w:hint="eastAsia"/>
                            <w:b/>
                            <w:color w:val="000000" w:themeColor="dark1"/>
                            <w:sz w:val="28"/>
                            <w:szCs w:val="28"/>
                          </w:rPr>
                          <w:t>新しい停車位置</w:t>
                        </w:r>
                      </w:p>
                      <w:p w:rsidR="00E879F4" w:rsidRPr="006456D9" w:rsidRDefault="00E879F4" w:rsidP="00E879F4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C63FD7">
                          <w:rPr>
                            <w:rFonts w:asciiTheme="minorHAnsi" w:eastAsiaTheme="minorEastAsia" w:hAnsi="游明朝" w:cstheme="minorBidi" w:hint="eastAsia"/>
                            <w:b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  <w:t>７月２６日（日）から１０月工事終</w:t>
                        </w:r>
                        <w:r w:rsidRPr="006456D9">
                          <w:rPr>
                            <w:rFonts w:asciiTheme="minorHAnsi" w:eastAsiaTheme="minorEastAsia" w:hAnsi="游明朝" w:cstheme="minorBidi" w:hint="eastAsia"/>
                            <w:b/>
                            <w:color w:val="000000" w:themeColor="dark1"/>
                            <w:u w:val="single"/>
                          </w:rPr>
                          <w:t>了日まで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54893" w:rsidRPr="00E879F4" w:rsidSect="002F459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F4"/>
    <w:rsid w:val="002873C5"/>
    <w:rsid w:val="002F459C"/>
    <w:rsid w:val="003739C8"/>
    <w:rsid w:val="00454893"/>
    <w:rsid w:val="006456D9"/>
    <w:rsid w:val="00852484"/>
    <w:rsid w:val="00AD7F9F"/>
    <w:rsid w:val="00C63FD7"/>
    <w:rsid w:val="00DF5C04"/>
    <w:rsid w:val="00E828FA"/>
    <w:rsid w:val="00E879F4"/>
    <w:rsid w:val="00E91031"/>
    <w:rsid w:val="00E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2EFB2"/>
  <w15:chartTrackingRefBased/>
  <w15:docId w15:val="{FBAFAF8D-7FD6-4D77-8224-CDE07473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27E4B494.dotm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カタシバ　ノブトモ</cp:lastModifiedBy>
  <cp:revision>11</cp:revision>
  <dcterms:created xsi:type="dcterms:W3CDTF">2020-07-31T03:57:00Z</dcterms:created>
  <dcterms:modified xsi:type="dcterms:W3CDTF">2020-07-31T04:39:00Z</dcterms:modified>
</cp:coreProperties>
</file>