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7A" w:rsidRPr="002F17C0" w:rsidRDefault="00583A7A" w:rsidP="00583A7A">
      <w:pPr>
        <w:widowControl/>
        <w:jc w:val="left"/>
        <w:rPr>
          <w:rFonts w:asciiTheme="majorEastAsia" w:eastAsiaTheme="majorEastAsia" w:hAnsiTheme="majorEastAsia"/>
          <w:sz w:val="24"/>
        </w:rPr>
      </w:pPr>
    </w:p>
    <w:p w:rsidR="00583A7A" w:rsidRPr="002F17C0" w:rsidRDefault="00583A7A" w:rsidP="00583A7A">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583A7A" w:rsidRPr="002F17C0" w:rsidRDefault="00583A7A" w:rsidP="00583A7A">
      <w:pPr>
        <w:wordWrap w:val="0"/>
        <w:jc w:val="right"/>
      </w:pPr>
      <w:r w:rsidRPr="002F17C0">
        <w:rPr>
          <w:rFonts w:hint="eastAsia"/>
        </w:rPr>
        <w:t>令和　　年　　月　　日</w:t>
      </w:r>
    </w:p>
    <w:p w:rsidR="00583A7A" w:rsidRPr="002F17C0" w:rsidRDefault="00583A7A" w:rsidP="00583A7A">
      <w:r>
        <w:rPr>
          <w:rFonts w:hint="eastAsia"/>
        </w:rPr>
        <w:t>枚方市</w:t>
      </w:r>
      <w:r w:rsidRPr="002F17C0">
        <w:rPr>
          <w:rFonts w:hint="eastAsia"/>
        </w:rPr>
        <w:t>長　殿</w:t>
      </w:r>
    </w:p>
    <w:p w:rsidR="00583A7A" w:rsidRPr="002F17C0" w:rsidRDefault="00583A7A" w:rsidP="00583A7A"/>
    <w:p w:rsidR="00583A7A" w:rsidRPr="002F17C0" w:rsidRDefault="00583A7A" w:rsidP="00583A7A">
      <w:r w:rsidRPr="002F17C0">
        <w:rPr>
          <w:rFonts w:hint="eastAsia"/>
        </w:rPr>
        <w:t>代理人（受任者）</w:t>
      </w:r>
    </w:p>
    <w:p w:rsidR="00583A7A" w:rsidRPr="002F17C0" w:rsidRDefault="00583A7A" w:rsidP="00583A7A">
      <w:pPr>
        <w:rPr>
          <w:u w:val="single"/>
        </w:rPr>
      </w:pPr>
      <w:r w:rsidRPr="002F17C0">
        <w:rPr>
          <w:rFonts w:hint="eastAsia"/>
        </w:rPr>
        <w:t xml:space="preserve">　　</w:t>
      </w:r>
      <w:r w:rsidRPr="002F17C0">
        <w:rPr>
          <w:rFonts w:hint="eastAsia"/>
          <w:u w:val="single"/>
        </w:rPr>
        <w:t xml:space="preserve">金融機関名　　　　　　　　　　　　　　支店名　　　　　　　　　　　　　　　　</w:t>
      </w:r>
    </w:p>
    <w:p w:rsidR="00583A7A" w:rsidRPr="002F17C0" w:rsidRDefault="00583A7A" w:rsidP="00583A7A">
      <w:r w:rsidRPr="002F17C0">
        <w:rPr>
          <w:rFonts w:hint="eastAsia"/>
        </w:rPr>
        <w:t xml:space="preserve">　　</w:t>
      </w:r>
    </w:p>
    <w:p w:rsidR="00583A7A" w:rsidRPr="002F17C0" w:rsidRDefault="00583A7A" w:rsidP="00583A7A">
      <w:pPr>
        <w:ind w:firstLineChars="200" w:firstLine="420"/>
        <w:rPr>
          <w:u w:val="single"/>
        </w:rPr>
      </w:pPr>
      <w:r w:rsidRPr="002F17C0">
        <w:rPr>
          <w:rFonts w:hint="eastAsia"/>
          <w:u w:val="single"/>
        </w:rPr>
        <w:t xml:space="preserve">住　所（金融機関所在地）　　　　　　　　　　　　　　　　　　　　　　　　　　</w:t>
      </w:r>
    </w:p>
    <w:p w:rsidR="00583A7A" w:rsidRPr="002F17C0" w:rsidRDefault="00583A7A" w:rsidP="00BA1956">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1BD4661" wp14:editId="1541C684">
                <wp:simplePos x="0" y="0"/>
                <wp:positionH relativeFrom="column">
                  <wp:posOffset>4215765</wp:posOffset>
                </wp:positionH>
                <wp:positionV relativeFrom="paragraph">
                  <wp:posOffset>71120</wp:posOffset>
                </wp:positionV>
                <wp:extent cx="1098550" cy="13906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098550" cy="139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A7A" w:rsidRPr="002308D9" w:rsidRDefault="00583A7A" w:rsidP="00583A7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4661" id="正方形/長方形 1" o:spid="_x0000_s1026" style="position:absolute;left:0;text-align:left;margin-left:331.95pt;margin-top:5.6pt;width:86.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" filled="f" strokecolor="black [3213]" strokeweight=".5pt">
                <v:textbox>
                  <w:txbxContent>
                    <w:p w:rsidR="00583A7A" w:rsidRPr="002308D9" w:rsidRDefault="00583A7A" w:rsidP="00583A7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83A7A" w:rsidRPr="002F17C0" w:rsidRDefault="00583A7A" w:rsidP="00583A7A">
      <w:pPr>
        <w:ind w:firstLineChars="200" w:firstLine="420"/>
        <w:rPr>
          <w:u w:val="single"/>
        </w:rPr>
      </w:pPr>
      <w:r w:rsidRPr="002F17C0">
        <w:rPr>
          <w:rFonts w:hint="eastAsia"/>
          <w:u w:val="single"/>
        </w:rPr>
        <w:t xml:space="preserve">電話番号　　　　　　　　　　　　　　　　　　　</w:t>
      </w:r>
    </w:p>
    <w:p w:rsidR="00583A7A" w:rsidRPr="002F17C0" w:rsidRDefault="00583A7A" w:rsidP="00583A7A">
      <w:pPr>
        <w:ind w:firstLineChars="200" w:firstLine="420"/>
        <w:rPr>
          <w:u w:val="single"/>
        </w:rPr>
      </w:pPr>
    </w:p>
    <w:p w:rsidR="00583A7A" w:rsidRPr="002F17C0" w:rsidRDefault="00583A7A" w:rsidP="00583A7A"/>
    <w:p w:rsidR="0062086A" w:rsidRDefault="0062086A" w:rsidP="00583A7A"/>
    <w:p w:rsidR="00583A7A" w:rsidRPr="002F17C0" w:rsidRDefault="00583A7A" w:rsidP="00583A7A">
      <w:r w:rsidRPr="002F17C0">
        <w:rPr>
          <w:rFonts w:hint="eastAsia"/>
        </w:rPr>
        <w:t>私は、上記の者を代理人として定め、下記の権限を委任します。</w:t>
      </w:r>
    </w:p>
    <w:p w:rsidR="00583A7A" w:rsidRPr="002F17C0" w:rsidRDefault="00583A7A" w:rsidP="00583A7A"/>
    <w:p w:rsidR="00583A7A" w:rsidRPr="002F17C0" w:rsidRDefault="00583A7A" w:rsidP="00583A7A">
      <w:r w:rsidRPr="002F17C0">
        <w:rPr>
          <w:rFonts w:hint="eastAsia"/>
        </w:rPr>
        <w:t xml:space="preserve">委任者　</w:t>
      </w:r>
    </w:p>
    <w:p w:rsidR="00583A7A" w:rsidRPr="002F17C0" w:rsidRDefault="00583A7A" w:rsidP="00583A7A">
      <w:pPr>
        <w:ind w:firstLineChars="200" w:firstLine="420"/>
        <w:rPr>
          <w:u w:val="single"/>
        </w:rPr>
      </w:pPr>
      <w:r w:rsidRPr="002F17C0">
        <w:rPr>
          <w:rFonts w:hint="eastAsia"/>
          <w:u w:val="single"/>
        </w:rPr>
        <w:t xml:space="preserve">住　所　　　　　　　　　　　　　　　　　　　　　　　　　　　　　　　</w:t>
      </w:r>
    </w:p>
    <w:p w:rsidR="00583A7A" w:rsidRPr="002F17C0" w:rsidRDefault="00583A7A" w:rsidP="00583A7A">
      <w:pPr>
        <w:ind w:firstLineChars="200" w:firstLine="420"/>
        <w:rPr>
          <w:u w:val="single"/>
        </w:rPr>
      </w:pPr>
    </w:p>
    <w:p w:rsidR="00583A7A" w:rsidRPr="002F17C0" w:rsidRDefault="00583A7A" w:rsidP="00583A7A">
      <w:pPr>
        <w:ind w:firstLineChars="200" w:firstLine="420"/>
        <w:rPr>
          <w:u w:val="single"/>
        </w:rPr>
      </w:pPr>
      <w:r w:rsidRPr="002F17C0">
        <w:rPr>
          <w:rFonts w:hint="eastAsia"/>
          <w:u w:val="single"/>
        </w:rPr>
        <w:t xml:space="preserve">名　称（法人名）　　　　　　　　　　　　　　　　　　　　　　　　　　</w:t>
      </w:r>
    </w:p>
    <w:p w:rsidR="00583A7A" w:rsidRPr="002F17C0" w:rsidRDefault="00583A7A" w:rsidP="00583A7A">
      <w:pPr>
        <w:ind w:firstLineChars="200" w:firstLine="420"/>
        <w:rPr>
          <w:u w:val="single"/>
        </w:rPr>
      </w:pPr>
    </w:p>
    <w:p w:rsidR="00583A7A" w:rsidRDefault="00583A7A" w:rsidP="00583A7A">
      <w:pPr>
        <w:ind w:firstLineChars="200" w:firstLine="420"/>
        <w:rPr>
          <w:u w:val="single"/>
        </w:rPr>
      </w:pPr>
      <w:r w:rsidRPr="002F17C0">
        <w:rPr>
          <w:rFonts w:hint="eastAsia"/>
          <w:u w:val="single"/>
        </w:rPr>
        <w:t xml:space="preserve">（代表者）氏名　　　　　　　　　　　　　　　　　　　　　　　　　　　</w:t>
      </w:r>
    </w:p>
    <w:p w:rsidR="00D62FD8" w:rsidRPr="00D62FD8" w:rsidRDefault="00D62FD8" w:rsidP="00D62FD8">
      <w:pPr>
        <w:ind w:firstLineChars="200" w:firstLine="420"/>
        <w:jc w:val="center"/>
      </w:pPr>
      <w:r w:rsidRPr="00D62FD8">
        <w:rPr>
          <w:rFonts w:hint="eastAsia"/>
        </w:rPr>
        <w:t>※</w:t>
      </w:r>
      <w:r>
        <w:rPr>
          <w:rFonts w:hint="eastAsia"/>
        </w:rPr>
        <w:t xml:space="preserve"> </w:t>
      </w:r>
      <w:r w:rsidR="0062086A">
        <w:rPr>
          <w:rFonts w:hint="eastAsia"/>
        </w:rPr>
        <w:t>実印</w:t>
      </w:r>
      <w:r w:rsidR="0037625E">
        <w:rPr>
          <w:rFonts w:hint="eastAsia"/>
        </w:rPr>
        <w:t>の</w:t>
      </w:r>
      <w:r w:rsidR="0062086A">
        <w:rPr>
          <w:rFonts w:hint="eastAsia"/>
        </w:rPr>
        <w:t>捺印、または</w:t>
      </w:r>
      <w:r w:rsidRPr="00D62FD8">
        <w:rPr>
          <w:rFonts w:hint="eastAsia"/>
        </w:rPr>
        <w:t>代表者</w:t>
      </w:r>
      <w:r w:rsidR="0037625E">
        <w:rPr>
          <w:rFonts w:hint="eastAsia"/>
        </w:rPr>
        <w:t>の</w:t>
      </w:r>
      <w:r w:rsidR="0062086A">
        <w:rPr>
          <w:rFonts w:hint="eastAsia"/>
        </w:rPr>
        <w:t>自署</w:t>
      </w:r>
      <w:r w:rsidR="0037625E">
        <w:rPr>
          <w:rFonts w:hint="eastAsia"/>
        </w:rPr>
        <w:t>をお願いします</w:t>
      </w:r>
      <w:r w:rsidRPr="00D62FD8">
        <w:rPr>
          <w:rFonts w:hint="eastAsia"/>
        </w:rPr>
        <w:t>。</w:t>
      </w:r>
    </w:p>
    <w:p w:rsidR="00583A7A" w:rsidRPr="00D62FD8" w:rsidRDefault="00583A7A" w:rsidP="00583A7A"/>
    <w:p w:rsidR="00583A7A" w:rsidRPr="002F17C0" w:rsidRDefault="00583A7A" w:rsidP="00583A7A">
      <w:pPr>
        <w:pStyle w:val="a8"/>
      </w:pPr>
      <w:r w:rsidRPr="002F17C0">
        <w:rPr>
          <w:rFonts w:hint="eastAsia"/>
        </w:rPr>
        <w:t>記</w:t>
      </w:r>
    </w:p>
    <w:p w:rsidR="00583A7A" w:rsidRPr="002F17C0" w:rsidRDefault="00583A7A" w:rsidP="00583A7A"/>
    <w:p w:rsidR="00583A7A" w:rsidRPr="002F17C0" w:rsidRDefault="00583A7A" w:rsidP="00583A7A">
      <w:pPr>
        <w:pStyle w:val="a7"/>
        <w:numPr>
          <w:ilvl w:val="0"/>
          <w:numId w:val="1"/>
        </w:numPr>
        <w:ind w:leftChars="0"/>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５</w:t>
      </w:r>
      <w:r w:rsidRPr="002F17C0">
        <w:rPr>
          <w:rFonts w:hint="eastAsia"/>
        </w:rPr>
        <w:t>項第</w:t>
      </w:r>
      <w:r w:rsidRPr="00DD7B59">
        <w:rPr>
          <w:rFonts w:ascii="HG明朝B" w:eastAsia="HG明朝B" w:hint="eastAsia"/>
        </w:rPr>
        <w:t>４</w:t>
      </w:r>
      <w:r w:rsidRPr="002F17C0">
        <w:rPr>
          <w:rFonts w:hint="eastAsia"/>
        </w:rPr>
        <w:t>号の規定による認定申請及び認定書の受領並びにその他これらに関する一切の権限</w:t>
      </w:r>
    </w:p>
    <w:p w:rsidR="00583A7A" w:rsidRPr="002F17C0" w:rsidRDefault="00583A7A" w:rsidP="00583A7A">
      <w:pPr>
        <w:pStyle w:val="a7"/>
        <w:numPr>
          <w:ilvl w:val="0"/>
          <w:numId w:val="1"/>
        </w:numPr>
        <w:ind w:leftChars="0"/>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５</w:t>
      </w:r>
      <w:r w:rsidRPr="002F17C0">
        <w:rPr>
          <w:rFonts w:hint="eastAsia"/>
        </w:rPr>
        <w:t>項第</w:t>
      </w:r>
      <w:r w:rsidRPr="00DD7B59">
        <w:rPr>
          <w:rFonts w:ascii="HG明朝B" w:eastAsia="HG明朝B" w:hint="eastAsia"/>
        </w:rPr>
        <w:t>５</w:t>
      </w:r>
      <w:r w:rsidRPr="002F17C0">
        <w:rPr>
          <w:rFonts w:hint="eastAsia"/>
        </w:rPr>
        <w:t>号の規定による認定申請及び認定書の受領並びにその他これらに関する一切の権限</w:t>
      </w:r>
    </w:p>
    <w:p w:rsidR="00583A7A" w:rsidRPr="002F17C0" w:rsidRDefault="00583A7A" w:rsidP="00583A7A">
      <w:pPr>
        <w:pStyle w:val="a7"/>
        <w:numPr>
          <w:ilvl w:val="0"/>
          <w:numId w:val="1"/>
        </w:numPr>
        <w:ind w:leftChars="0"/>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６</w:t>
      </w:r>
      <w:r w:rsidRPr="002F17C0">
        <w:rPr>
          <w:rFonts w:hint="eastAsia"/>
        </w:rPr>
        <w:t>項の規定による認定申請及び認定書の受領並びにその他これらに関する一切の権限</w:t>
      </w:r>
    </w:p>
    <w:p w:rsidR="00583A7A" w:rsidRDefault="001100EB" w:rsidP="001100EB">
      <w:pPr>
        <w:jc w:val="right"/>
      </w:pPr>
      <w:bookmarkStart w:id="0" w:name="_GoBack"/>
      <w:bookmarkEnd w:id="0"/>
      <w:r>
        <w:rPr>
          <w:rFonts w:hint="eastAsia"/>
        </w:rPr>
        <w:t>以上</w:t>
      </w:r>
    </w:p>
    <w:p w:rsidR="00DB4530" w:rsidRDefault="00DB4530" w:rsidP="00583A7A"/>
    <w:p w:rsidR="00EB5853" w:rsidRPr="00746BE0" w:rsidRDefault="001221AE" w:rsidP="00D62FD8">
      <w:pPr>
        <w:pStyle w:val="a7"/>
        <w:numPr>
          <w:ilvl w:val="0"/>
          <w:numId w:val="2"/>
        </w:numPr>
        <w:ind w:leftChars="0"/>
      </w:pPr>
      <w:r>
        <w:rPr>
          <w:rFonts w:hint="eastAsia"/>
        </w:rPr>
        <w:t>委任された</w:t>
      </w:r>
      <w:r w:rsidR="00DB4530">
        <w:rPr>
          <w:rFonts w:hint="eastAsia"/>
        </w:rPr>
        <w:t>金融機関</w:t>
      </w:r>
      <w:r>
        <w:rPr>
          <w:rFonts w:hint="eastAsia"/>
        </w:rPr>
        <w:t>の職員であることを</w:t>
      </w:r>
      <w:r w:rsidR="00BA1956">
        <w:rPr>
          <w:rFonts w:hint="eastAsia"/>
        </w:rPr>
        <w:t>確認</w:t>
      </w:r>
      <w:r>
        <w:rPr>
          <w:rFonts w:hint="eastAsia"/>
        </w:rPr>
        <w:t>する</w:t>
      </w:r>
      <w:r w:rsidR="00BA1956">
        <w:rPr>
          <w:rFonts w:hint="eastAsia"/>
        </w:rPr>
        <w:t>ため</w:t>
      </w:r>
      <w:r>
        <w:rPr>
          <w:rFonts w:hint="eastAsia"/>
        </w:rPr>
        <w:t>、</w:t>
      </w:r>
      <w:r w:rsidR="00BA1956">
        <w:rPr>
          <w:rFonts w:hint="eastAsia"/>
        </w:rPr>
        <w:t>名刺（社員証の提示でも可）</w:t>
      </w:r>
      <w:r>
        <w:rPr>
          <w:rFonts w:hint="eastAsia"/>
        </w:rPr>
        <w:t>をご用意ください。</w:t>
      </w:r>
    </w:p>
    <w:sectPr w:rsidR="00EB5853" w:rsidRPr="00746BE0" w:rsidSect="00392F89">
      <w:headerReference w:type="default" r:id="rId7"/>
      <w:footerReference w:type="default" r:id="rId8"/>
      <w:pgSz w:w="11906" w:h="16838"/>
      <w:pgMar w:top="1418"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4A" w:rsidRDefault="008D7FBF">
      <w:r>
        <w:separator/>
      </w:r>
    </w:p>
  </w:endnote>
  <w:endnote w:type="continuationSeparator" w:id="0">
    <w:p w:rsidR="00D72A4A" w:rsidRDefault="008D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DD7B59">
    <w:pPr>
      <w:pStyle w:val="a5"/>
      <w:jc w:val="center"/>
    </w:pPr>
  </w:p>
  <w:p w:rsidR="005F704A" w:rsidRDefault="00DD7B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4A" w:rsidRDefault="008D7FBF">
      <w:r>
        <w:separator/>
      </w:r>
    </w:p>
  </w:footnote>
  <w:footnote w:type="continuationSeparator" w:id="0">
    <w:p w:rsidR="00D72A4A" w:rsidRDefault="008D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DD7B59"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D92CE3"/>
    <w:multiLevelType w:val="hybridMultilevel"/>
    <w:tmpl w:val="921E2122"/>
    <w:lvl w:ilvl="0" w:tplc="DA14B7FA">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7A"/>
    <w:rsid w:val="00094EE3"/>
    <w:rsid w:val="001100EB"/>
    <w:rsid w:val="001221AE"/>
    <w:rsid w:val="003209DB"/>
    <w:rsid w:val="0037625E"/>
    <w:rsid w:val="003864D7"/>
    <w:rsid w:val="00392F89"/>
    <w:rsid w:val="00583A7A"/>
    <w:rsid w:val="0062086A"/>
    <w:rsid w:val="00746BE0"/>
    <w:rsid w:val="008D7FBF"/>
    <w:rsid w:val="00B82750"/>
    <w:rsid w:val="00BA1956"/>
    <w:rsid w:val="00D62FD8"/>
    <w:rsid w:val="00D72A4A"/>
    <w:rsid w:val="00DB4530"/>
    <w:rsid w:val="00DD7B59"/>
    <w:rsid w:val="00EB5853"/>
    <w:rsid w:val="00EF54CE"/>
    <w:rsid w:val="00F9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7A80991-E473-4A06-9332-DA529A2E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A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A7A"/>
    <w:pPr>
      <w:tabs>
        <w:tab w:val="center" w:pos="4252"/>
        <w:tab w:val="right" w:pos="8504"/>
      </w:tabs>
      <w:snapToGrid w:val="0"/>
    </w:pPr>
  </w:style>
  <w:style w:type="character" w:customStyle="1" w:styleId="a4">
    <w:name w:val="ヘッダー (文字)"/>
    <w:basedOn w:val="a0"/>
    <w:link w:val="a3"/>
    <w:rsid w:val="00583A7A"/>
    <w:rPr>
      <w:rFonts w:cs="Times New Roman"/>
      <w:szCs w:val="20"/>
    </w:rPr>
  </w:style>
  <w:style w:type="paragraph" w:styleId="a5">
    <w:name w:val="footer"/>
    <w:basedOn w:val="a"/>
    <w:link w:val="a6"/>
    <w:uiPriority w:val="99"/>
    <w:rsid w:val="00583A7A"/>
    <w:pPr>
      <w:tabs>
        <w:tab w:val="center" w:pos="4252"/>
        <w:tab w:val="right" w:pos="8504"/>
      </w:tabs>
      <w:snapToGrid w:val="0"/>
    </w:pPr>
  </w:style>
  <w:style w:type="character" w:customStyle="1" w:styleId="a6">
    <w:name w:val="フッター (文字)"/>
    <w:basedOn w:val="a0"/>
    <w:link w:val="a5"/>
    <w:uiPriority w:val="99"/>
    <w:rsid w:val="00583A7A"/>
    <w:rPr>
      <w:rFonts w:cs="Times New Roman"/>
      <w:szCs w:val="20"/>
    </w:rPr>
  </w:style>
  <w:style w:type="paragraph" w:styleId="a7">
    <w:name w:val="List Paragraph"/>
    <w:basedOn w:val="a"/>
    <w:qFormat/>
    <w:rsid w:val="00583A7A"/>
    <w:pPr>
      <w:ind w:leftChars="400" w:left="840"/>
    </w:pPr>
  </w:style>
  <w:style w:type="paragraph" w:styleId="a8">
    <w:name w:val="Note Heading"/>
    <w:basedOn w:val="a"/>
    <w:next w:val="a"/>
    <w:link w:val="a9"/>
    <w:uiPriority w:val="99"/>
    <w:unhideWhenUsed/>
    <w:rsid w:val="00583A7A"/>
    <w:pPr>
      <w:jc w:val="center"/>
    </w:pPr>
  </w:style>
  <w:style w:type="character" w:customStyle="1" w:styleId="a9">
    <w:name w:val="記 (文字)"/>
    <w:basedOn w:val="a0"/>
    <w:link w:val="a8"/>
    <w:uiPriority w:val="99"/>
    <w:rsid w:val="00583A7A"/>
    <w:rPr>
      <w:rFonts w:cs="Times New Roman"/>
      <w:szCs w:val="20"/>
    </w:rPr>
  </w:style>
  <w:style w:type="paragraph" w:styleId="aa">
    <w:name w:val="Closing"/>
    <w:basedOn w:val="a"/>
    <w:link w:val="ab"/>
    <w:uiPriority w:val="99"/>
    <w:unhideWhenUsed/>
    <w:rsid w:val="00583A7A"/>
    <w:pPr>
      <w:jc w:val="right"/>
    </w:pPr>
  </w:style>
  <w:style w:type="character" w:customStyle="1" w:styleId="ab">
    <w:name w:val="結語 (文字)"/>
    <w:basedOn w:val="a0"/>
    <w:link w:val="aa"/>
    <w:uiPriority w:val="99"/>
    <w:rsid w:val="00583A7A"/>
    <w:rPr>
      <w:rFonts w:cs="Times New Roman"/>
      <w:szCs w:val="20"/>
    </w:rPr>
  </w:style>
  <w:style w:type="paragraph" w:styleId="ac">
    <w:name w:val="Balloon Text"/>
    <w:basedOn w:val="a"/>
    <w:link w:val="ad"/>
    <w:uiPriority w:val="99"/>
    <w:semiHidden/>
    <w:unhideWhenUsed/>
    <w:rsid w:val="00746B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6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138DA0EB.dotm</Template>
  <TotalTime>0</TotalTime>
  <Pages>1</Pages>
  <Words>80</Words>
  <Characters>457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ナガシマ　タカフミ</dc:creator>
  <cp:lastModifiedBy>ナガシマ　タカフミ</cp:lastModifiedBy>
  <cp:revision>2</cp:revision>
  <cp:lastPrinted>2020-06-19T06:53:00Z</cp:lastPrinted>
  <dcterms:created xsi:type="dcterms:W3CDTF">2020-06-19T06:54:00Z</dcterms:created>
  <dcterms:modified xsi:type="dcterms:W3CDTF">2020-06-19T06:54:00Z</dcterms:modified>
</cp:coreProperties>
</file>