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ED" w:rsidRPr="0016386E" w:rsidRDefault="005E33ED" w:rsidP="0016386E">
      <w:pPr>
        <w:wordWrap w:val="0"/>
        <w:rPr>
          <w:rFonts w:ascii="ＭＳ 明朝"/>
        </w:rPr>
      </w:pPr>
      <w:r w:rsidRPr="0016386E">
        <w:rPr>
          <w:rFonts w:ascii="ＭＳ 明朝" w:hAnsi="ＭＳ 明朝" w:hint="eastAsia"/>
        </w:rPr>
        <w:t>様式第</w:t>
      </w:r>
      <w:r w:rsidR="009671F4" w:rsidRPr="0016386E">
        <w:rPr>
          <w:rFonts w:ascii="ＭＳ 明朝" w:hAnsi="ＭＳ 明朝" w:hint="eastAsia"/>
        </w:rPr>
        <w:t>８</w:t>
      </w:r>
      <w:r w:rsidRPr="0016386E">
        <w:rPr>
          <w:rFonts w:ascii="ＭＳ 明朝" w:hAnsi="ＭＳ 明朝" w:hint="eastAsia"/>
        </w:rPr>
        <w:t>号（第</w:t>
      </w:r>
      <w:r w:rsidR="0045207F" w:rsidRPr="0016386E">
        <w:rPr>
          <w:rFonts w:ascii="ＭＳ 明朝" w:hAnsi="ＭＳ 明朝"/>
        </w:rPr>
        <w:t>12</w:t>
      </w:r>
      <w:r w:rsidR="0045207F" w:rsidRPr="0016386E">
        <w:rPr>
          <w:rFonts w:ascii="ＭＳ 明朝" w:hAnsi="ＭＳ 明朝" w:hint="eastAsia"/>
        </w:rPr>
        <w:t>条</w:t>
      </w:r>
      <w:r w:rsidRPr="0016386E">
        <w:rPr>
          <w:rFonts w:ascii="ＭＳ 明朝" w:hAnsi="ＭＳ 明朝" w:hint="eastAsia"/>
        </w:rPr>
        <w:t>関係）</w:t>
      </w:r>
    </w:p>
    <w:p w:rsidR="005E33ED" w:rsidRPr="00773396" w:rsidRDefault="00E33588" w:rsidP="005E33ED">
      <w:pPr>
        <w:autoSpaceDN w:val="0"/>
        <w:rPr>
          <w:rFonts w:ascii="ＭＳ 明朝"/>
          <w:sz w:val="20"/>
          <w:szCs w:val="20"/>
        </w:rPr>
      </w:pPr>
      <w:r>
        <w:rPr>
          <w:noProof/>
        </w:rPr>
        <w:pict>
          <v:rect id="正方形/長方形 1" o:spid="_x0000_s1026" style="position:absolute;left:0;text-align:left;margin-left:10.1pt;margin-top:1.15pt;width:443.25pt;height:708.6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" filled="f" strokecolor="windowText"/>
        </w:pict>
      </w:r>
    </w:p>
    <w:p w:rsidR="005E33ED" w:rsidRPr="00773396" w:rsidRDefault="0045207F" w:rsidP="0045207F">
      <w:pPr>
        <w:autoSpaceDN w:val="0"/>
        <w:jc w:val="center"/>
        <w:rPr>
          <w:rFonts w:ascii="ＭＳ 明朝"/>
          <w:sz w:val="20"/>
          <w:szCs w:val="20"/>
        </w:rPr>
      </w:pPr>
      <w:r w:rsidRPr="00773396">
        <w:rPr>
          <w:rFonts w:ascii="ＭＳ 明朝" w:hAnsi="ＭＳ 明朝" w:hint="eastAsia"/>
          <w:sz w:val="20"/>
          <w:szCs w:val="20"/>
        </w:rPr>
        <w:t>（第１面）</w:t>
      </w:r>
    </w:p>
    <w:p w:rsidR="005E33ED" w:rsidRPr="00773396" w:rsidRDefault="005E33ED" w:rsidP="005E33ED">
      <w:pPr>
        <w:autoSpaceDN w:val="0"/>
        <w:jc w:val="center"/>
        <w:rPr>
          <w:rFonts w:ascii="ＭＳ 明朝"/>
          <w:sz w:val="20"/>
          <w:szCs w:val="20"/>
        </w:rPr>
      </w:pPr>
      <w:r w:rsidRPr="00773396">
        <w:rPr>
          <w:rFonts w:ascii="ＭＳ 明朝" w:hAnsi="ＭＳ 明朝" w:hint="eastAsia"/>
          <w:sz w:val="20"/>
          <w:szCs w:val="20"/>
        </w:rPr>
        <w:t>建築物のエネルギー消費性能の向上に関する法律施行規則第</w:t>
      </w:r>
      <w:r w:rsidRPr="00773396">
        <w:rPr>
          <w:rFonts w:ascii="ＭＳ 明朝" w:hAnsi="ＭＳ 明朝"/>
          <w:sz w:val="20"/>
          <w:szCs w:val="20"/>
        </w:rPr>
        <w:t>29</w:t>
      </w:r>
      <w:r w:rsidRPr="00773396">
        <w:rPr>
          <w:rFonts w:ascii="ＭＳ 明朝" w:hAnsi="ＭＳ 明朝" w:hint="eastAsia"/>
          <w:sz w:val="20"/>
          <w:szCs w:val="20"/>
        </w:rPr>
        <w:t>条の規定による</w:t>
      </w:r>
    </w:p>
    <w:p w:rsidR="005E33ED" w:rsidRPr="00773396" w:rsidRDefault="005E33ED" w:rsidP="005E33ED">
      <w:pPr>
        <w:autoSpaceDN w:val="0"/>
        <w:jc w:val="center"/>
        <w:rPr>
          <w:rFonts w:ascii="ＭＳ 明朝"/>
          <w:sz w:val="20"/>
          <w:szCs w:val="20"/>
        </w:rPr>
      </w:pPr>
      <w:r w:rsidRPr="00773396">
        <w:rPr>
          <w:rFonts w:ascii="ＭＳ 明朝" w:hAnsi="ＭＳ 明朝" w:hint="eastAsia"/>
          <w:sz w:val="20"/>
          <w:szCs w:val="20"/>
        </w:rPr>
        <w:t>軽微変更該当証明申請書</w:t>
      </w:r>
    </w:p>
    <w:p w:rsidR="005E33ED" w:rsidRPr="00773396" w:rsidRDefault="005E33ED" w:rsidP="005E33ED">
      <w:pPr>
        <w:autoSpaceDN w:val="0"/>
        <w:rPr>
          <w:rFonts w:ascii="ＭＳ 明朝"/>
          <w:sz w:val="20"/>
          <w:szCs w:val="20"/>
        </w:rPr>
      </w:pPr>
    </w:p>
    <w:p w:rsidR="005E33ED" w:rsidRPr="00773396" w:rsidRDefault="005E33ED" w:rsidP="005E33ED">
      <w:pPr>
        <w:autoSpaceDN w:val="0"/>
        <w:jc w:val="right"/>
        <w:rPr>
          <w:rFonts w:ascii="ＭＳ 明朝"/>
          <w:sz w:val="20"/>
          <w:szCs w:val="20"/>
        </w:rPr>
      </w:pPr>
      <w:r w:rsidRPr="00773396">
        <w:rPr>
          <w:rFonts w:ascii="ＭＳ 明朝" w:hAnsi="ＭＳ 明朝" w:hint="eastAsia"/>
          <w:sz w:val="20"/>
          <w:szCs w:val="20"/>
        </w:rPr>
        <w:t>年　　月　　日</w:t>
      </w:r>
    </w:p>
    <w:p w:rsidR="005E33ED" w:rsidRPr="00773396" w:rsidRDefault="00F16517" w:rsidP="005E33ED">
      <w:pPr>
        <w:autoSpaceDN w:val="0"/>
        <w:rPr>
          <w:rFonts w:ascii="ＭＳ 明朝"/>
          <w:sz w:val="20"/>
          <w:szCs w:val="20"/>
        </w:rPr>
      </w:pPr>
      <w:r w:rsidRPr="00773396">
        <w:rPr>
          <w:rFonts w:ascii="ＭＳ 明朝" w:hAnsi="ＭＳ 明朝" w:hint="eastAsia"/>
          <w:sz w:val="20"/>
          <w:szCs w:val="20"/>
        </w:rPr>
        <w:t xml:space="preserve">　　（宛先）</w:t>
      </w:r>
    </w:p>
    <w:p w:rsidR="005E33ED" w:rsidRPr="00773396" w:rsidRDefault="00532CE5" w:rsidP="005E33ED">
      <w:pPr>
        <w:autoSpaceDN w:val="0"/>
        <w:ind w:leftChars="200" w:left="480" w:firstLine="200"/>
        <w:rPr>
          <w:rFonts w:ascii="ＭＳ 明朝"/>
          <w:sz w:val="20"/>
          <w:szCs w:val="20"/>
        </w:rPr>
      </w:pPr>
      <w:r w:rsidRPr="00773396">
        <w:rPr>
          <w:rFonts w:ascii="ＭＳ 明朝" w:hAnsi="ＭＳ 明朝" w:hint="eastAsia"/>
          <w:sz w:val="20"/>
          <w:szCs w:val="20"/>
        </w:rPr>
        <w:t>枚方市長</w:t>
      </w:r>
      <w:r w:rsidR="00F16517" w:rsidRPr="00773396">
        <w:rPr>
          <w:rFonts w:ascii="ＭＳ 明朝" w:hAnsi="ＭＳ 明朝" w:hint="eastAsia"/>
          <w:sz w:val="20"/>
          <w:szCs w:val="20"/>
        </w:rPr>
        <w:t xml:space="preserve">　</w:t>
      </w:r>
    </w:p>
    <w:p w:rsidR="005E33ED" w:rsidRPr="00773396" w:rsidRDefault="005E33ED" w:rsidP="005E33ED">
      <w:pPr>
        <w:autoSpaceDN w:val="0"/>
        <w:rPr>
          <w:rFonts w:ascii="ＭＳ 明朝"/>
          <w:sz w:val="20"/>
          <w:szCs w:val="20"/>
        </w:rPr>
      </w:pPr>
    </w:p>
    <w:p w:rsidR="005E33ED" w:rsidRPr="00773396" w:rsidRDefault="00797932" w:rsidP="005E33ED">
      <w:pPr>
        <w:autoSpaceDN w:val="0"/>
        <w:ind w:left="4200" w:firstLine="840"/>
        <w:jc w:val="left"/>
        <w:rPr>
          <w:rFonts w:ascii="ＭＳ 明朝"/>
          <w:sz w:val="20"/>
          <w:szCs w:val="20"/>
        </w:rPr>
      </w:pPr>
      <w:r w:rsidRPr="003F090C">
        <w:rPr>
          <w:rFonts w:ascii="ＭＳ 明朝" w:hAnsi="ＭＳ 明朝" w:hint="eastAsia"/>
          <w:spacing w:val="14"/>
          <w:kern w:val="0"/>
          <w:sz w:val="20"/>
          <w:szCs w:val="20"/>
          <w:fitText w:val="1800" w:id="1943272192"/>
        </w:rPr>
        <w:t>申請</w:t>
      </w:r>
      <w:r w:rsidR="005E33ED" w:rsidRPr="003F090C">
        <w:rPr>
          <w:rFonts w:ascii="ＭＳ 明朝" w:hAnsi="ＭＳ 明朝" w:hint="eastAsia"/>
          <w:spacing w:val="14"/>
          <w:kern w:val="0"/>
          <w:sz w:val="20"/>
          <w:szCs w:val="20"/>
          <w:fitText w:val="1800" w:id="1943272192"/>
        </w:rPr>
        <w:t>者の住所又</w:t>
      </w:r>
      <w:r w:rsidR="005E33ED" w:rsidRPr="003F090C">
        <w:rPr>
          <w:rFonts w:ascii="ＭＳ 明朝" w:hAnsi="ＭＳ 明朝" w:hint="eastAsia"/>
          <w:spacing w:val="2"/>
          <w:kern w:val="0"/>
          <w:sz w:val="20"/>
          <w:szCs w:val="20"/>
          <w:fitText w:val="1800" w:id="1943272192"/>
        </w:rPr>
        <w:t>は</w:t>
      </w:r>
      <w:r w:rsidR="005E33ED" w:rsidRPr="00773396">
        <w:rPr>
          <w:rFonts w:ascii="ＭＳ 明朝" w:hAnsi="ＭＳ 明朝" w:hint="eastAsia"/>
          <w:sz w:val="20"/>
          <w:szCs w:val="20"/>
        </w:rPr>
        <w:t xml:space="preserve">　　　　　　　　　　</w:t>
      </w:r>
    </w:p>
    <w:p w:rsidR="005E33ED" w:rsidRPr="00773396" w:rsidRDefault="005E33ED" w:rsidP="005E33ED">
      <w:pPr>
        <w:autoSpaceDN w:val="0"/>
        <w:ind w:left="4200" w:firstLine="840"/>
        <w:jc w:val="left"/>
        <w:rPr>
          <w:rFonts w:ascii="ＭＳ 明朝"/>
          <w:sz w:val="20"/>
          <w:szCs w:val="20"/>
        </w:rPr>
      </w:pPr>
      <w:r w:rsidRPr="00773396">
        <w:rPr>
          <w:rFonts w:ascii="ＭＳ 明朝" w:hAnsi="ＭＳ 明朝" w:hint="eastAsia"/>
          <w:w w:val="90"/>
          <w:kern w:val="0"/>
          <w:sz w:val="20"/>
          <w:szCs w:val="20"/>
          <w:fitText w:val="1800" w:id="1943272193"/>
        </w:rPr>
        <w:t>主たる事務所の所在地</w:t>
      </w:r>
      <w:r w:rsidRPr="00773396">
        <w:rPr>
          <w:rFonts w:ascii="ＭＳ 明朝" w:hAnsi="ＭＳ 明朝" w:hint="eastAsia"/>
          <w:sz w:val="20"/>
          <w:szCs w:val="20"/>
        </w:rPr>
        <w:t xml:space="preserve">　　　　　　　　　　</w:t>
      </w:r>
    </w:p>
    <w:p w:rsidR="005E33ED" w:rsidRPr="00773396" w:rsidRDefault="00797932" w:rsidP="00797932">
      <w:pPr>
        <w:autoSpaceDN w:val="0"/>
        <w:ind w:left="4200" w:firstLine="840"/>
        <w:rPr>
          <w:rFonts w:ascii="ＭＳ 明朝"/>
          <w:sz w:val="20"/>
          <w:szCs w:val="20"/>
        </w:rPr>
      </w:pPr>
      <w:r w:rsidRPr="00773396">
        <w:rPr>
          <w:rFonts w:ascii="ＭＳ 明朝" w:hAnsi="ＭＳ 明朝" w:hint="eastAsia"/>
          <w:w w:val="90"/>
          <w:kern w:val="0"/>
          <w:sz w:val="20"/>
          <w:szCs w:val="20"/>
          <w:fitText w:val="1800" w:id="1943272194"/>
        </w:rPr>
        <w:t>申請</w:t>
      </w:r>
      <w:r w:rsidR="005E33ED" w:rsidRPr="00773396">
        <w:rPr>
          <w:rFonts w:ascii="ＭＳ 明朝" w:hAnsi="ＭＳ 明朝" w:hint="eastAsia"/>
          <w:w w:val="90"/>
          <w:kern w:val="0"/>
          <w:sz w:val="20"/>
          <w:szCs w:val="20"/>
          <w:fitText w:val="1800" w:id="1943272194"/>
        </w:rPr>
        <w:t>者の氏名又は名称</w:t>
      </w:r>
      <w:r w:rsidR="005E33ED" w:rsidRPr="00773396">
        <w:rPr>
          <w:rFonts w:ascii="ＭＳ 明朝" w:hAnsi="ＭＳ 明朝" w:hint="eastAsia"/>
          <w:sz w:val="20"/>
          <w:szCs w:val="20"/>
        </w:rPr>
        <w:t xml:space="preserve">　　　　　　　　　</w:t>
      </w:r>
    </w:p>
    <w:p w:rsidR="005E33ED" w:rsidRPr="00773396" w:rsidRDefault="005E33ED" w:rsidP="005E33ED">
      <w:pPr>
        <w:autoSpaceDN w:val="0"/>
        <w:ind w:left="4200" w:firstLine="840"/>
        <w:jc w:val="left"/>
        <w:rPr>
          <w:rFonts w:ascii="ＭＳ 明朝"/>
          <w:sz w:val="20"/>
          <w:szCs w:val="20"/>
        </w:rPr>
      </w:pPr>
      <w:r w:rsidRPr="003F090C">
        <w:rPr>
          <w:rFonts w:ascii="ＭＳ 明朝" w:hAnsi="ＭＳ 明朝" w:hint="eastAsia"/>
          <w:spacing w:val="60"/>
          <w:kern w:val="0"/>
          <w:sz w:val="20"/>
          <w:szCs w:val="20"/>
          <w:fitText w:val="1800" w:id="1943272195"/>
        </w:rPr>
        <w:t>代表者の氏</w:t>
      </w:r>
      <w:r w:rsidRPr="003F090C">
        <w:rPr>
          <w:rFonts w:ascii="ＭＳ 明朝" w:hAnsi="ＭＳ 明朝" w:hint="eastAsia"/>
          <w:kern w:val="0"/>
          <w:sz w:val="20"/>
          <w:szCs w:val="20"/>
          <w:fitText w:val="1800" w:id="1943272195"/>
        </w:rPr>
        <w:t>名</w:t>
      </w:r>
      <w:r w:rsidRPr="00773396">
        <w:rPr>
          <w:rFonts w:ascii="ＭＳ 明朝" w:hAnsi="ＭＳ 明朝" w:hint="eastAsia"/>
          <w:sz w:val="20"/>
          <w:szCs w:val="20"/>
        </w:rPr>
        <w:t xml:space="preserve">　　　　　　　　　　</w:t>
      </w:r>
    </w:p>
    <w:p w:rsidR="005E33ED" w:rsidRPr="00773396" w:rsidRDefault="005E33ED" w:rsidP="005E33ED">
      <w:pPr>
        <w:autoSpaceDN w:val="0"/>
        <w:ind w:left="4200" w:firstLine="840"/>
        <w:jc w:val="left"/>
        <w:rPr>
          <w:rFonts w:ascii="ＭＳ 明朝"/>
          <w:sz w:val="20"/>
          <w:szCs w:val="20"/>
        </w:rPr>
      </w:pPr>
      <w:r w:rsidRPr="003F090C">
        <w:rPr>
          <w:rFonts w:ascii="ＭＳ 明朝" w:hAnsi="ＭＳ 明朝" w:hint="eastAsia"/>
          <w:spacing w:val="100"/>
          <w:kern w:val="0"/>
          <w:sz w:val="20"/>
          <w:szCs w:val="20"/>
          <w:fitText w:val="1800" w:id="1943272196"/>
        </w:rPr>
        <w:t>設計者氏</w:t>
      </w:r>
      <w:r w:rsidRPr="003F090C">
        <w:rPr>
          <w:rFonts w:ascii="ＭＳ 明朝" w:hAnsi="ＭＳ 明朝" w:hint="eastAsia"/>
          <w:kern w:val="0"/>
          <w:sz w:val="20"/>
          <w:szCs w:val="20"/>
          <w:fitText w:val="1800" w:id="1943272196"/>
        </w:rPr>
        <w:t>名</w:t>
      </w:r>
      <w:r w:rsidRPr="00773396">
        <w:rPr>
          <w:rFonts w:ascii="ＭＳ 明朝" w:hAnsi="ＭＳ 明朝" w:hint="eastAsia"/>
          <w:sz w:val="20"/>
          <w:szCs w:val="20"/>
        </w:rPr>
        <w:t xml:space="preserve">　　　　　　　　</w:t>
      </w:r>
      <w:bookmarkStart w:id="0" w:name="_GoBack"/>
      <w:bookmarkEnd w:id="0"/>
      <w:r w:rsidRPr="00773396">
        <w:rPr>
          <w:rFonts w:ascii="ＭＳ 明朝" w:hAnsi="ＭＳ 明朝" w:hint="eastAsia"/>
          <w:sz w:val="20"/>
          <w:szCs w:val="20"/>
        </w:rPr>
        <w:t xml:space="preserve">　</w:t>
      </w:r>
    </w:p>
    <w:p w:rsidR="005E33ED" w:rsidRPr="00773396" w:rsidRDefault="005E33ED" w:rsidP="005E33ED">
      <w:pPr>
        <w:autoSpaceDN w:val="0"/>
        <w:rPr>
          <w:rFonts w:ascii="ＭＳ 明朝"/>
          <w:sz w:val="20"/>
          <w:szCs w:val="20"/>
        </w:rPr>
      </w:pPr>
    </w:p>
    <w:p w:rsidR="005E33ED" w:rsidRPr="00773396" w:rsidRDefault="005E33ED" w:rsidP="005E33ED">
      <w:pPr>
        <w:autoSpaceDN w:val="0"/>
        <w:rPr>
          <w:rFonts w:ascii="ＭＳ 明朝"/>
          <w:sz w:val="20"/>
          <w:szCs w:val="20"/>
        </w:rPr>
      </w:pPr>
    </w:p>
    <w:p w:rsidR="005E33ED" w:rsidRPr="00773396" w:rsidRDefault="005E33ED" w:rsidP="003B6F8E">
      <w:pPr>
        <w:autoSpaceDN w:val="0"/>
        <w:ind w:leftChars="300" w:left="720" w:firstLineChars="100" w:firstLine="200"/>
        <w:rPr>
          <w:rFonts w:ascii="ＭＳ 明朝"/>
          <w:sz w:val="20"/>
          <w:szCs w:val="20"/>
        </w:rPr>
      </w:pPr>
      <w:r w:rsidRPr="00773396">
        <w:rPr>
          <w:rFonts w:ascii="ＭＳ 明朝" w:hAnsi="ＭＳ 明朝" w:hint="eastAsia"/>
          <w:sz w:val="20"/>
          <w:szCs w:val="20"/>
        </w:rPr>
        <w:t>建築物のエネルギー消費性能の向上に関する法律施行規則第</w:t>
      </w:r>
      <w:r w:rsidRPr="00773396">
        <w:rPr>
          <w:rFonts w:ascii="ＭＳ 明朝" w:hAnsi="ＭＳ 明朝"/>
          <w:sz w:val="20"/>
          <w:szCs w:val="20"/>
        </w:rPr>
        <w:t>29</w:t>
      </w:r>
      <w:r w:rsidRPr="00773396">
        <w:rPr>
          <w:rFonts w:ascii="ＭＳ 明朝" w:hAnsi="ＭＳ 明朝" w:hint="eastAsia"/>
          <w:sz w:val="20"/>
          <w:szCs w:val="20"/>
        </w:rPr>
        <w:t>条の規定により、建築物エネルギー消費性能向上計画（非住宅部分に</w:t>
      </w:r>
      <w:r w:rsidR="00797932" w:rsidRPr="00773396">
        <w:rPr>
          <w:rFonts w:ascii="ＭＳ 明朝" w:hAnsi="ＭＳ 明朝" w:hint="eastAsia"/>
          <w:sz w:val="20"/>
          <w:szCs w:val="20"/>
        </w:rPr>
        <w:t>係る部分に</w:t>
      </w:r>
      <w:r w:rsidRPr="00773396">
        <w:rPr>
          <w:rFonts w:ascii="ＭＳ 明朝" w:hAnsi="ＭＳ 明朝" w:hint="eastAsia"/>
          <w:sz w:val="20"/>
          <w:szCs w:val="20"/>
        </w:rPr>
        <w:t>限る。）の変更が建築物のエネルギー消費性能の向上に関する法律第</w:t>
      </w:r>
      <w:r w:rsidRPr="00773396">
        <w:rPr>
          <w:rFonts w:ascii="ＭＳ 明朝" w:hAnsi="ＭＳ 明朝"/>
          <w:sz w:val="20"/>
          <w:szCs w:val="20"/>
        </w:rPr>
        <w:t>31</w:t>
      </w:r>
      <w:r w:rsidRPr="00773396">
        <w:rPr>
          <w:rFonts w:ascii="ＭＳ 明朝" w:hAnsi="ＭＳ 明朝" w:hint="eastAsia"/>
          <w:sz w:val="20"/>
          <w:szCs w:val="20"/>
        </w:rPr>
        <w:t>条第１項の軽微な変更に該当していることを証する書面の交付を申請します。この申請書及び添付図書に記載の事項は、事実に相違ありません。</w:t>
      </w:r>
    </w:p>
    <w:p w:rsidR="005E33ED" w:rsidRPr="00773396" w:rsidRDefault="005E33ED" w:rsidP="005E33ED">
      <w:pPr>
        <w:autoSpaceDN w:val="0"/>
        <w:rPr>
          <w:rFonts w:ascii="ＭＳ 明朝"/>
          <w:sz w:val="20"/>
          <w:szCs w:val="20"/>
        </w:rPr>
      </w:pPr>
    </w:p>
    <w:p w:rsidR="005E33ED" w:rsidRPr="00773396" w:rsidRDefault="005E33ED" w:rsidP="005E33ED">
      <w:pPr>
        <w:autoSpaceDN w:val="0"/>
        <w:rPr>
          <w:rFonts w:ascii="ＭＳ 明朝"/>
          <w:sz w:val="20"/>
          <w:szCs w:val="20"/>
        </w:rPr>
      </w:pPr>
    </w:p>
    <w:p w:rsidR="005E33ED" w:rsidRPr="00773396" w:rsidRDefault="00797932" w:rsidP="003B6F8E">
      <w:pPr>
        <w:autoSpaceDN w:val="0"/>
        <w:ind w:firstLineChars="300" w:firstLine="600"/>
        <w:rPr>
          <w:rFonts w:ascii="ＭＳ 明朝"/>
          <w:sz w:val="20"/>
          <w:szCs w:val="20"/>
        </w:rPr>
      </w:pPr>
      <w:r w:rsidRPr="00773396">
        <w:rPr>
          <w:rFonts w:ascii="ＭＳ 明朝" w:hAnsi="ＭＳ 明朝" w:hint="eastAsia"/>
          <w:sz w:val="20"/>
          <w:szCs w:val="20"/>
        </w:rPr>
        <w:t>【計画を変更する建築物の直近</w:t>
      </w:r>
      <w:r w:rsidR="005E33ED" w:rsidRPr="00773396">
        <w:rPr>
          <w:rFonts w:ascii="ＭＳ 明朝" w:hAnsi="ＭＳ 明朝" w:hint="eastAsia"/>
          <w:sz w:val="20"/>
          <w:szCs w:val="20"/>
        </w:rPr>
        <w:t>の建築物エネルギー消費性能向上計画の認定】</w:t>
      </w:r>
    </w:p>
    <w:p w:rsidR="005E33ED" w:rsidRPr="00773396" w:rsidRDefault="005E33ED" w:rsidP="003B6F8E">
      <w:pPr>
        <w:autoSpaceDN w:val="0"/>
        <w:ind w:firstLineChars="300" w:firstLine="600"/>
        <w:rPr>
          <w:rFonts w:ascii="ＭＳ 明朝"/>
          <w:sz w:val="20"/>
          <w:szCs w:val="20"/>
        </w:rPr>
      </w:pPr>
      <w:r w:rsidRPr="00773396">
        <w:rPr>
          <w:rFonts w:ascii="ＭＳ 明朝" w:hAnsi="ＭＳ 明朝" w:hint="eastAsia"/>
          <w:sz w:val="20"/>
          <w:szCs w:val="20"/>
        </w:rPr>
        <w:t xml:space="preserve">１　</w:t>
      </w:r>
      <w:r w:rsidR="006A5271" w:rsidRPr="00773396">
        <w:rPr>
          <w:rFonts w:ascii="ＭＳ 明朝" w:hAnsi="ＭＳ 明朝" w:hint="eastAsia"/>
          <w:sz w:val="20"/>
          <w:szCs w:val="20"/>
        </w:rPr>
        <w:t>建築物エネルギー消費性能向上計画の認定番号</w:t>
      </w:r>
    </w:p>
    <w:p w:rsidR="005E33ED" w:rsidRPr="00773396" w:rsidRDefault="005E33ED" w:rsidP="003B6F8E">
      <w:pPr>
        <w:autoSpaceDN w:val="0"/>
        <w:ind w:leftChars="500" w:left="1200" w:firstLineChars="700" w:firstLine="1400"/>
        <w:rPr>
          <w:rFonts w:ascii="ＭＳ 明朝"/>
          <w:sz w:val="20"/>
          <w:szCs w:val="20"/>
        </w:rPr>
      </w:pPr>
      <w:r w:rsidRPr="00773396">
        <w:rPr>
          <w:rFonts w:ascii="ＭＳ 明朝" w:hAnsi="ＭＳ 明朝" w:hint="eastAsia"/>
          <w:sz w:val="20"/>
          <w:szCs w:val="20"/>
        </w:rPr>
        <w:t xml:space="preserve">　　　　　号</w:t>
      </w:r>
    </w:p>
    <w:p w:rsidR="005E33ED" w:rsidRPr="00773396" w:rsidRDefault="005E33ED" w:rsidP="005E33ED">
      <w:pPr>
        <w:autoSpaceDN w:val="0"/>
        <w:ind w:leftChars="500" w:left="1200"/>
        <w:rPr>
          <w:rFonts w:ascii="ＭＳ 明朝"/>
          <w:sz w:val="20"/>
          <w:szCs w:val="20"/>
        </w:rPr>
      </w:pPr>
    </w:p>
    <w:p w:rsidR="005E33ED" w:rsidRPr="00773396" w:rsidRDefault="005E33ED" w:rsidP="003B6F8E">
      <w:pPr>
        <w:autoSpaceDN w:val="0"/>
        <w:ind w:firstLineChars="300" w:firstLine="600"/>
        <w:rPr>
          <w:rFonts w:ascii="ＭＳ 明朝"/>
          <w:sz w:val="20"/>
          <w:szCs w:val="20"/>
        </w:rPr>
      </w:pPr>
      <w:r w:rsidRPr="00773396">
        <w:rPr>
          <w:rFonts w:ascii="ＭＳ 明朝" w:hAnsi="ＭＳ 明朝" w:hint="eastAsia"/>
          <w:sz w:val="20"/>
          <w:szCs w:val="20"/>
        </w:rPr>
        <w:t xml:space="preserve">２　</w:t>
      </w:r>
      <w:r w:rsidR="006A5271" w:rsidRPr="00773396">
        <w:rPr>
          <w:rFonts w:ascii="ＭＳ 明朝" w:hAnsi="ＭＳ 明朝" w:hint="eastAsia"/>
          <w:sz w:val="20"/>
          <w:szCs w:val="20"/>
        </w:rPr>
        <w:t>建築物エネルギー消費性能向上計画の認定年月日</w:t>
      </w:r>
    </w:p>
    <w:p w:rsidR="005E33ED" w:rsidRPr="00773396" w:rsidRDefault="005E33ED" w:rsidP="003B6F8E">
      <w:pPr>
        <w:autoSpaceDN w:val="0"/>
        <w:ind w:leftChars="500" w:left="1200" w:firstLineChars="600" w:firstLine="1200"/>
        <w:rPr>
          <w:rFonts w:ascii="ＭＳ 明朝"/>
          <w:sz w:val="20"/>
          <w:szCs w:val="20"/>
        </w:rPr>
      </w:pPr>
      <w:r w:rsidRPr="00773396">
        <w:rPr>
          <w:rFonts w:ascii="ＭＳ 明朝" w:hAnsi="ＭＳ 明朝" w:hint="eastAsia"/>
          <w:sz w:val="20"/>
          <w:szCs w:val="20"/>
        </w:rPr>
        <w:t>年　　月　　日</w:t>
      </w:r>
    </w:p>
    <w:p w:rsidR="005E33ED" w:rsidRPr="00773396" w:rsidRDefault="005E33ED" w:rsidP="005E33ED">
      <w:pPr>
        <w:autoSpaceDN w:val="0"/>
        <w:rPr>
          <w:rFonts w:ascii="ＭＳ 明朝"/>
          <w:sz w:val="20"/>
          <w:szCs w:val="20"/>
        </w:rPr>
      </w:pPr>
    </w:p>
    <w:p w:rsidR="005E33ED" w:rsidRPr="00773396" w:rsidRDefault="005E33ED" w:rsidP="003B6F8E">
      <w:pPr>
        <w:autoSpaceDN w:val="0"/>
        <w:ind w:firstLineChars="300" w:firstLine="600"/>
        <w:rPr>
          <w:rFonts w:ascii="ＭＳ 明朝"/>
          <w:sz w:val="20"/>
          <w:szCs w:val="20"/>
        </w:rPr>
      </w:pPr>
      <w:r w:rsidRPr="00773396">
        <w:rPr>
          <w:rFonts w:ascii="ＭＳ 明朝" w:hAnsi="ＭＳ 明朝" w:hint="eastAsia"/>
          <w:sz w:val="20"/>
          <w:szCs w:val="20"/>
        </w:rPr>
        <w:t xml:space="preserve">３　</w:t>
      </w:r>
      <w:r w:rsidR="006A5271" w:rsidRPr="00773396">
        <w:rPr>
          <w:rFonts w:ascii="ＭＳ 明朝" w:hAnsi="ＭＳ 明朝" w:hint="eastAsia"/>
          <w:sz w:val="20"/>
          <w:szCs w:val="20"/>
        </w:rPr>
        <w:t>変更の概要</w:t>
      </w:r>
    </w:p>
    <w:p w:rsidR="005E33ED" w:rsidRPr="00773396" w:rsidRDefault="005E33ED" w:rsidP="005E33ED">
      <w:pPr>
        <w:autoSpaceDN w:val="0"/>
        <w:ind w:leftChars="500" w:left="1200"/>
        <w:rPr>
          <w:rFonts w:ascii="ＭＳ 明朝"/>
          <w:sz w:val="20"/>
          <w:szCs w:val="20"/>
        </w:rPr>
      </w:pPr>
    </w:p>
    <w:p w:rsidR="005E33ED" w:rsidRPr="00773396" w:rsidRDefault="005E33ED" w:rsidP="005E33ED">
      <w:pPr>
        <w:autoSpaceDN w:val="0"/>
        <w:ind w:leftChars="500" w:left="1200"/>
        <w:rPr>
          <w:rFonts w:ascii="ＭＳ 明朝"/>
          <w:sz w:val="20"/>
          <w:szCs w:val="20"/>
        </w:rPr>
      </w:pPr>
    </w:p>
    <w:p w:rsidR="005E33ED" w:rsidRPr="00773396" w:rsidRDefault="005E33ED" w:rsidP="005E33ED">
      <w:pPr>
        <w:autoSpaceDN w:val="0"/>
        <w:rPr>
          <w:rFonts w:ascii="ＭＳ 明朝"/>
          <w:sz w:val="20"/>
          <w:szCs w:val="20"/>
        </w:rPr>
      </w:pPr>
    </w:p>
    <w:p w:rsidR="002A3F5F" w:rsidRPr="00773396" w:rsidRDefault="002A3F5F" w:rsidP="005E33ED">
      <w:pPr>
        <w:autoSpaceDN w:val="0"/>
        <w:rPr>
          <w:rFonts w:ascii="ＭＳ 明朝"/>
          <w:sz w:val="20"/>
          <w:szCs w:val="20"/>
        </w:rPr>
      </w:pPr>
    </w:p>
    <w:p w:rsidR="005E33ED" w:rsidRPr="00773396" w:rsidRDefault="005E33ED" w:rsidP="005E33ED">
      <w:pPr>
        <w:autoSpaceDN w:val="0"/>
        <w:rPr>
          <w:rFonts w:ascii="ＭＳ 明朝"/>
          <w:sz w:val="20"/>
          <w:szCs w:val="20"/>
        </w:rPr>
      </w:pPr>
    </w:p>
    <w:p w:rsidR="005E33ED" w:rsidRPr="00773396" w:rsidRDefault="005E33ED" w:rsidP="005E33ED">
      <w:pPr>
        <w:autoSpaceDN w:val="0"/>
        <w:ind w:leftChars="100" w:left="240"/>
        <w:rPr>
          <w:rFonts w:ascii="ＭＳ 明朝" w:hAnsi="ＭＳ 明朝"/>
          <w:sz w:val="20"/>
          <w:szCs w:val="20"/>
        </w:rPr>
      </w:pPr>
      <w:r w:rsidRPr="00773396">
        <w:rPr>
          <w:rFonts w:ascii="ＭＳ 明朝" w:hAnsi="ＭＳ 明朝" w:hint="eastAsia"/>
          <w:sz w:val="20"/>
          <w:szCs w:val="20"/>
        </w:rPr>
        <w:t>（注意</w:t>
      </w:r>
      <w:r w:rsidRPr="00773396">
        <w:rPr>
          <w:rFonts w:ascii="ＭＳ 明朝" w:hAnsi="ＭＳ 明朝"/>
          <w:sz w:val="20"/>
          <w:szCs w:val="20"/>
        </w:rPr>
        <w:t>)</w:t>
      </w:r>
    </w:p>
    <w:p w:rsidR="005E33ED" w:rsidRPr="00773396" w:rsidRDefault="005E33ED" w:rsidP="003B6F8E">
      <w:pPr>
        <w:autoSpaceDN w:val="0"/>
        <w:ind w:leftChars="200" w:left="680" w:hangingChars="100" w:hanging="200"/>
        <w:rPr>
          <w:rFonts w:ascii="ＭＳ 明朝"/>
          <w:sz w:val="20"/>
          <w:szCs w:val="20"/>
        </w:rPr>
      </w:pPr>
      <w:r w:rsidRPr="00773396">
        <w:rPr>
          <w:rFonts w:ascii="ＭＳ 明朝" w:hAnsi="ＭＳ 明朝" w:hint="eastAsia"/>
          <w:sz w:val="20"/>
          <w:szCs w:val="20"/>
        </w:rPr>
        <w:t xml:space="preserve">１　</w:t>
      </w:r>
      <w:r w:rsidR="003D4F80" w:rsidRPr="00773396">
        <w:rPr>
          <w:rFonts w:ascii="ＭＳ 明朝" w:hAnsi="ＭＳ 明朝" w:hint="eastAsia"/>
          <w:sz w:val="20"/>
          <w:szCs w:val="20"/>
        </w:rPr>
        <w:t>第２面から第４</w:t>
      </w:r>
      <w:r w:rsidRPr="00773396">
        <w:rPr>
          <w:rFonts w:ascii="ＭＳ 明朝" w:hAnsi="ＭＳ 明朝" w:hint="eastAsia"/>
          <w:sz w:val="20"/>
          <w:szCs w:val="20"/>
        </w:rPr>
        <w:t>面までとして建築物のエネルギー消費性能の向上に関する法律施行規則別記様式第</w:t>
      </w:r>
      <w:r w:rsidR="0045207F" w:rsidRPr="00773396">
        <w:rPr>
          <w:rFonts w:ascii="ＭＳ 明朝" w:hAnsi="ＭＳ 明朝"/>
          <w:sz w:val="20"/>
          <w:szCs w:val="20"/>
        </w:rPr>
        <w:t>33</w:t>
      </w:r>
      <w:r w:rsidR="0045207F" w:rsidRPr="00773396">
        <w:rPr>
          <w:rFonts w:ascii="ＭＳ 明朝" w:hAnsi="ＭＳ 明朝" w:hint="eastAsia"/>
          <w:sz w:val="20"/>
          <w:szCs w:val="20"/>
        </w:rPr>
        <w:t>の第２</w:t>
      </w:r>
      <w:r w:rsidRPr="00773396">
        <w:rPr>
          <w:rFonts w:ascii="ＭＳ 明朝" w:hAnsi="ＭＳ 明朝" w:hint="eastAsia"/>
          <w:sz w:val="20"/>
          <w:szCs w:val="20"/>
        </w:rPr>
        <w:t>面から</w:t>
      </w:r>
      <w:r w:rsidR="0045207F" w:rsidRPr="00773396">
        <w:rPr>
          <w:rFonts w:ascii="ＭＳ 明朝" w:hAnsi="ＭＳ 明朝" w:hint="eastAsia"/>
          <w:sz w:val="20"/>
          <w:szCs w:val="20"/>
        </w:rPr>
        <w:t>第４</w:t>
      </w:r>
      <w:r w:rsidRPr="00773396">
        <w:rPr>
          <w:rFonts w:ascii="ＭＳ 明朝" w:hAnsi="ＭＳ 明朝" w:hint="eastAsia"/>
          <w:sz w:val="20"/>
          <w:szCs w:val="20"/>
        </w:rPr>
        <w:t>面までに記載すべき事項を記載した書類を添えてください。</w:t>
      </w:r>
    </w:p>
    <w:p w:rsidR="00D02A13" w:rsidRDefault="005E33ED" w:rsidP="003B6F8E">
      <w:pPr>
        <w:autoSpaceDN w:val="0"/>
        <w:ind w:leftChars="200" w:left="680" w:hangingChars="100" w:hanging="200"/>
        <w:rPr>
          <w:rFonts w:ascii="ＭＳ 明朝"/>
          <w:sz w:val="20"/>
          <w:szCs w:val="20"/>
        </w:rPr>
      </w:pPr>
      <w:r w:rsidRPr="00773396">
        <w:rPr>
          <w:rFonts w:ascii="ＭＳ 明朝" w:hAnsi="ＭＳ 明朝" w:hint="eastAsia"/>
          <w:sz w:val="20"/>
          <w:szCs w:val="20"/>
        </w:rPr>
        <w:t xml:space="preserve">２　</w:t>
      </w:r>
      <w:r w:rsidR="002A3F5F" w:rsidRPr="00773396">
        <w:rPr>
          <w:rFonts w:ascii="ＭＳ 明朝" w:hAnsi="ＭＳ 明朝" w:hint="eastAsia"/>
          <w:sz w:val="20"/>
          <w:szCs w:val="20"/>
        </w:rPr>
        <w:t>建築物のエネルギー消費性能の向上に関する法律施行規則別記様式第</w:t>
      </w:r>
      <w:r w:rsidR="0045207F" w:rsidRPr="00773396">
        <w:rPr>
          <w:rFonts w:ascii="ＭＳ 明朝" w:hAnsi="ＭＳ 明朝"/>
          <w:sz w:val="20"/>
          <w:szCs w:val="20"/>
        </w:rPr>
        <w:t>33</w:t>
      </w:r>
      <w:r w:rsidR="002A3F5F" w:rsidRPr="00773396">
        <w:rPr>
          <w:rFonts w:ascii="ＭＳ 明朝" w:hAnsi="ＭＳ 明朝" w:hint="eastAsia"/>
          <w:sz w:val="20"/>
          <w:szCs w:val="20"/>
        </w:rPr>
        <w:t>の（注意）に準じて記入してください。</w:t>
      </w:r>
    </w:p>
    <w:sectPr w:rsidR="00D02A13" w:rsidSect="00797932">
      <w:pgSz w:w="11907" w:h="16840" w:code="9"/>
      <w:pgMar w:top="1134" w:right="1418" w:bottom="426"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27" w:rsidRDefault="00653A27">
      <w:r>
        <w:separator/>
      </w:r>
    </w:p>
  </w:endnote>
  <w:endnote w:type="continuationSeparator" w:id="0">
    <w:p w:rsidR="00653A27" w:rsidRDefault="0065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27" w:rsidRDefault="00653A27">
      <w:r>
        <w:separator/>
      </w:r>
    </w:p>
  </w:footnote>
  <w:footnote w:type="continuationSeparator" w:id="0">
    <w:p w:rsidR="00653A27" w:rsidRDefault="00653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41C1"/>
    <w:rsid w:val="000005CE"/>
    <w:rsid w:val="00003E59"/>
    <w:rsid w:val="00005687"/>
    <w:rsid w:val="00007DFD"/>
    <w:rsid w:val="00013E31"/>
    <w:rsid w:val="00013E9E"/>
    <w:rsid w:val="00015C6C"/>
    <w:rsid w:val="000168E0"/>
    <w:rsid w:val="00017E3E"/>
    <w:rsid w:val="00027782"/>
    <w:rsid w:val="000319AC"/>
    <w:rsid w:val="00040D20"/>
    <w:rsid w:val="00042476"/>
    <w:rsid w:val="00042AA4"/>
    <w:rsid w:val="00045E41"/>
    <w:rsid w:val="00055A49"/>
    <w:rsid w:val="00063215"/>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696D"/>
    <w:rsid w:val="000D028C"/>
    <w:rsid w:val="000D34C5"/>
    <w:rsid w:val="000E247B"/>
    <w:rsid w:val="000E6392"/>
    <w:rsid w:val="000E6595"/>
    <w:rsid w:val="000E6A31"/>
    <w:rsid w:val="000F2677"/>
    <w:rsid w:val="000F28A8"/>
    <w:rsid w:val="000F3669"/>
    <w:rsid w:val="000F4898"/>
    <w:rsid w:val="000F7F00"/>
    <w:rsid w:val="00101D1C"/>
    <w:rsid w:val="00103719"/>
    <w:rsid w:val="0010539E"/>
    <w:rsid w:val="00107677"/>
    <w:rsid w:val="00113014"/>
    <w:rsid w:val="001135B4"/>
    <w:rsid w:val="001146C6"/>
    <w:rsid w:val="00115073"/>
    <w:rsid w:val="00115D16"/>
    <w:rsid w:val="001163C3"/>
    <w:rsid w:val="0012037B"/>
    <w:rsid w:val="001230B3"/>
    <w:rsid w:val="00127A78"/>
    <w:rsid w:val="00132BA0"/>
    <w:rsid w:val="00136AB7"/>
    <w:rsid w:val="0013737A"/>
    <w:rsid w:val="00141B75"/>
    <w:rsid w:val="00143ADD"/>
    <w:rsid w:val="00143FAE"/>
    <w:rsid w:val="0014496A"/>
    <w:rsid w:val="00147020"/>
    <w:rsid w:val="001501CC"/>
    <w:rsid w:val="0015207B"/>
    <w:rsid w:val="0015348F"/>
    <w:rsid w:val="0015644A"/>
    <w:rsid w:val="001624C5"/>
    <w:rsid w:val="001633C4"/>
    <w:rsid w:val="0016386E"/>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213A"/>
    <w:rsid w:val="001A6798"/>
    <w:rsid w:val="001B1A7E"/>
    <w:rsid w:val="001B1F03"/>
    <w:rsid w:val="001B2E50"/>
    <w:rsid w:val="001B3969"/>
    <w:rsid w:val="001B4C7D"/>
    <w:rsid w:val="001B76CC"/>
    <w:rsid w:val="001C1BCC"/>
    <w:rsid w:val="001C22AD"/>
    <w:rsid w:val="001C2B67"/>
    <w:rsid w:val="001D305B"/>
    <w:rsid w:val="001D3D89"/>
    <w:rsid w:val="001E05BF"/>
    <w:rsid w:val="001E7B8B"/>
    <w:rsid w:val="001F3D87"/>
    <w:rsid w:val="001F7FEA"/>
    <w:rsid w:val="002004C5"/>
    <w:rsid w:val="00207571"/>
    <w:rsid w:val="002126B5"/>
    <w:rsid w:val="002126F2"/>
    <w:rsid w:val="002170CC"/>
    <w:rsid w:val="002172FD"/>
    <w:rsid w:val="002261BC"/>
    <w:rsid w:val="00227ECF"/>
    <w:rsid w:val="0023259F"/>
    <w:rsid w:val="00234B7E"/>
    <w:rsid w:val="00242A8A"/>
    <w:rsid w:val="00243DA2"/>
    <w:rsid w:val="00246284"/>
    <w:rsid w:val="002529AC"/>
    <w:rsid w:val="00263CB2"/>
    <w:rsid w:val="00267462"/>
    <w:rsid w:val="00267AA4"/>
    <w:rsid w:val="00272DEE"/>
    <w:rsid w:val="00273874"/>
    <w:rsid w:val="00276E8C"/>
    <w:rsid w:val="00277511"/>
    <w:rsid w:val="00280933"/>
    <w:rsid w:val="00282912"/>
    <w:rsid w:val="00283427"/>
    <w:rsid w:val="0028499D"/>
    <w:rsid w:val="00284BC8"/>
    <w:rsid w:val="002862CE"/>
    <w:rsid w:val="00295301"/>
    <w:rsid w:val="0029741B"/>
    <w:rsid w:val="002975BC"/>
    <w:rsid w:val="002A00D8"/>
    <w:rsid w:val="002A0AF6"/>
    <w:rsid w:val="002A129E"/>
    <w:rsid w:val="002A3F2A"/>
    <w:rsid w:val="002A3F5F"/>
    <w:rsid w:val="002A669A"/>
    <w:rsid w:val="002B642A"/>
    <w:rsid w:val="002B67A7"/>
    <w:rsid w:val="002B693D"/>
    <w:rsid w:val="002C088B"/>
    <w:rsid w:val="002C095A"/>
    <w:rsid w:val="002C2194"/>
    <w:rsid w:val="002C4361"/>
    <w:rsid w:val="002C600C"/>
    <w:rsid w:val="002C7CDD"/>
    <w:rsid w:val="002D1812"/>
    <w:rsid w:val="002D30C4"/>
    <w:rsid w:val="002D4695"/>
    <w:rsid w:val="002E0785"/>
    <w:rsid w:val="002E132E"/>
    <w:rsid w:val="002E25C8"/>
    <w:rsid w:val="002E7EA7"/>
    <w:rsid w:val="002F0145"/>
    <w:rsid w:val="002F1E66"/>
    <w:rsid w:val="002F22FE"/>
    <w:rsid w:val="002F2AAC"/>
    <w:rsid w:val="002F5160"/>
    <w:rsid w:val="002F5BFD"/>
    <w:rsid w:val="002F75A4"/>
    <w:rsid w:val="00303E90"/>
    <w:rsid w:val="0030667F"/>
    <w:rsid w:val="00313B0E"/>
    <w:rsid w:val="00316651"/>
    <w:rsid w:val="00320519"/>
    <w:rsid w:val="00320577"/>
    <w:rsid w:val="00322114"/>
    <w:rsid w:val="00323EA2"/>
    <w:rsid w:val="00324A72"/>
    <w:rsid w:val="0032747A"/>
    <w:rsid w:val="00330C58"/>
    <w:rsid w:val="003401CB"/>
    <w:rsid w:val="0034329B"/>
    <w:rsid w:val="003460AA"/>
    <w:rsid w:val="00347CAF"/>
    <w:rsid w:val="00350A1E"/>
    <w:rsid w:val="00354D1C"/>
    <w:rsid w:val="0035537C"/>
    <w:rsid w:val="003555F6"/>
    <w:rsid w:val="003618C9"/>
    <w:rsid w:val="00361DD3"/>
    <w:rsid w:val="00364B00"/>
    <w:rsid w:val="00364BE8"/>
    <w:rsid w:val="00365B70"/>
    <w:rsid w:val="003720CF"/>
    <w:rsid w:val="00372148"/>
    <w:rsid w:val="00374E6F"/>
    <w:rsid w:val="003822AE"/>
    <w:rsid w:val="00383DEE"/>
    <w:rsid w:val="00383ECE"/>
    <w:rsid w:val="00385A4F"/>
    <w:rsid w:val="0039415B"/>
    <w:rsid w:val="003950F9"/>
    <w:rsid w:val="003A0EF5"/>
    <w:rsid w:val="003A3FAE"/>
    <w:rsid w:val="003A6C22"/>
    <w:rsid w:val="003A7882"/>
    <w:rsid w:val="003B2B9A"/>
    <w:rsid w:val="003B3CAA"/>
    <w:rsid w:val="003B6F8E"/>
    <w:rsid w:val="003B756D"/>
    <w:rsid w:val="003B76EB"/>
    <w:rsid w:val="003B7704"/>
    <w:rsid w:val="003B79AA"/>
    <w:rsid w:val="003C1ADC"/>
    <w:rsid w:val="003C5B3D"/>
    <w:rsid w:val="003D41F1"/>
    <w:rsid w:val="003D4F80"/>
    <w:rsid w:val="003E21B5"/>
    <w:rsid w:val="003E5D69"/>
    <w:rsid w:val="003F090C"/>
    <w:rsid w:val="003F0EC8"/>
    <w:rsid w:val="0040441B"/>
    <w:rsid w:val="004108FD"/>
    <w:rsid w:val="00423C86"/>
    <w:rsid w:val="00424692"/>
    <w:rsid w:val="00425333"/>
    <w:rsid w:val="00426118"/>
    <w:rsid w:val="00427878"/>
    <w:rsid w:val="00431FD0"/>
    <w:rsid w:val="004327DE"/>
    <w:rsid w:val="00432D5B"/>
    <w:rsid w:val="004342D4"/>
    <w:rsid w:val="004455D5"/>
    <w:rsid w:val="0044586C"/>
    <w:rsid w:val="00447882"/>
    <w:rsid w:val="0045207F"/>
    <w:rsid w:val="00453CE0"/>
    <w:rsid w:val="004556EA"/>
    <w:rsid w:val="004573B9"/>
    <w:rsid w:val="00457C46"/>
    <w:rsid w:val="00460F53"/>
    <w:rsid w:val="00477C3C"/>
    <w:rsid w:val="00480063"/>
    <w:rsid w:val="004823F1"/>
    <w:rsid w:val="00484636"/>
    <w:rsid w:val="004860A8"/>
    <w:rsid w:val="00487AA6"/>
    <w:rsid w:val="00490228"/>
    <w:rsid w:val="00491C92"/>
    <w:rsid w:val="00491F83"/>
    <w:rsid w:val="004965BA"/>
    <w:rsid w:val="00497CD7"/>
    <w:rsid w:val="00497CF7"/>
    <w:rsid w:val="004A1B5C"/>
    <w:rsid w:val="004A435F"/>
    <w:rsid w:val="004B0496"/>
    <w:rsid w:val="004B0607"/>
    <w:rsid w:val="004B382C"/>
    <w:rsid w:val="004B47E8"/>
    <w:rsid w:val="004B4CB3"/>
    <w:rsid w:val="004C217C"/>
    <w:rsid w:val="004C21E9"/>
    <w:rsid w:val="004C4975"/>
    <w:rsid w:val="004C4BB5"/>
    <w:rsid w:val="004C5317"/>
    <w:rsid w:val="004D38FC"/>
    <w:rsid w:val="004E10D3"/>
    <w:rsid w:val="004E1387"/>
    <w:rsid w:val="004E2EEE"/>
    <w:rsid w:val="004E7B56"/>
    <w:rsid w:val="004F2B09"/>
    <w:rsid w:val="004F3521"/>
    <w:rsid w:val="004F3958"/>
    <w:rsid w:val="004F4C36"/>
    <w:rsid w:val="004F4ECD"/>
    <w:rsid w:val="005000E4"/>
    <w:rsid w:val="005033ED"/>
    <w:rsid w:val="00504E12"/>
    <w:rsid w:val="00504FE9"/>
    <w:rsid w:val="00506381"/>
    <w:rsid w:val="00514B70"/>
    <w:rsid w:val="00514D6D"/>
    <w:rsid w:val="005217C3"/>
    <w:rsid w:val="00521A26"/>
    <w:rsid w:val="00522C81"/>
    <w:rsid w:val="00526A5F"/>
    <w:rsid w:val="00530E86"/>
    <w:rsid w:val="005310E6"/>
    <w:rsid w:val="00532CE5"/>
    <w:rsid w:val="00534652"/>
    <w:rsid w:val="0053574D"/>
    <w:rsid w:val="00535ECD"/>
    <w:rsid w:val="00540E1A"/>
    <w:rsid w:val="00542828"/>
    <w:rsid w:val="005449CA"/>
    <w:rsid w:val="00545702"/>
    <w:rsid w:val="00546008"/>
    <w:rsid w:val="005464BA"/>
    <w:rsid w:val="00547522"/>
    <w:rsid w:val="00552C8D"/>
    <w:rsid w:val="005558BC"/>
    <w:rsid w:val="0056125A"/>
    <w:rsid w:val="00567B9E"/>
    <w:rsid w:val="00570611"/>
    <w:rsid w:val="00571755"/>
    <w:rsid w:val="00571D10"/>
    <w:rsid w:val="00572778"/>
    <w:rsid w:val="00574A5E"/>
    <w:rsid w:val="005800E0"/>
    <w:rsid w:val="00581F66"/>
    <w:rsid w:val="00586915"/>
    <w:rsid w:val="00587D83"/>
    <w:rsid w:val="00587E14"/>
    <w:rsid w:val="00592762"/>
    <w:rsid w:val="005A12EA"/>
    <w:rsid w:val="005A7855"/>
    <w:rsid w:val="005A7A07"/>
    <w:rsid w:val="005B0382"/>
    <w:rsid w:val="005B3C9C"/>
    <w:rsid w:val="005B4C64"/>
    <w:rsid w:val="005C0B53"/>
    <w:rsid w:val="005C4AF6"/>
    <w:rsid w:val="005C4D72"/>
    <w:rsid w:val="005C5879"/>
    <w:rsid w:val="005D03CD"/>
    <w:rsid w:val="005D430F"/>
    <w:rsid w:val="005D5F4C"/>
    <w:rsid w:val="005E33ED"/>
    <w:rsid w:val="005E7AA2"/>
    <w:rsid w:val="005F214B"/>
    <w:rsid w:val="005F22EF"/>
    <w:rsid w:val="005F4A2E"/>
    <w:rsid w:val="00601366"/>
    <w:rsid w:val="00602768"/>
    <w:rsid w:val="00607209"/>
    <w:rsid w:val="0061224C"/>
    <w:rsid w:val="006128A9"/>
    <w:rsid w:val="006141C1"/>
    <w:rsid w:val="006157D1"/>
    <w:rsid w:val="00621333"/>
    <w:rsid w:val="00622B1D"/>
    <w:rsid w:val="0062417C"/>
    <w:rsid w:val="006328F9"/>
    <w:rsid w:val="00634A98"/>
    <w:rsid w:val="00641526"/>
    <w:rsid w:val="006439C7"/>
    <w:rsid w:val="00643F50"/>
    <w:rsid w:val="00644C67"/>
    <w:rsid w:val="00645E3A"/>
    <w:rsid w:val="00653A27"/>
    <w:rsid w:val="0065530A"/>
    <w:rsid w:val="006612C4"/>
    <w:rsid w:val="006717A6"/>
    <w:rsid w:val="00676404"/>
    <w:rsid w:val="00676DFC"/>
    <w:rsid w:val="006819C0"/>
    <w:rsid w:val="00684BA6"/>
    <w:rsid w:val="0068538E"/>
    <w:rsid w:val="00686D2E"/>
    <w:rsid w:val="006908A9"/>
    <w:rsid w:val="00693A55"/>
    <w:rsid w:val="00694B3E"/>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77C0"/>
    <w:rsid w:val="00702286"/>
    <w:rsid w:val="00702DB5"/>
    <w:rsid w:val="00711361"/>
    <w:rsid w:val="00711A5F"/>
    <w:rsid w:val="00714218"/>
    <w:rsid w:val="00720C1E"/>
    <w:rsid w:val="00724F37"/>
    <w:rsid w:val="00730ECD"/>
    <w:rsid w:val="007339DD"/>
    <w:rsid w:val="007407B6"/>
    <w:rsid w:val="00743A0E"/>
    <w:rsid w:val="00752390"/>
    <w:rsid w:val="007544ED"/>
    <w:rsid w:val="0075476C"/>
    <w:rsid w:val="0075702E"/>
    <w:rsid w:val="007730E1"/>
    <w:rsid w:val="00773396"/>
    <w:rsid w:val="00773495"/>
    <w:rsid w:val="00773DE5"/>
    <w:rsid w:val="007765AA"/>
    <w:rsid w:val="007769DA"/>
    <w:rsid w:val="00782FF7"/>
    <w:rsid w:val="00786F2F"/>
    <w:rsid w:val="00791A3A"/>
    <w:rsid w:val="00791CE4"/>
    <w:rsid w:val="007930EF"/>
    <w:rsid w:val="00795610"/>
    <w:rsid w:val="00797932"/>
    <w:rsid w:val="007A0A4C"/>
    <w:rsid w:val="007A5DDB"/>
    <w:rsid w:val="007A7793"/>
    <w:rsid w:val="007B27FA"/>
    <w:rsid w:val="007B6AEE"/>
    <w:rsid w:val="007D31A1"/>
    <w:rsid w:val="007D324F"/>
    <w:rsid w:val="007D48EE"/>
    <w:rsid w:val="007D5E61"/>
    <w:rsid w:val="007E0835"/>
    <w:rsid w:val="007E0BC6"/>
    <w:rsid w:val="007E2615"/>
    <w:rsid w:val="007F3677"/>
    <w:rsid w:val="007F4DD6"/>
    <w:rsid w:val="007F6714"/>
    <w:rsid w:val="0080132B"/>
    <w:rsid w:val="00805ABE"/>
    <w:rsid w:val="00807B8C"/>
    <w:rsid w:val="00811F2A"/>
    <w:rsid w:val="008121A8"/>
    <w:rsid w:val="008144BC"/>
    <w:rsid w:val="00815D14"/>
    <w:rsid w:val="00816DC3"/>
    <w:rsid w:val="0082019E"/>
    <w:rsid w:val="0082075D"/>
    <w:rsid w:val="00830652"/>
    <w:rsid w:val="008349A4"/>
    <w:rsid w:val="00841629"/>
    <w:rsid w:val="00841C71"/>
    <w:rsid w:val="00843526"/>
    <w:rsid w:val="0084520B"/>
    <w:rsid w:val="008476D3"/>
    <w:rsid w:val="008479C3"/>
    <w:rsid w:val="00847A58"/>
    <w:rsid w:val="0085042C"/>
    <w:rsid w:val="008511A2"/>
    <w:rsid w:val="00853904"/>
    <w:rsid w:val="00855A45"/>
    <w:rsid w:val="00862393"/>
    <w:rsid w:val="00864F17"/>
    <w:rsid w:val="00865765"/>
    <w:rsid w:val="00865CA2"/>
    <w:rsid w:val="00877E32"/>
    <w:rsid w:val="008855D6"/>
    <w:rsid w:val="00885A03"/>
    <w:rsid w:val="00892803"/>
    <w:rsid w:val="00892DF2"/>
    <w:rsid w:val="00894C61"/>
    <w:rsid w:val="00897E83"/>
    <w:rsid w:val="008A14C7"/>
    <w:rsid w:val="008A6EA7"/>
    <w:rsid w:val="008B4621"/>
    <w:rsid w:val="008C2C1B"/>
    <w:rsid w:val="008C37A0"/>
    <w:rsid w:val="008C5186"/>
    <w:rsid w:val="008C57A3"/>
    <w:rsid w:val="008D707C"/>
    <w:rsid w:val="008D7833"/>
    <w:rsid w:val="008F0D0F"/>
    <w:rsid w:val="008F26A3"/>
    <w:rsid w:val="008F3006"/>
    <w:rsid w:val="008F340F"/>
    <w:rsid w:val="008F35C8"/>
    <w:rsid w:val="008F3C68"/>
    <w:rsid w:val="008F5EE5"/>
    <w:rsid w:val="00903BB1"/>
    <w:rsid w:val="009115A0"/>
    <w:rsid w:val="009141BA"/>
    <w:rsid w:val="00921193"/>
    <w:rsid w:val="009214ED"/>
    <w:rsid w:val="0092354F"/>
    <w:rsid w:val="00925F56"/>
    <w:rsid w:val="009274F6"/>
    <w:rsid w:val="0093171F"/>
    <w:rsid w:val="0093345C"/>
    <w:rsid w:val="00934869"/>
    <w:rsid w:val="00941392"/>
    <w:rsid w:val="009455D8"/>
    <w:rsid w:val="00947824"/>
    <w:rsid w:val="0095283F"/>
    <w:rsid w:val="00953B93"/>
    <w:rsid w:val="00954BE5"/>
    <w:rsid w:val="0096249A"/>
    <w:rsid w:val="0096599C"/>
    <w:rsid w:val="009671F4"/>
    <w:rsid w:val="0097024E"/>
    <w:rsid w:val="00971407"/>
    <w:rsid w:val="00973D54"/>
    <w:rsid w:val="009802AC"/>
    <w:rsid w:val="009803B8"/>
    <w:rsid w:val="00981392"/>
    <w:rsid w:val="00986218"/>
    <w:rsid w:val="009868CF"/>
    <w:rsid w:val="009927F5"/>
    <w:rsid w:val="009930F8"/>
    <w:rsid w:val="00994558"/>
    <w:rsid w:val="009A3509"/>
    <w:rsid w:val="009A66CD"/>
    <w:rsid w:val="009B2E52"/>
    <w:rsid w:val="009B34FC"/>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2061B"/>
    <w:rsid w:val="00A20F57"/>
    <w:rsid w:val="00A228B0"/>
    <w:rsid w:val="00A24592"/>
    <w:rsid w:val="00A4065E"/>
    <w:rsid w:val="00A53536"/>
    <w:rsid w:val="00A5651E"/>
    <w:rsid w:val="00A61B21"/>
    <w:rsid w:val="00A635AE"/>
    <w:rsid w:val="00A6584A"/>
    <w:rsid w:val="00A72200"/>
    <w:rsid w:val="00A723EF"/>
    <w:rsid w:val="00A83333"/>
    <w:rsid w:val="00A91195"/>
    <w:rsid w:val="00A913E6"/>
    <w:rsid w:val="00A93C3F"/>
    <w:rsid w:val="00A944D8"/>
    <w:rsid w:val="00A96626"/>
    <w:rsid w:val="00A9768F"/>
    <w:rsid w:val="00A97772"/>
    <w:rsid w:val="00AA27E1"/>
    <w:rsid w:val="00AA2FB6"/>
    <w:rsid w:val="00AA4EC3"/>
    <w:rsid w:val="00AB0AE0"/>
    <w:rsid w:val="00AB396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AF6627"/>
    <w:rsid w:val="00B00231"/>
    <w:rsid w:val="00B00D88"/>
    <w:rsid w:val="00B068E1"/>
    <w:rsid w:val="00B100A9"/>
    <w:rsid w:val="00B118A8"/>
    <w:rsid w:val="00B146F6"/>
    <w:rsid w:val="00B16FD0"/>
    <w:rsid w:val="00B17085"/>
    <w:rsid w:val="00B219C0"/>
    <w:rsid w:val="00B22659"/>
    <w:rsid w:val="00B24CB5"/>
    <w:rsid w:val="00B32871"/>
    <w:rsid w:val="00B356A7"/>
    <w:rsid w:val="00B40919"/>
    <w:rsid w:val="00B50415"/>
    <w:rsid w:val="00B53703"/>
    <w:rsid w:val="00B538E4"/>
    <w:rsid w:val="00B5516C"/>
    <w:rsid w:val="00B6183E"/>
    <w:rsid w:val="00B65472"/>
    <w:rsid w:val="00B72866"/>
    <w:rsid w:val="00B73B63"/>
    <w:rsid w:val="00B73D39"/>
    <w:rsid w:val="00B8296E"/>
    <w:rsid w:val="00B837E1"/>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E0738"/>
    <w:rsid w:val="00BE3472"/>
    <w:rsid w:val="00BE5261"/>
    <w:rsid w:val="00BE52B5"/>
    <w:rsid w:val="00BF1958"/>
    <w:rsid w:val="00BF4972"/>
    <w:rsid w:val="00BF6427"/>
    <w:rsid w:val="00C05F9E"/>
    <w:rsid w:val="00C072A7"/>
    <w:rsid w:val="00C078C5"/>
    <w:rsid w:val="00C1328B"/>
    <w:rsid w:val="00C140EB"/>
    <w:rsid w:val="00C1476E"/>
    <w:rsid w:val="00C16FDB"/>
    <w:rsid w:val="00C21447"/>
    <w:rsid w:val="00C316B4"/>
    <w:rsid w:val="00C333D8"/>
    <w:rsid w:val="00C334D8"/>
    <w:rsid w:val="00C4088A"/>
    <w:rsid w:val="00C40F1A"/>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64AD"/>
    <w:rsid w:val="00CC0B17"/>
    <w:rsid w:val="00CC4616"/>
    <w:rsid w:val="00CC4F12"/>
    <w:rsid w:val="00CC61E6"/>
    <w:rsid w:val="00CD67BD"/>
    <w:rsid w:val="00CD7C1F"/>
    <w:rsid w:val="00CE285B"/>
    <w:rsid w:val="00CF04B7"/>
    <w:rsid w:val="00CF2043"/>
    <w:rsid w:val="00CF4C4B"/>
    <w:rsid w:val="00CF6045"/>
    <w:rsid w:val="00CF7442"/>
    <w:rsid w:val="00CF7FEE"/>
    <w:rsid w:val="00D02A13"/>
    <w:rsid w:val="00D02AE7"/>
    <w:rsid w:val="00D119C2"/>
    <w:rsid w:val="00D147F2"/>
    <w:rsid w:val="00D14A5A"/>
    <w:rsid w:val="00D26667"/>
    <w:rsid w:val="00D30916"/>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8572E"/>
    <w:rsid w:val="00D8731D"/>
    <w:rsid w:val="00D92B20"/>
    <w:rsid w:val="00D95761"/>
    <w:rsid w:val="00DA1E35"/>
    <w:rsid w:val="00DA4246"/>
    <w:rsid w:val="00DA6696"/>
    <w:rsid w:val="00DB108F"/>
    <w:rsid w:val="00DB60C8"/>
    <w:rsid w:val="00DC728A"/>
    <w:rsid w:val="00DD168B"/>
    <w:rsid w:val="00DD4DE6"/>
    <w:rsid w:val="00DD5AF3"/>
    <w:rsid w:val="00DE61AC"/>
    <w:rsid w:val="00DE6F67"/>
    <w:rsid w:val="00DF2123"/>
    <w:rsid w:val="00E069B4"/>
    <w:rsid w:val="00E20056"/>
    <w:rsid w:val="00E23525"/>
    <w:rsid w:val="00E2378F"/>
    <w:rsid w:val="00E25EDF"/>
    <w:rsid w:val="00E302FD"/>
    <w:rsid w:val="00E3250A"/>
    <w:rsid w:val="00E33588"/>
    <w:rsid w:val="00E33BB0"/>
    <w:rsid w:val="00E40068"/>
    <w:rsid w:val="00E40C53"/>
    <w:rsid w:val="00E41F06"/>
    <w:rsid w:val="00E477E2"/>
    <w:rsid w:val="00E5073A"/>
    <w:rsid w:val="00E70AD8"/>
    <w:rsid w:val="00E870AA"/>
    <w:rsid w:val="00E8798F"/>
    <w:rsid w:val="00E87B9C"/>
    <w:rsid w:val="00E97D34"/>
    <w:rsid w:val="00EA1877"/>
    <w:rsid w:val="00EB048C"/>
    <w:rsid w:val="00EB1344"/>
    <w:rsid w:val="00EB7195"/>
    <w:rsid w:val="00EC344A"/>
    <w:rsid w:val="00EC66FC"/>
    <w:rsid w:val="00ED08AD"/>
    <w:rsid w:val="00ED18B5"/>
    <w:rsid w:val="00ED193F"/>
    <w:rsid w:val="00ED52EF"/>
    <w:rsid w:val="00EE0EEA"/>
    <w:rsid w:val="00EE1882"/>
    <w:rsid w:val="00EE5796"/>
    <w:rsid w:val="00EF44D3"/>
    <w:rsid w:val="00EF51D2"/>
    <w:rsid w:val="00F0248F"/>
    <w:rsid w:val="00F03312"/>
    <w:rsid w:val="00F06E74"/>
    <w:rsid w:val="00F0756E"/>
    <w:rsid w:val="00F079CD"/>
    <w:rsid w:val="00F110B4"/>
    <w:rsid w:val="00F16517"/>
    <w:rsid w:val="00F17910"/>
    <w:rsid w:val="00F20DA3"/>
    <w:rsid w:val="00F24301"/>
    <w:rsid w:val="00F24758"/>
    <w:rsid w:val="00F26712"/>
    <w:rsid w:val="00F3560E"/>
    <w:rsid w:val="00F3795E"/>
    <w:rsid w:val="00F420B7"/>
    <w:rsid w:val="00F4581C"/>
    <w:rsid w:val="00F57C25"/>
    <w:rsid w:val="00F57CBF"/>
    <w:rsid w:val="00F61BD4"/>
    <w:rsid w:val="00F63753"/>
    <w:rsid w:val="00F6470D"/>
    <w:rsid w:val="00F667E9"/>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7CB8"/>
    <w:rsid w:val="00FB0E7C"/>
    <w:rsid w:val="00FB1008"/>
    <w:rsid w:val="00FB3650"/>
    <w:rsid w:val="00FB585F"/>
    <w:rsid w:val="00FB6734"/>
    <w:rsid w:val="00FB6923"/>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EED91C86-8104-42DB-AC30-DF3DC746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94F55"/>
    <w:rPr>
      <w:rFonts w:cs="Times New Roman"/>
      <w:color w:val="000000"/>
      <w:u w:val="single"/>
    </w:rPr>
  </w:style>
  <w:style w:type="table" w:styleId="a4">
    <w:name w:val="Table Grid"/>
    <w:basedOn w:val="a1"/>
    <w:uiPriority w:val="59"/>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rsid w:val="00526A5F"/>
    <w:rPr>
      <w:rFonts w:cs="Times New Roman"/>
    </w:rPr>
  </w:style>
  <w:style w:type="paragraph" w:styleId="a8">
    <w:name w:val="header"/>
    <w:basedOn w:val="a"/>
    <w:link w:val="a9"/>
    <w:uiPriority w:val="99"/>
    <w:rsid w:val="00D14A5A"/>
    <w:pPr>
      <w:tabs>
        <w:tab w:val="center" w:pos="4252"/>
        <w:tab w:val="right" w:pos="8504"/>
      </w:tabs>
      <w:snapToGrid w:val="0"/>
    </w:pPr>
  </w:style>
  <w:style w:type="character" w:customStyle="1" w:styleId="a9">
    <w:name w:val="ヘッダー (文字)"/>
    <w:basedOn w:val="a0"/>
    <w:link w:val="a8"/>
    <w:uiPriority w:val="99"/>
    <w:locked/>
    <w:rsid w:val="00545702"/>
    <w:rPr>
      <w:rFonts w:cs="Times New Roman"/>
      <w:kern w:val="2"/>
      <w:sz w:val="24"/>
      <w:szCs w:val="24"/>
    </w:rPr>
  </w:style>
  <w:style w:type="paragraph" w:styleId="aa">
    <w:name w:val="Balloon Text"/>
    <w:basedOn w:val="a"/>
    <w:link w:val="ab"/>
    <w:uiPriority w:val="99"/>
    <w:rsid w:val="009D79A6"/>
    <w:rPr>
      <w:rFonts w:ascii="Arial" w:eastAsia="ＭＳ ゴシック" w:hAnsi="Arial"/>
      <w:sz w:val="18"/>
      <w:szCs w:val="18"/>
    </w:rPr>
  </w:style>
  <w:style w:type="character" w:customStyle="1" w:styleId="ab">
    <w:name w:val="吹き出し (文字)"/>
    <w:basedOn w:val="a0"/>
    <w:link w:val="aa"/>
    <w:uiPriority w:val="99"/>
    <w:locked/>
    <w:rsid w:val="009D79A6"/>
    <w:rPr>
      <w:rFonts w:ascii="Arial" w:eastAsia="ＭＳ ゴシック" w:hAnsi="Arial" w:cs="Times New Roman"/>
      <w:kern w:val="2"/>
      <w:sz w:val="18"/>
      <w:szCs w:val="18"/>
    </w:rPr>
  </w:style>
  <w:style w:type="paragraph" w:styleId="ac">
    <w:name w:val="Note Heading"/>
    <w:basedOn w:val="a"/>
    <w:next w:val="a"/>
    <w:link w:val="ad"/>
    <w:uiPriority w:val="99"/>
    <w:unhideWhenUsed/>
    <w:rsid w:val="00545702"/>
    <w:pPr>
      <w:jc w:val="center"/>
    </w:pPr>
    <w:rPr>
      <w:rFonts w:ascii="ＭＳ 明朝"/>
      <w:sz w:val="21"/>
    </w:rPr>
  </w:style>
  <w:style w:type="character" w:customStyle="1" w:styleId="ad">
    <w:name w:val="記 (文字)"/>
    <w:basedOn w:val="a0"/>
    <w:link w:val="ac"/>
    <w:uiPriority w:val="99"/>
    <w:locked/>
    <w:rsid w:val="00545702"/>
    <w:rPr>
      <w:rFonts w:ascii="ＭＳ 明朝" w:cs="Times New Roman"/>
      <w:kern w:val="2"/>
      <w:sz w:val="24"/>
      <w:szCs w:val="24"/>
    </w:rPr>
  </w:style>
  <w:style w:type="paragraph" w:styleId="ae">
    <w:name w:val="Revision"/>
    <w:hidden/>
    <w:uiPriority w:val="99"/>
    <w:semiHidden/>
    <w:rsid w:val="00F667E9"/>
    <w:rPr>
      <w:kern w:val="2"/>
      <w:sz w:val="24"/>
      <w:szCs w:val="24"/>
    </w:rPr>
  </w:style>
  <w:style w:type="character" w:styleId="af">
    <w:name w:val="annotation reference"/>
    <w:basedOn w:val="a0"/>
    <w:uiPriority w:val="99"/>
    <w:rsid w:val="00D8731D"/>
    <w:rPr>
      <w:rFonts w:cs="Times New Roman"/>
      <w:sz w:val="18"/>
      <w:szCs w:val="18"/>
    </w:rPr>
  </w:style>
  <w:style w:type="paragraph" w:styleId="af0">
    <w:name w:val="annotation text"/>
    <w:basedOn w:val="a"/>
    <w:link w:val="af1"/>
    <w:uiPriority w:val="99"/>
    <w:rsid w:val="00D8731D"/>
    <w:pPr>
      <w:jc w:val="left"/>
    </w:pPr>
  </w:style>
  <w:style w:type="character" w:customStyle="1" w:styleId="af1">
    <w:name w:val="コメント文字列 (文字)"/>
    <w:basedOn w:val="a0"/>
    <w:link w:val="af0"/>
    <w:uiPriority w:val="99"/>
    <w:locked/>
    <w:rsid w:val="00D8731D"/>
    <w:rPr>
      <w:rFonts w:cs="Times New Roman"/>
      <w:kern w:val="2"/>
      <w:sz w:val="24"/>
      <w:szCs w:val="24"/>
    </w:rPr>
  </w:style>
  <w:style w:type="paragraph" w:styleId="af2">
    <w:name w:val="annotation subject"/>
    <w:basedOn w:val="af0"/>
    <w:next w:val="af0"/>
    <w:link w:val="af3"/>
    <w:uiPriority w:val="99"/>
    <w:rsid w:val="00D8731D"/>
    <w:rPr>
      <w:b/>
      <w:bCs/>
    </w:rPr>
  </w:style>
  <w:style w:type="character" w:customStyle="1" w:styleId="af3">
    <w:name w:val="コメント内容 (文字)"/>
    <w:basedOn w:val="af1"/>
    <w:link w:val="af2"/>
    <w:uiPriority w:val="99"/>
    <w:locked/>
    <w:rsid w:val="00D8731D"/>
    <w:rPr>
      <w:rFonts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5F960-06CC-4B7F-A572-F57BAE0E367D}">
  <ds:schemaRefs>
    <ds:schemaRef ds:uri="http://schemas.microsoft.com/office/2006/metadata/properties"/>
  </ds:schemaRefs>
</ds:datastoreItem>
</file>

<file path=customXml/itemProps2.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ACBC2C14-4481-471A-8E66-53EDCFCC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FA5CED44.dotm</Template>
  <TotalTime>0</TotalTime>
  <Pages>1</Pages>
  <Words>91</Words>
  <Characters>521</Characters>
  <Application>Microsoft Office Word</Application>
  <DocSecurity>0</DocSecurity>
  <Lines>4</Lines>
  <Paragraphs>1</Paragraphs>
  <ScaleCrop>false</ScaleCrop>
  <Company>情報推進課</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20120341</dc:creator>
  <cp:lastModifiedBy>イノウエ　シゲト</cp:lastModifiedBy>
  <cp:revision>3</cp:revision>
  <cp:lastPrinted>2017-11-17T08:36:00Z</cp:lastPrinted>
  <dcterms:created xsi:type="dcterms:W3CDTF">2019-03-26T06:59:00Z</dcterms:created>
  <dcterms:modified xsi:type="dcterms:W3CDTF">2021-01-27T05:39:00Z</dcterms:modified>
</cp:coreProperties>
</file>