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5" w:rsidRPr="007A02D0" w:rsidRDefault="002E0785" w:rsidP="007A02D0">
      <w:pPr>
        <w:wordWrap w:val="0"/>
        <w:rPr>
          <w:rFonts w:ascii="ＭＳ 明朝"/>
          <w:sz w:val="21"/>
        </w:rPr>
      </w:pPr>
      <w:r w:rsidRPr="007A02D0">
        <w:rPr>
          <w:rFonts w:ascii="ＭＳ 明朝" w:hAnsi="ＭＳ 明朝" w:hint="eastAsia"/>
          <w:sz w:val="21"/>
          <w:szCs w:val="20"/>
        </w:rPr>
        <w:t>様式</w:t>
      </w:r>
      <w:r w:rsidR="007E0835" w:rsidRPr="007A02D0">
        <w:rPr>
          <w:rFonts w:ascii="ＭＳ 明朝" w:hAnsi="ＭＳ 明朝" w:hint="eastAsia"/>
          <w:sz w:val="21"/>
        </w:rPr>
        <w:t>第</w:t>
      </w:r>
      <w:r w:rsidR="0045207F" w:rsidRPr="007A02D0">
        <w:rPr>
          <w:rFonts w:ascii="ＭＳ 明朝" w:hAnsi="ＭＳ 明朝"/>
          <w:sz w:val="21"/>
        </w:rPr>
        <w:t>1</w:t>
      </w:r>
      <w:r w:rsidR="009671F4" w:rsidRPr="007A02D0">
        <w:rPr>
          <w:rFonts w:ascii="ＭＳ 明朝" w:hAnsi="ＭＳ 明朝"/>
          <w:sz w:val="21"/>
        </w:rPr>
        <w:t>1</w:t>
      </w:r>
      <w:r w:rsidR="007E0835" w:rsidRPr="007A02D0">
        <w:rPr>
          <w:rFonts w:ascii="ＭＳ 明朝" w:hAnsi="ＭＳ 明朝" w:hint="eastAsia"/>
          <w:sz w:val="21"/>
        </w:rPr>
        <w:t>号（第</w:t>
      </w:r>
      <w:r w:rsidR="0045207F" w:rsidRPr="007A02D0">
        <w:rPr>
          <w:rFonts w:ascii="ＭＳ 明朝" w:hAnsi="ＭＳ 明朝"/>
          <w:sz w:val="21"/>
        </w:rPr>
        <w:t>13</w:t>
      </w:r>
      <w:r w:rsidR="007E0835" w:rsidRPr="007A02D0">
        <w:rPr>
          <w:rFonts w:ascii="ＭＳ 明朝" w:hAnsi="ＭＳ 明朝" w:hint="eastAsia"/>
          <w:sz w:val="21"/>
        </w:rPr>
        <w:t>条関係）</w:t>
      </w:r>
    </w:p>
    <w:p w:rsidR="007E0835" w:rsidRPr="00773396" w:rsidRDefault="003E4EE7" w:rsidP="007E0835">
      <w:pPr>
        <w:pStyle w:val="a8"/>
        <w:autoSpaceDN w:val="0"/>
        <w:jc w:val="left"/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11" o:spid="_x0000_s1026" style="position:absolute;margin-left:10.1pt;margin-top:1.95pt;width:443.25pt;height:708.6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DTfg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" filled="f" strokecolor="windowText"/>
        </w:pict>
      </w:r>
    </w:p>
    <w:p w:rsidR="00F16517" w:rsidRPr="00773396" w:rsidRDefault="00F16517" w:rsidP="00F16517">
      <w:pPr>
        <w:pStyle w:val="a8"/>
        <w:tabs>
          <w:tab w:val="left" w:pos="840"/>
        </w:tabs>
        <w:overflowPunct w:val="0"/>
        <w:autoSpaceDE w:val="0"/>
        <w:autoSpaceDN w:val="0"/>
        <w:snapToGrid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（第１面）</w:t>
      </w:r>
    </w:p>
    <w:p w:rsidR="007E0835" w:rsidRPr="00773396" w:rsidRDefault="007E0835" w:rsidP="007E0835">
      <w:pPr>
        <w:pStyle w:val="a8"/>
        <w:tabs>
          <w:tab w:val="left" w:pos="840"/>
        </w:tabs>
        <w:overflowPunct w:val="0"/>
        <w:autoSpaceDE w:val="0"/>
        <w:autoSpaceDN w:val="0"/>
        <w:snapToGrid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認定建築物エネルギー消費性能向上計画に基づく建築物の新築等完了報告書</w:t>
      </w:r>
    </w:p>
    <w:p w:rsidR="007E0835" w:rsidRPr="00773396" w:rsidRDefault="007E0835" w:rsidP="007E0835">
      <w:pPr>
        <w:overflowPunct w:val="0"/>
        <w:autoSpaceDE w:val="0"/>
        <w:autoSpaceDN w:val="0"/>
        <w:ind w:right="216"/>
        <w:jc w:val="right"/>
        <w:rPr>
          <w:rFonts w:ascii="ＭＳ 明朝"/>
          <w:sz w:val="20"/>
          <w:szCs w:val="20"/>
        </w:rPr>
      </w:pPr>
    </w:p>
    <w:p w:rsidR="007E0835" w:rsidRPr="00773396" w:rsidRDefault="007E0835" w:rsidP="003B6F8E">
      <w:pPr>
        <w:overflowPunct w:val="0"/>
        <w:autoSpaceDE w:val="0"/>
        <w:autoSpaceDN w:val="0"/>
        <w:ind w:leftChars="300" w:left="720" w:firstLineChars="100" w:firstLine="200"/>
        <w:rPr>
          <w:rFonts w:ascii="ＭＳ 明朝"/>
          <w:strike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認定建築物エネルギー消費性能向上計画に基づくエネルギー消費性能の向上のための建築物の新築等が完了したので、</w:t>
      </w:r>
      <w:r w:rsidR="003618C9" w:rsidRPr="00773396">
        <w:rPr>
          <w:rFonts w:ascii="ＭＳ 明朝" w:hAnsi="ＭＳ 明朝" w:hint="eastAsia"/>
          <w:sz w:val="20"/>
          <w:szCs w:val="20"/>
        </w:rPr>
        <w:t>枚方市</w:t>
      </w:r>
      <w:r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建築物のエネルギー消費性能の向上に関する法律施行細則第</w:t>
      </w:r>
      <w:r w:rsidR="0045207F" w:rsidRPr="00773396">
        <w:rPr>
          <w:rFonts w:ascii="ＭＳ 明朝" w:hAnsi="ＭＳ 明朝"/>
          <w:sz w:val="20"/>
          <w:szCs w:val="20"/>
        </w:rPr>
        <w:t>13</w:t>
      </w:r>
      <w:r w:rsidRPr="00773396">
        <w:rPr>
          <w:rFonts w:ascii="ＭＳ 明朝" w:hAnsi="ＭＳ 明朝" w:hint="eastAsia"/>
          <w:sz w:val="20"/>
          <w:szCs w:val="20"/>
        </w:rPr>
        <w:t>条第２号の規定により報告します。</w:t>
      </w:r>
    </w:p>
    <w:p w:rsidR="007E0835" w:rsidRPr="00773396" w:rsidRDefault="007E0835" w:rsidP="007E0835">
      <w:pPr>
        <w:overflowPunct w:val="0"/>
        <w:autoSpaceDE w:val="0"/>
        <w:autoSpaceDN w:val="0"/>
        <w:ind w:right="216"/>
        <w:jc w:val="right"/>
        <w:rPr>
          <w:rFonts w:ascii="ＭＳ 明朝"/>
          <w:sz w:val="20"/>
          <w:szCs w:val="20"/>
        </w:rPr>
      </w:pPr>
    </w:p>
    <w:p w:rsidR="00F16517" w:rsidRPr="00773396" w:rsidRDefault="00F16517" w:rsidP="00797932">
      <w:pPr>
        <w:overflowPunct w:val="0"/>
        <w:autoSpaceDE w:val="0"/>
        <w:autoSpaceDN w:val="0"/>
        <w:ind w:right="216" w:firstLineChars="100" w:firstLine="2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（宛先）</w:t>
      </w:r>
    </w:p>
    <w:p w:rsidR="007E0835" w:rsidRPr="00773396" w:rsidRDefault="003618C9" w:rsidP="007E0835">
      <w:pPr>
        <w:autoSpaceDN w:val="0"/>
        <w:ind w:leftChars="200" w:left="48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  <w:r w:rsidR="00F16517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7E0835" w:rsidRPr="00773396" w:rsidRDefault="007E0835" w:rsidP="007E0835">
      <w:pPr>
        <w:overflowPunct w:val="0"/>
        <w:autoSpaceDE w:val="0"/>
        <w:autoSpaceDN w:val="0"/>
        <w:ind w:right="216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7E0835" w:rsidRPr="00773396" w:rsidRDefault="007E0835" w:rsidP="007E0835">
      <w:pPr>
        <w:pStyle w:val="a8"/>
        <w:tabs>
          <w:tab w:val="left" w:pos="840"/>
        </w:tabs>
        <w:autoSpaceDN w:val="0"/>
        <w:snapToGrid/>
        <w:ind w:leftChars="200" w:left="480"/>
        <w:rPr>
          <w:rFonts w:ascii="ＭＳ 明朝"/>
          <w:sz w:val="20"/>
          <w:szCs w:val="20"/>
        </w:rPr>
      </w:pP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認定建築主の住所又は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主たる事務所の所在地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認定建築主の氏名又は名称　　　　　　　　　　　　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代表者の氏名　　　　　　　　　　　</w:t>
      </w:r>
    </w:p>
    <w:p w:rsidR="007E0835" w:rsidRPr="00773396" w:rsidRDefault="003E4EE7" w:rsidP="007E0835">
      <w:pPr>
        <w:overflowPunct w:val="0"/>
        <w:autoSpaceDE w:val="0"/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line id="直線コネクタ 18" o:spid="_x0000_s1027" style="position:absolute;left:0;text-align:left;z-index:251655168;visibility:visible" from="26.3pt,9.8pt" to="44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"/>
        </w:pict>
      </w:r>
    </w:p>
    <w:p w:rsidR="007E0835" w:rsidRPr="00773396" w:rsidRDefault="007E0835" w:rsidP="003B6F8E">
      <w:pPr>
        <w:overflowPunct w:val="0"/>
        <w:autoSpaceDE w:val="0"/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第２面に記載の事項は、事実に相違ありません。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　　）建築士（　　　）登録第　　　　　号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工事監理者氏名　　　　　　　　　　　　　　　　　　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　　）建築士事務所（　　　）知事登録第　　　　　号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名　称</w:t>
      </w:r>
    </w:p>
    <w:p w:rsidR="007E0835" w:rsidRPr="00773396" w:rsidRDefault="007E0835" w:rsidP="007E0835">
      <w:pPr>
        <w:autoSpaceDN w:val="0"/>
        <w:ind w:leftChars="1500" w:left="3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所在地</w:t>
      </w:r>
    </w:p>
    <w:p w:rsidR="007E0835" w:rsidRPr="00773396" w:rsidRDefault="003E4EE7" w:rsidP="007E0835">
      <w:pPr>
        <w:pStyle w:val="ac"/>
        <w:overflowPunct w:val="0"/>
        <w:autoSpaceDE w:val="0"/>
        <w:autoSpaceDN w:val="0"/>
        <w:rPr>
          <w:rFonts w:hAnsi="ＭＳ 明朝"/>
          <w:sz w:val="20"/>
          <w:szCs w:val="20"/>
        </w:rPr>
      </w:pPr>
      <w:r>
        <w:rPr>
          <w:noProof/>
        </w:rPr>
        <w:pict>
          <v:line id="直線コネクタ 19" o:spid="_x0000_s1028" style="position:absolute;left:0;text-align:left;z-index:251656192;visibility:visible" from="26.3pt,9.8pt" to="44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"/>
        </w:pict>
      </w:r>
    </w:p>
    <w:p w:rsidR="007E0835" w:rsidRPr="00773396" w:rsidRDefault="007E0835" w:rsidP="007E0835">
      <w:pPr>
        <w:pStyle w:val="ac"/>
        <w:overflowPunct w:val="0"/>
        <w:autoSpaceDE w:val="0"/>
        <w:autoSpaceDN w:val="0"/>
        <w:rPr>
          <w:rFonts w:hAnsi="ＭＳ 明朝"/>
          <w:sz w:val="20"/>
          <w:szCs w:val="20"/>
        </w:rPr>
      </w:pPr>
    </w:p>
    <w:p w:rsidR="007E0835" w:rsidRPr="00773396" w:rsidRDefault="007E0835" w:rsidP="007E0835">
      <w:pPr>
        <w:overflowPunct w:val="0"/>
        <w:autoSpaceDE w:val="0"/>
        <w:autoSpaceDN w:val="0"/>
        <w:rPr>
          <w:rFonts w:ascii="ＭＳ 明朝"/>
          <w:sz w:val="20"/>
          <w:szCs w:val="20"/>
        </w:rPr>
      </w:pPr>
    </w:p>
    <w:p w:rsidR="007E0835" w:rsidRPr="00773396" w:rsidRDefault="007E0835" w:rsidP="003B6F8E">
      <w:pPr>
        <w:overflowPunct w:val="0"/>
        <w:autoSpaceDE w:val="0"/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建築物エネルギー消費性能向上計画の認定番号</w:t>
      </w:r>
    </w:p>
    <w:p w:rsidR="007E0835" w:rsidRPr="00773396" w:rsidRDefault="007E0835" w:rsidP="003B6F8E">
      <w:pPr>
        <w:overflowPunct w:val="0"/>
        <w:autoSpaceDE w:val="0"/>
        <w:autoSpaceDN w:val="0"/>
        <w:ind w:leftChars="500" w:left="1200"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　　　　号</w:t>
      </w:r>
    </w:p>
    <w:p w:rsidR="007E0835" w:rsidRPr="00773396" w:rsidRDefault="007E0835" w:rsidP="002E0785">
      <w:pPr>
        <w:overflowPunct w:val="0"/>
        <w:autoSpaceDE w:val="0"/>
        <w:autoSpaceDN w:val="0"/>
        <w:spacing w:beforeLines="50" w:before="167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建築物エネルギー消費性能向上計画の認定年月日</w:t>
      </w:r>
    </w:p>
    <w:p w:rsidR="007E0835" w:rsidRPr="00773396" w:rsidRDefault="007E0835" w:rsidP="003B6F8E">
      <w:pPr>
        <w:overflowPunct w:val="0"/>
        <w:autoSpaceDE w:val="0"/>
        <w:autoSpaceDN w:val="0"/>
        <w:ind w:leftChars="500" w:left="1200" w:firstLineChars="600" w:firstLine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7E0835" w:rsidRPr="00773396" w:rsidRDefault="007E0835" w:rsidP="002E0785">
      <w:pPr>
        <w:overflowPunct w:val="0"/>
        <w:autoSpaceDE w:val="0"/>
        <w:autoSpaceDN w:val="0"/>
        <w:spacing w:beforeLines="50" w:before="167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認定に係る建築物の位置</w:t>
      </w:r>
    </w:p>
    <w:p w:rsidR="007E0835" w:rsidRPr="00773396" w:rsidRDefault="007E0835" w:rsidP="003B6F8E">
      <w:pPr>
        <w:overflowPunct w:val="0"/>
        <w:autoSpaceDE w:val="0"/>
        <w:autoSpaceDN w:val="0"/>
        <w:ind w:leftChars="492" w:left="1181"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（地名地番）</w:t>
      </w:r>
    </w:p>
    <w:p w:rsidR="007E0835" w:rsidRPr="00773396" w:rsidRDefault="007E0835" w:rsidP="003B6F8E">
      <w:pPr>
        <w:overflowPunct w:val="0"/>
        <w:autoSpaceDE w:val="0"/>
        <w:autoSpaceDN w:val="0"/>
        <w:ind w:leftChars="492" w:left="1181"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（住居表示）</w:t>
      </w:r>
    </w:p>
    <w:p w:rsidR="007E0835" w:rsidRPr="00773396" w:rsidRDefault="007E0835" w:rsidP="00954BE5">
      <w:pPr>
        <w:overflowPunct w:val="0"/>
        <w:autoSpaceDE w:val="0"/>
        <w:autoSpaceDN w:val="0"/>
        <w:ind w:firstLineChars="900" w:firstLine="1800"/>
        <w:rPr>
          <w:rFonts w:ascii="ＭＳ 明朝"/>
          <w:sz w:val="20"/>
          <w:szCs w:val="20"/>
        </w:rPr>
      </w:pPr>
    </w:p>
    <w:p w:rsidR="007E0835" w:rsidRPr="00773396" w:rsidRDefault="007E0835" w:rsidP="003B6F8E">
      <w:pPr>
        <w:pStyle w:val="a8"/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7E0835" w:rsidRPr="00773396" w:rsidRDefault="007E0835" w:rsidP="003B6F8E">
      <w:pPr>
        <w:pStyle w:val="a8"/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7E0835" w:rsidRPr="00773396" w:rsidRDefault="007E0835" w:rsidP="003B6F8E">
      <w:pPr>
        <w:pStyle w:val="a8"/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7E0835" w:rsidRPr="00773396" w:rsidRDefault="003E4EE7" w:rsidP="00BA1417">
      <w:pPr>
        <w:pStyle w:val="a8"/>
        <w:autoSpaceDN w:val="0"/>
        <w:ind w:leftChars="400" w:left="1200" w:hangingChars="100" w:hanging="240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正方形/長方形 21" o:spid="_x0000_s1029" style="position:absolute;left:0;text-align:left;margin-left:10.3pt;margin-top:75.55pt;width:443.25pt;height:22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" stroked="f" strokeweight="2pt"/>
        </w:pict>
      </w:r>
      <w:r w:rsidR="007E0835" w:rsidRPr="00773396">
        <w:rPr>
          <w:rFonts w:ascii="ＭＳ 明朝"/>
          <w:sz w:val="20"/>
          <w:szCs w:val="20"/>
        </w:rPr>
        <w:br w:type="page"/>
      </w:r>
    </w:p>
    <w:p w:rsidR="007E0835" w:rsidRPr="00773396" w:rsidRDefault="003E4EE7" w:rsidP="007E0835">
      <w:pPr>
        <w:pStyle w:val="a8"/>
        <w:autoSpaceDN w:val="0"/>
        <w:jc w:val="center"/>
        <w:rPr>
          <w:rFonts w:ascii="ＭＳ 明朝"/>
          <w:sz w:val="20"/>
          <w:szCs w:val="20"/>
        </w:rPr>
      </w:pPr>
      <w:r>
        <w:rPr>
          <w:noProof/>
        </w:rPr>
        <w:lastRenderedPageBreak/>
        <w:pict>
          <v:rect id="正方形/長方形 12" o:spid="_x0000_s1030" style="position:absolute;left:0;text-align:left;margin-left:10.85pt;margin-top:.3pt;width:443.25pt;height:729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" filled="f" strokecolor="windowText"/>
        </w:pict>
      </w:r>
      <w:r>
        <w:rPr>
          <w:noProof/>
        </w:rPr>
        <w:pict>
          <v:rect id="正方形/長方形 26" o:spid="_x0000_s1031" style="position:absolute;left:0;text-align:left;margin-left:10.85pt;margin-top:-19.2pt;width:443.25pt;height:2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" fillcolor="window" stroked="f" strokeweight="2pt"/>
        </w:pict>
      </w:r>
      <w:r>
        <w:rPr>
          <w:noProof/>
        </w:rPr>
        <w:pict>
          <v:rect id="正方形/長方形 22" o:spid="_x0000_s1032" style="position:absolute;left:0;text-align:left;margin-left:10.55pt;margin-top:-21.85pt;width:443.25pt;height:22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" stroked="f" strokeweight="2pt"/>
        </w:pict>
      </w:r>
    </w:p>
    <w:p w:rsidR="007E0835" w:rsidRPr="00773396" w:rsidRDefault="007E0835" w:rsidP="007E0835">
      <w:pPr>
        <w:widowControl/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（第２面）</w:t>
      </w:r>
    </w:p>
    <w:p w:rsidR="007E0835" w:rsidRPr="00773396" w:rsidRDefault="007E0835" w:rsidP="003B6F8E">
      <w:pPr>
        <w:widowControl/>
        <w:autoSpaceDN w:val="0"/>
        <w:ind w:firstLineChars="200" w:firstLine="4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工事監理状況</w:t>
      </w:r>
    </w:p>
    <w:p w:rsidR="007E0835" w:rsidRPr="00773396" w:rsidRDefault="007E0835" w:rsidP="003B6F8E">
      <w:pPr>
        <w:widowControl/>
        <w:autoSpaceDN w:val="0"/>
        <w:ind w:firstLineChars="300" w:firstLine="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建築物エネルギー消費性能向上計画のとおり、施工されたことを確認しました。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3"/>
        <w:gridCol w:w="992"/>
        <w:gridCol w:w="992"/>
        <w:gridCol w:w="993"/>
      </w:tblGrid>
      <w:tr w:rsidR="007E0835" w:rsidRPr="00773396" w:rsidTr="002E0785">
        <w:trPr>
          <w:cantSplit/>
          <w:trHeight w:val="1134"/>
        </w:trPr>
        <w:tc>
          <w:tcPr>
            <w:tcW w:w="2268" w:type="dxa"/>
            <w:tcBorders>
              <w:tl2br w:val="single" w:sz="4" w:space="0" w:color="auto"/>
            </w:tcBorders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確認を行った部位及び材料</w:t>
            </w:r>
            <w:r w:rsidRPr="00A14A2E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760" w:id="1943272192"/>
              </w:rPr>
              <w:t>の種</w:t>
            </w:r>
            <w:r w:rsidRPr="00A14A2E">
              <w:rPr>
                <w:rFonts w:ascii="ＭＳ 明朝" w:hAnsi="ＭＳ 明朝" w:hint="eastAsia"/>
                <w:kern w:val="0"/>
                <w:sz w:val="20"/>
                <w:szCs w:val="20"/>
                <w:fitText w:val="760" w:id="1943272192"/>
              </w:rPr>
              <w:t>類</w:t>
            </w:r>
          </w:p>
        </w:tc>
        <w:tc>
          <w:tcPr>
            <w:tcW w:w="992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照</w:t>
            </w:r>
            <w:r w:rsidR="00797932" w:rsidRPr="002E07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E0785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Pr="00A14A2E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760" w:id="1943272193"/>
              </w:rPr>
              <w:t>内</w:t>
            </w:r>
            <w:r w:rsidR="00797932" w:rsidRPr="00A14A2E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760" w:id="1943272193"/>
              </w:rPr>
              <w:t xml:space="preserve">　</w:t>
            </w:r>
            <w:r w:rsidRPr="00A14A2E">
              <w:rPr>
                <w:rFonts w:ascii="ＭＳ 明朝" w:hAnsi="ＭＳ 明朝" w:hint="eastAsia"/>
                <w:kern w:val="0"/>
                <w:sz w:val="20"/>
                <w:szCs w:val="20"/>
                <w:fitText w:val="760" w:id="1943272193"/>
              </w:rPr>
              <w:t>容</w:t>
            </w:r>
          </w:p>
        </w:tc>
        <w:tc>
          <w:tcPr>
            <w:tcW w:w="993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ind w:firstLineChars="17" w:firstLine="34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照合を行った</w:t>
            </w:r>
            <w:r w:rsidR="00797932" w:rsidRPr="00A14A2E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760" w:id="1943272194"/>
              </w:rPr>
              <w:t xml:space="preserve">図　</w:t>
            </w:r>
            <w:r w:rsidR="00797932" w:rsidRPr="00A14A2E">
              <w:rPr>
                <w:rFonts w:ascii="ＭＳ 明朝" w:hAnsi="ＭＳ 明朝" w:hint="eastAsia"/>
                <w:kern w:val="0"/>
                <w:sz w:val="20"/>
                <w:szCs w:val="20"/>
                <w:fitText w:val="760" w:id="1943272194"/>
              </w:rPr>
              <w:t>書</w:t>
            </w:r>
          </w:p>
        </w:tc>
        <w:tc>
          <w:tcPr>
            <w:tcW w:w="992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図書の内容について設計者に確認した事項</w:t>
            </w:r>
          </w:p>
        </w:tc>
        <w:tc>
          <w:tcPr>
            <w:tcW w:w="992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ind w:firstLineChars="1" w:firstLine="2"/>
              <w:jc w:val="distribute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照</w:t>
            </w:r>
            <w:r w:rsidR="00797932" w:rsidRPr="002E07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E0785">
              <w:rPr>
                <w:rFonts w:ascii="ＭＳ 明朝" w:hAnsi="ＭＳ 明朝" w:hint="eastAsia"/>
                <w:sz w:val="20"/>
                <w:szCs w:val="20"/>
              </w:rPr>
              <w:t>合方</w:t>
            </w:r>
            <w:r w:rsidR="00797932" w:rsidRPr="002E07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E0785">
              <w:rPr>
                <w:rFonts w:ascii="ＭＳ 明朝" w:hAnsi="ＭＳ 明朝" w:hint="eastAsia"/>
                <w:sz w:val="20"/>
                <w:szCs w:val="20"/>
              </w:rPr>
              <w:t>法</w:t>
            </w:r>
          </w:p>
        </w:tc>
        <w:tc>
          <w:tcPr>
            <w:tcW w:w="993" w:type="dxa"/>
            <w:vAlign w:val="center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照合結果（不適の場合には、建築主に対して行った報告の</w:t>
            </w:r>
            <w:r w:rsidRPr="00A14A2E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760" w:id="1943272195"/>
              </w:rPr>
              <w:t>内容</w:t>
            </w:r>
            <w:r w:rsidRPr="00A14A2E">
              <w:rPr>
                <w:rFonts w:ascii="ＭＳ 明朝" w:hAnsi="ＭＳ 明朝" w:hint="eastAsia"/>
                <w:kern w:val="0"/>
                <w:sz w:val="20"/>
                <w:szCs w:val="20"/>
                <w:fitText w:val="760" w:id="1943272195"/>
              </w:rPr>
              <w:t>）</w:t>
            </w:r>
          </w:p>
        </w:tc>
      </w:tr>
      <w:tr w:rsidR="007E0835" w:rsidRPr="00773396" w:rsidTr="002E0785">
        <w:tc>
          <w:tcPr>
            <w:tcW w:w="2268" w:type="dxa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建築物の各部位の位置、形状及び大きさ</w:t>
            </w: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E0835" w:rsidRPr="00773396" w:rsidTr="002E0785">
        <w:tc>
          <w:tcPr>
            <w:tcW w:w="2268" w:type="dxa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断熱材の種類、品質、形状及び寸法</w:t>
            </w: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E0835" w:rsidRPr="00773396" w:rsidTr="002E0785">
        <w:tc>
          <w:tcPr>
            <w:tcW w:w="2268" w:type="dxa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開口部に設ける建具の種類及び大きさ</w:t>
            </w: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E0835" w:rsidRPr="00773396" w:rsidTr="002E0785">
        <w:tc>
          <w:tcPr>
            <w:tcW w:w="2268" w:type="dxa"/>
          </w:tcPr>
          <w:p w:rsidR="007E0835" w:rsidRPr="002E0785" w:rsidRDefault="007E0835" w:rsidP="002E0785">
            <w:pPr>
              <w:widowControl/>
              <w:autoSpaceDN w:val="0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空気調和設備等及び空気調和設備等以外のエネルギー消費性能の向上に資する建築設備（以下「エネルギー消費性能向上設備」という。）に用いる材料の種類及びその照合した内容並びに当該エネルギー消費性能向上設備の構造及び施工状況</w:t>
            </w: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E0835" w:rsidRPr="00773396" w:rsidTr="002E0785">
        <w:tc>
          <w:tcPr>
            <w:tcW w:w="2268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2E0785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835" w:rsidRPr="002E0785" w:rsidRDefault="007E0835" w:rsidP="002E0785">
            <w:pPr>
              <w:widowControl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7E0835" w:rsidRPr="00773396" w:rsidRDefault="007E0835" w:rsidP="0039415B">
      <w:pPr>
        <w:widowControl/>
        <w:autoSpaceDN w:val="0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（注意</w:t>
      </w:r>
      <w:r w:rsidRPr="00773396">
        <w:rPr>
          <w:rFonts w:ascii="ＭＳ 明朝" w:hAnsi="ＭＳ 明朝"/>
          <w:sz w:val="20"/>
          <w:szCs w:val="20"/>
        </w:rPr>
        <w:t>)</w:t>
      </w:r>
    </w:p>
    <w:p w:rsidR="007E0835" w:rsidRPr="00773396" w:rsidRDefault="0039415B" w:rsidP="0039415B">
      <w:pPr>
        <w:widowControl/>
        <w:autoSpaceDN w:val="0"/>
        <w:ind w:leftChars="100" w:left="840" w:hangingChars="300" w:hanging="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</w:t>
      </w:r>
      <w:r w:rsidR="007E0835" w:rsidRPr="00773396">
        <w:rPr>
          <w:rFonts w:ascii="ＭＳ 明朝" w:hAnsi="ＭＳ 明朝" w:hint="eastAsia"/>
          <w:sz w:val="20"/>
          <w:szCs w:val="20"/>
        </w:rPr>
        <w:t>１　第２面に記載すべき事項を含む報告書を添付すれば、第２面に記載する必要はありません。</w:t>
      </w:r>
    </w:p>
    <w:p w:rsidR="007E0835" w:rsidRPr="00773396" w:rsidRDefault="007E0835" w:rsidP="003B6F8E">
      <w:pPr>
        <w:widowControl/>
        <w:autoSpaceDN w:val="0"/>
        <w:ind w:firstLineChars="300" w:firstLine="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「開口部」は、外気に接する部分について記載してください。</w:t>
      </w:r>
    </w:p>
    <w:p w:rsidR="007E0835" w:rsidRPr="00773396" w:rsidRDefault="007E0835" w:rsidP="003B6F8E">
      <w:pPr>
        <w:widowControl/>
        <w:autoSpaceDN w:val="0"/>
        <w:ind w:firstLineChars="300" w:firstLine="6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「照合結果」は、「適」・「不適」のいずれかを記入し、工事施工者が注意に従わなかった</w:t>
      </w:r>
    </w:p>
    <w:p w:rsidR="007E0835" w:rsidRPr="00773396" w:rsidRDefault="007E0835" w:rsidP="007E0835">
      <w:pPr>
        <w:widowControl/>
        <w:autoSpaceDN w:val="0"/>
        <w:ind w:leftChars="352" w:left="845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場合には「不適」を記入してください。また、不適の場合には</w:t>
      </w:r>
      <w:r w:rsidR="009671F4" w:rsidRPr="00773396">
        <w:rPr>
          <w:rFonts w:ascii="ＭＳ 明朝" w:hAnsi="ＭＳ 明朝" w:hint="eastAsia"/>
          <w:sz w:val="20"/>
          <w:szCs w:val="20"/>
        </w:rPr>
        <w:t>認定</w:t>
      </w:r>
      <w:r w:rsidRPr="00773396">
        <w:rPr>
          <w:rFonts w:ascii="ＭＳ 明朝" w:hAnsi="ＭＳ 明朝" w:hint="eastAsia"/>
          <w:sz w:val="20"/>
          <w:szCs w:val="20"/>
        </w:rPr>
        <w:t>建築主に対して行った報告の内容を記載してください。</w:t>
      </w:r>
    </w:p>
    <w:p w:rsidR="007E0835" w:rsidRPr="00773396" w:rsidRDefault="007E0835" w:rsidP="00BA1417">
      <w:pPr>
        <w:widowControl/>
        <w:autoSpaceDN w:val="0"/>
        <w:spacing w:line="240" w:lineRule="exact"/>
        <w:jc w:val="left"/>
        <w:rPr>
          <w:rFonts w:ascii="ＭＳ 明朝"/>
          <w:sz w:val="20"/>
          <w:szCs w:val="20"/>
        </w:rPr>
      </w:pPr>
    </w:p>
    <w:p w:rsidR="007E0835" w:rsidRPr="00773396" w:rsidRDefault="007E0835" w:rsidP="00BA1417">
      <w:pPr>
        <w:widowControl/>
        <w:autoSpaceDN w:val="0"/>
        <w:spacing w:line="240" w:lineRule="exact"/>
        <w:ind w:firstLineChars="200" w:firstLine="40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法第</w:t>
      </w:r>
      <w:r w:rsidRPr="00773396">
        <w:rPr>
          <w:rFonts w:ascii="ＭＳ 明朝" w:hAnsi="ＭＳ 明朝"/>
          <w:sz w:val="20"/>
          <w:szCs w:val="20"/>
        </w:rPr>
        <w:t>31</w:t>
      </w:r>
      <w:r w:rsidRPr="00773396">
        <w:rPr>
          <w:rFonts w:ascii="ＭＳ 明朝" w:hAnsi="ＭＳ 明朝" w:hint="eastAsia"/>
          <w:sz w:val="20"/>
          <w:szCs w:val="20"/>
        </w:rPr>
        <w:t>条第１項</w:t>
      </w:r>
      <w:r w:rsidR="009671F4" w:rsidRPr="00773396">
        <w:rPr>
          <w:rFonts w:ascii="ＭＳ 明朝" w:hAnsi="ＭＳ 明朝" w:hint="eastAsia"/>
          <w:sz w:val="20"/>
          <w:szCs w:val="20"/>
        </w:rPr>
        <w:t>の</w:t>
      </w:r>
      <w:r w:rsidRPr="00773396">
        <w:rPr>
          <w:rFonts w:ascii="ＭＳ 明朝" w:hAnsi="ＭＳ 明朝" w:hint="eastAsia"/>
          <w:sz w:val="20"/>
          <w:szCs w:val="20"/>
        </w:rPr>
        <w:t>軽微な変更をした場合は、変更事項</w:t>
      </w:r>
    </w:p>
    <w:p w:rsidR="007E0835" w:rsidRPr="00773396" w:rsidRDefault="007E0835" w:rsidP="00BA1417">
      <w:pPr>
        <w:widowControl/>
        <w:autoSpaceDN w:val="0"/>
        <w:spacing w:line="240" w:lineRule="exact"/>
        <w:jc w:val="left"/>
        <w:rPr>
          <w:rFonts w:ascii="ＭＳ 明朝"/>
          <w:sz w:val="20"/>
          <w:szCs w:val="20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7E0835" w:rsidRPr="00773396" w:rsidTr="002E0785">
        <w:tc>
          <w:tcPr>
            <w:tcW w:w="8357" w:type="dxa"/>
          </w:tcPr>
          <w:p w:rsidR="007E0835" w:rsidRPr="002E0785" w:rsidRDefault="007E0835" w:rsidP="00BA1417">
            <w:pPr>
              <w:widowControl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7E0835" w:rsidRPr="002E0785" w:rsidRDefault="007E0835" w:rsidP="00BA1417">
            <w:pPr>
              <w:widowControl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7E0835" w:rsidRPr="002E0785" w:rsidRDefault="007E0835" w:rsidP="00BA1417">
            <w:pPr>
              <w:widowControl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:rsidR="00BA1417" w:rsidRDefault="00BA1417" w:rsidP="007E0835">
      <w:pPr>
        <w:widowControl/>
        <w:jc w:val="left"/>
        <w:rPr>
          <w:rFonts w:ascii="ＭＳ 明朝"/>
        </w:rPr>
      </w:pPr>
    </w:p>
    <w:sectPr w:rsidR="00BA1417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56EB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4EE7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2D0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4A2E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417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0389F4-CBFB-40DA-9E5C-783A521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B7F-E046-4918-892F-BD888F03B2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F3741-33B2-406A-9292-5A3A5D1B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9B109764.dotm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>情報推進課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2019-03-26T06:59:00Z</dcterms:created>
  <dcterms:modified xsi:type="dcterms:W3CDTF">2021-01-27T05:41:00Z</dcterms:modified>
</cp:coreProperties>
</file>