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E1" w:rsidRPr="00B4590B" w:rsidRDefault="00AA27E1" w:rsidP="00B4590B">
      <w:pPr>
        <w:wordWrap w:val="0"/>
        <w:rPr>
          <w:rFonts w:ascii="ＭＳ 明朝"/>
        </w:rPr>
      </w:pPr>
      <w:r w:rsidRPr="00B4590B">
        <w:rPr>
          <w:rFonts w:ascii="ＭＳ 明朝" w:hAnsi="ＭＳ 明朝" w:hint="eastAsia"/>
        </w:rPr>
        <w:t>様式第</w:t>
      </w:r>
      <w:r w:rsidR="009671F4" w:rsidRPr="00B4590B">
        <w:rPr>
          <w:rFonts w:ascii="ＭＳ 明朝" w:hAnsi="ＭＳ 明朝"/>
        </w:rPr>
        <w:t>10</w:t>
      </w:r>
      <w:r w:rsidRPr="00B4590B">
        <w:rPr>
          <w:rFonts w:ascii="ＭＳ 明朝" w:hAnsi="ＭＳ 明朝" w:hint="eastAsia"/>
        </w:rPr>
        <w:t>号（第</w:t>
      </w:r>
      <w:r w:rsidR="0045207F" w:rsidRPr="00B4590B">
        <w:rPr>
          <w:rFonts w:ascii="ＭＳ 明朝" w:hAnsi="ＭＳ 明朝"/>
        </w:rPr>
        <w:t>13</w:t>
      </w:r>
      <w:r w:rsidRPr="00B4590B">
        <w:rPr>
          <w:rFonts w:ascii="ＭＳ 明朝" w:hAnsi="ＭＳ 明朝" w:hint="eastAsia"/>
        </w:rPr>
        <w:t>条関係）</w:t>
      </w:r>
    </w:p>
    <w:p w:rsidR="00AA27E1" w:rsidRPr="00773396" w:rsidRDefault="00440BA5" w:rsidP="00AA27E1">
      <w:pPr>
        <w:autoSpaceDN w:val="0"/>
        <w:rPr>
          <w:rFonts w:ascii="ＭＳ 明朝"/>
          <w:sz w:val="20"/>
          <w:szCs w:val="20"/>
        </w:rPr>
      </w:pPr>
      <w:r>
        <w:rPr>
          <w:noProof/>
        </w:rPr>
        <w:pict>
          <v:rect id="_x0000_s1026" style="position:absolute;left:0;text-align:left;margin-left:9.35pt;margin-top:.4pt;width:443.25pt;height:708.6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" filled="f" strokecolor="windowText"/>
        </w:pict>
      </w:r>
    </w:p>
    <w:p w:rsidR="00AA27E1" w:rsidRPr="00773396" w:rsidRDefault="00AA27E1" w:rsidP="00AA27E1">
      <w:pPr>
        <w:autoSpaceDN w:val="0"/>
        <w:rPr>
          <w:rFonts w:ascii="ＭＳ 明朝"/>
          <w:sz w:val="20"/>
          <w:szCs w:val="20"/>
        </w:rPr>
      </w:pPr>
    </w:p>
    <w:p w:rsidR="00AA27E1" w:rsidRPr="00773396" w:rsidRDefault="00AA27E1" w:rsidP="00AA27E1">
      <w:pPr>
        <w:autoSpaceDN w:val="0"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認定建築物エネルギー消費性能向上計画に係る建築物の状況報告書</w:t>
      </w:r>
    </w:p>
    <w:p w:rsidR="00AA27E1" w:rsidRPr="00773396" w:rsidRDefault="00AA27E1" w:rsidP="00AA27E1">
      <w:pPr>
        <w:autoSpaceDN w:val="0"/>
        <w:rPr>
          <w:rFonts w:ascii="ＭＳ 明朝"/>
          <w:sz w:val="20"/>
          <w:szCs w:val="20"/>
        </w:rPr>
      </w:pPr>
    </w:p>
    <w:p w:rsidR="00AA27E1" w:rsidRPr="00773396" w:rsidRDefault="00AA27E1" w:rsidP="00AA27E1">
      <w:pPr>
        <w:autoSpaceDN w:val="0"/>
        <w:jc w:val="righ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年　　月　　日</w:t>
      </w:r>
    </w:p>
    <w:p w:rsidR="0045207F" w:rsidRPr="00773396" w:rsidRDefault="0045207F" w:rsidP="0045207F">
      <w:pPr>
        <w:autoSpaceDN w:val="0"/>
        <w:ind w:right="20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（宛先）</w:t>
      </w:r>
    </w:p>
    <w:p w:rsidR="00AA27E1" w:rsidRPr="00773396" w:rsidRDefault="00AA27E1" w:rsidP="00AA27E1">
      <w:pPr>
        <w:autoSpaceDN w:val="0"/>
        <w:ind w:leftChars="200" w:left="480" w:firstLine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枚方市長</w:t>
      </w:r>
      <w:r w:rsidR="0045207F" w:rsidRPr="00773396">
        <w:rPr>
          <w:rFonts w:ascii="ＭＳ 明朝" w:hAnsi="ＭＳ 明朝" w:hint="eastAsia"/>
          <w:sz w:val="20"/>
          <w:szCs w:val="20"/>
        </w:rPr>
        <w:t xml:space="preserve">　</w:t>
      </w:r>
    </w:p>
    <w:p w:rsidR="00AA27E1" w:rsidRPr="00773396" w:rsidRDefault="00AA27E1" w:rsidP="003B6F8E">
      <w:pPr>
        <w:tabs>
          <w:tab w:val="left" w:pos="9071"/>
        </w:tabs>
        <w:autoSpaceDN w:val="0"/>
        <w:ind w:right="-1" w:firstLineChars="2756" w:firstLine="4952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w w:val="90"/>
          <w:kern w:val="0"/>
          <w:sz w:val="20"/>
          <w:szCs w:val="20"/>
          <w:fitText w:val="1800" w:id="1943272192"/>
        </w:rPr>
        <w:t>認定建築主の住所又は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　　</w:t>
      </w:r>
    </w:p>
    <w:p w:rsidR="00AA27E1" w:rsidRPr="00773396" w:rsidRDefault="00AA27E1" w:rsidP="003B6F8E">
      <w:pPr>
        <w:tabs>
          <w:tab w:val="left" w:pos="9071"/>
        </w:tabs>
        <w:autoSpaceDN w:val="0"/>
        <w:ind w:right="-1" w:firstLineChars="2756" w:firstLine="4952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w w:val="90"/>
          <w:kern w:val="0"/>
          <w:sz w:val="20"/>
          <w:szCs w:val="20"/>
          <w:fitText w:val="1800" w:id="1943272193"/>
        </w:rPr>
        <w:t>主たる事務所の所在地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　　</w:t>
      </w:r>
    </w:p>
    <w:p w:rsidR="00AA27E1" w:rsidRPr="00773396" w:rsidRDefault="00AA27E1" w:rsidP="003B6F8E">
      <w:pPr>
        <w:tabs>
          <w:tab w:val="left" w:pos="9071"/>
        </w:tabs>
        <w:autoSpaceDN w:val="0"/>
        <w:ind w:right="-1" w:firstLineChars="3308" w:firstLine="4962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w w:val="75"/>
          <w:kern w:val="0"/>
          <w:sz w:val="20"/>
          <w:szCs w:val="20"/>
          <w:fitText w:val="1800" w:id="1943272194"/>
        </w:rPr>
        <w:t>認定建築主の氏名又は名称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</w:t>
      </w:r>
    </w:p>
    <w:p w:rsidR="00AA27E1" w:rsidRPr="00773396" w:rsidRDefault="00AA27E1" w:rsidP="009F09E0">
      <w:pPr>
        <w:tabs>
          <w:tab w:val="left" w:pos="9071"/>
        </w:tabs>
        <w:autoSpaceDN w:val="0"/>
        <w:ind w:right="-1" w:firstLineChars="1550" w:firstLine="4960"/>
        <w:jc w:val="left"/>
        <w:rPr>
          <w:rFonts w:ascii="ＭＳ 明朝"/>
          <w:sz w:val="20"/>
          <w:szCs w:val="20"/>
        </w:rPr>
      </w:pPr>
      <w:r w:rsidRPr="009F09E0">
        <w:rPr>
          <w:rFonts w:ascii="ＭＳ 明朝" w:hAnsi="ＭＳ 明朝" w:hint="eastAsia"/>
          <w:spacing w:val="60"/>
          <w:kern w:val="0"/>
          <w:sz w:val="20"/>
          <w:szCs w:val="20"/>
          <w:fitText w:val="1800" w:id="1943272195"/>
        </w:rPr>
        <w:t>代表者の氏</w:t>
      </w:r>
      <w:r w:rsidRPr="009F09E0">
        <w:rPr>
          <w:rFonts w:ascii="ＭＳ 明朝" w:hAnsi="ＭＳ 明朝" w:hint="eastAsia"/>
          <w:kern w:val="0"/>
          <w:sz w:val="20"/>
          <w:szCs w:val="20"/>
          <w:fitText w:val="1800" w:id="1943272195"/>
        </w:rPr>
        <w:t>名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</w:t>
      </w:r>
    </w:p>
    <w:p w:rsidR="00AA27E1" w:rsidRPr="00773396" w:rsidRDefault="00AA27E1" w:rsidP="00AA27E1">
      <w:pPr>
        <w:autoSpaceDN w:val="0"/>
        <w:rPr>
          <w:rFonts w:ascii="ＭＳ 明朝"/>
          <w:sz w:val="20"/>
          <w:szCs w:val="20"/>
        </w:rPr>
      </w:pPr>
    </w:p>
    <w:p w:rsidR="00AA27E1" w:rsidRPr="00773396" w:rsidRDefault="00AA27E1" w:rsidP="00AA27E1">
      <w:pPr>
        <w:autoSpaceDN w:val="0"/>
        <w:rPr>
          <w:rFonts w:ascii="ＭＳ 明朝"/>
          <w:sz w:val="20"/>
          <w:szCs w:val="20"/>
        </w:rPr>
      </w:pPr>
    </w:p>
    <w:p w:rsidR="00AA27E1" w:rsidRPr="00773396" w:rsidRDefault="00AA27E1" w:rsidP="003B6F8E">
      <w:pPr>
        <w:autoSpaceDN w:val="0"/>
        <w:ind w:leftChars="300" w:left="720" w:firstLineChars="100" w:firstLine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枚方市建築物のエネルギー消費性能の向上に関する法律施行細則第</w:t>
      </w:r>
      <w:r w:rsidR="0045207F" w:rsidRPr="00773396">
        <w:rPr>
          <w:rFonts w:ascii="ＭＳ 明朝" w:hAnsi="ＭＳ 明朝"/>
          <w:sz w:val="20"/>
          <w:szCs w:val="20"/>
        </w:rPr>
        <w:t>13</w:t>
      </w:r>
      <w:r w:rsidRPr="00773396">
        <w:rPr>
          <w:rFonts w:ascii="ＭＳ 明朝" w:hAnsi="ＭＳ 明朝" w:hint="eastAsia"/>
          <w:sz w:val="20"/>
          <w:szCs w:val="20"/>
        </w:rPr>
        <w:t>条（第１号・第４号・第５号）の規定により、認定建築物エネルギー消費性能向上計画に</w:t>
      </w:r>
      <w:r w:rsidR="00797932" w:rsidRPr="00773396">
        <w:rPr>
          <w:rFonts w:ascii="ＭＳ 明朝" w:hAnsi="ＭＳ 明朝" w:hint="eastAsia"/>
          <w:sz w:val="20"/>
          <w:szCs w:val="20"/>
        </w:rPr>
        <w:t>基づくエネルギー消費性能の向上のための建築物の新築等</w:t>
      </w:r>
      <w:r w:rsidRPr="00773396">
        <w:rPr>
          <w:rFonts w:ascii="ＭＳ 明朝" w:hAnsi="ＭＳ 明朝" w:hint="eastAsia"/>
          <w:sz w:val="20"/>
          <w:szCs w:val="20"/>
        </w:rPr>
        <w:t>の状況について下記のとおり報告します。</w:t>
      </w:r>
    </w:p>
    <w:p w:rsidR="00AA27E1" w:rsidRPr="00773396" w:rsidRDefault="00AA27E1" w:rsidP="00AA27E1">
      <w:pPr>
        <w:autoSpaceDN w:val="0"/>
        <w:rPr>
          <w:rFonts w:ascii="ＭＳ 明朝"/>
          <w:sz w:val="20"/>
          <w:szCs w:val="20"/>
        </w:rPr>
      </w:pPr>
    </w:p>
    <w:p w:rsidR="00AA27E1" w:rsidRPr="00773396" w:rsidRDefault="00AA27E1" w:rsidP="00AA27E1">
      <w:pPr>
        <w:autoSpaceDN w:val="0"/>
        <w:rPr>
          <w:rFonts w:ascii="ＭＳ 明朝"/>
          <w:sz w:val="20"/>
          <w:szCs w:val="20"/>
        </w:rPr>
      </w:pPr>
    </w:p>
    <w:p w:rsidR="00AA27E1" w:rsidRPr="00773396" w:rsidRDefault="00AA27E1" w:rsidP="00AA27E1">
      <w:pPr>
        <w:autoSpaceDN w:val="0"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記</w:t>
      </w:r>
    </w:p>
    <w:p w:rsidR="00AA27E1" w:rsidRPr="00773396" w:rsidRDefault="00AA27E1" w:rsidP="00AA27E1">
      <w:pPr>
        <w:autoSpaceDN w:val="0"/>
        <w:rPr>
          <w:rFonts w:ascii="ＭＳ 明朝"/>
          <w:sz w:val="20"/>
          <w:szCs w:val="20"/>
        </w:rPr>
      </w:pPr>
    </w:p>
    <w:p w:rsidR="00AA27E1" w:rsidRPr="00773396" w:rsidRDefault="00AA27E1" w:rsidP="00AA27E1">
      <w:pPr>
        <w:autoSpaceDN w:val="0"/>
        <w:rPr>
          <w:rFonts w:ascii="ＭＳ 明朝"/>
          <w:sz w:val="20"/>
          <w:szCs w:val="20"/>
        </w:rPr>
      </w:pPr>
    </w:p>
    <w:p w:rsidR="00AA27E1" w:rsidRPr="00773396" w:rsidRDefault="00AA27E1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１　建築物エネルギー消費性能向上計画の認定番号</w:t>
      </w:r>
    </w:p>
    <w:p w:rsidR="00AA27E1" w:rsidRPr="00773396" w:rsidRDefault="00AA27E1" w:rsidP="003B6F8E">
      <w:pPr>
        <w:autoSpaceDN w:val="0"/>
        <w:ind w:leftChars="500" w:left="1200" w:firstLineChars="700" w:firstLine="14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　　　号</w:t>
      </w:r>
    </w:p>
    <w:p w:rsidR="00AA27E1" w:rsidRPr="00773396" w:rsidRDefault="00AA27E1" w:rsidP="00AA27E1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AA27E1" w:rsidRPr="00773396" w:rsidRDefault="00AA27E1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２　建築物エネルギー消費性能向上計画の認定年月日</w:t>
      </w:r>
    </w:p>
    <w:p w:rsidR="00AA27E1" w:rsidRPr="00773396" w:rsidRDefault="00AA27E1" w:rsidP="003B6F8E">
      <w:pPr>
        <w:autoSpaceDN w:val="0"/>
        <w:ind w:leftChars="500" w:left="1200" w:firstLineChars="600" w:firstLine="1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年　　月　　日</w:t>
      </w:r>
    </w:p>
    <w:p w:rsidR="00AA27E1" w:rsidRPr="00773396" w:rsidRDefault="00AA27E1" w:rsidP="00AA27E1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AA27E1" w:rsidRPr="00773396" w:rsidRDefault="00AA27E1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３　認定建築物エネルギー消費性能向上計画に係る建築物の位置</w:t>
      </w:r>
    </w:p>
    <w:p w:rsidR="00AA27E1" w:rsidRPr="00773396" w:rsidRDefault="00AA27E1" w:rsidP="003B6F8E">
      <w:pPr>
        <w:overflowPunct w:val="0"/>
        <w:autoSpaceDE w:val="0"/>
        <w:autoSpaceDN w:val="0"/>
        <w:ind w:leftChars="492" w:left="1181" w:firstLineChars="300" w:firstLine="600"/>
        <w:rPr>
          <w:rFonts w:ascii="ＭＳ 明朝"/>
          <w:sz w:val="20"/>
          <w:szCs w:val="20"/>
        </w:rPr>
      </w:pPr>
    </w:p>
    <w:p w:rsidR="00AA27E1" w:rsidRPr="00773396" w:rsidRDefault="00AA27E1" w:rsidP="00AA27E1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AA27E1" w:rsidRPr="00773396" w:rsidRDefault="00AA27E1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４　報告の内容</w:t>
      </w:r>
    </w:p>
    <w:p w:rsidR="00AA27E1" w:rsidRPr="00773396" w:rsidRDefault="00AA27E1" w:rsidP="00AA27E1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AA27E1" w:rsidRPr="00773396" w:rsidRDefault="00AA27E1" w:rsidP="00AA27E1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AA27E1" w:rsidRPr="00773396" w:rsidRDefault="00AA27E1" w:rsidP="00AA27E1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AA27E1" w:rsidRPr="00773396" w:rsidRDefault="00AA27E1" w:rsidP="00AA27E1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AA27E1" w:rsidRPr="00773396" w:rsidRDefault="00AA27E1" w:rsidP="00AA27E1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AA27E1" w:rsidRPr="00773396" w:rsidRDefault="00AA27E1" w:rsidP="00AA27E1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AA27E1" w:rsidRPr="00773396" w:rsidRDefault="00AA27E1" w:rsidP="00AA27E1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AA27E1" w:rsidRPr="00773396" w:rsidRDefault="00AA27E1" w:rsidP="00AA27E1">
      <w:pPr>
        <w:autoSpaceDN w:val="0"/>
        <w:ind w:leftChars="500" w:left="1200"/>
        <w:rPr>
          <w:rFonts w:ascii="ＭＳ 明朝"/>
          <w:sz w:val="20"/>
          <w:szCs w:val="20"/>
        </w:rPr>
      </w:pPr>
      <w:bookmarkStart w:id="0" w:name="_GoBack"/>
      <w:bookmarkEnd w:id="0"/>
    </w:p>
    <w:sectPr w:rsidR="00AA27E1" w:rsidRPr="00773396" w:rsidSect="00797932">
      <w:pgSz w:w="11907" w:h="16840" w:code="9"/>
      <w:pgMar w:top="1134" w:right="1418" w:bottom="426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27" w:rsidRDefault="00653A27">
      <w:r>
        <w:separator/>
      </w:r>
    </w:p>
  </w:endnote>
  <w:endnote w:type="continuationSeparator" w:id="0">
    <w:p w:rsidR="00653A27" w:rsidRDefault="0065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27" w:rsidRDefault="00653A27">
      <w:r>
        <w:separator/>
      </w:r>
    </w:p>
  </w:footnote>
  <w:footnote w:type="continuationSeparator" w:id="0">
    <w:p w:rsidR="00653A27" w:rsidRDefault="0065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7DFD"/>
    <w:rsid w:val="00013E31"/>
    <w:rsid w:val="00013E9E"/>
    <w:rsid w:val="00015C6C"/>
    <w:rsid w:val="000168E0"/>
    <w:rsid w:val="00017E3E"/>
    <w:rsid w:val="00027782"/>
    <w:rsid w:val="000319AC"/>
    <w:rsid w:val="00040D20"/>
    <w:rsid w:val="00042476"/>
    <w:rsid w:val="00042AA4"/>
    <w:rsid w:val="00045E41"/>
    <w:rsid w:val="00055A49"/>
    <w:rsid w:val="00063215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028C"/>
    <w:rsid w:val="000D34C5"/>
    <w:rsid w:val="000E247B"/>
    <w:rsid w:val="000E6392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163C3"/>
    <w:rsid w:val="0012037B"/>
    <w:rsid w:val="001230B3"/>
    <w:rsid w:val="00127A78"/>
    <w:rsid w:val="00132BA0"/>
    <w:rsid w:val="00136AB7"/>
    <w:rsid w:val="0013737A"/>
    <w:rsid w:val="00141B75"/>
    <w:rsid w:val="00143ADD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213A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D3D89"/>
    <w:rsid w:val="001E05BF"/>
    <w:rsid w:val="001E7B8B"/>
    <w:rsid w:val="001F3D87"/>
    <w:rsid w:val="001F7FEA"/>
    <w:rsid w:val="002004C5"/>
    <w:rsid w:val="00207571"/>
    <w:rsid w:val="002126B5"/>
    <w:rsid w:val="002126F2"/>
    <w:rsid w:val="002170CC"/>
    <w:rsid w:val="002172FD"/>
    <w:rsid w:val="002261BC"/>
    <w:rsid w:val="00227ECF"/>
    <w:rsid w:val="0023259F"/>
    <w:rsid w:val="00234B7E"/>
    <w:rsid w:val="00242A8A"/>
    <w:rsid w:val="00243DA2"/>
    <w:rsid w:val="00246284"/>
    <w:rsid w:val="002529AC"/>
    <w:rsid w:val="00263CB2"/>
    <w:rsid w:val="00267462"/>
    <w:rsid w:val="00267AA4"/>
    <w:rsid w:val="00272DEE"/>
    <w:rsid w:val="00273874"/>
    <w:rsid w:val="00276E8C"/>
    <w:rsid w:val="00277511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42A"/>
    <w:rsid w:val="002B67A7"/>
    <w:rsid w:val="002B693D"/>
    <w:rsid w:val="002C088B"/>
    <w:rsid w:val="002C095A"/>
    <w:rsid w:val="002C2194"/>
    <w:rsid w:val="002C4361"/>
    <w:rsid w:val="002C600C"/>
    <w:rsid w:val="002C7CDD"/>
    <w:rsid w:val="002D1812"/>
    <w:rsid w:val="002D30C4"/>
    <w:rsid w:val="002D4695"/>
    <w:rsid w:val="002E0785"/>
    <w:rsid w:val="002E132E"/>
    <w:rsid w:val="002E25C8"/>
    <w:rsid w:val="002E7EA7"/>
    <w:rsid w:val="002F0145"/>
    <w:rsid w:val="002F1E66"/>
    <w:rsid w:val="002F22FE"/>
    <w:rsid w:val="002F2AAC"/>
    <w:rsid w:val="002F5160"/>
    <w:rsid w:val="002F5BFD"/>
    <w:rsid w:val="002F75A4"/>
    <w:rsid w:val="00303E90"/>
    <w:rsid w:val="0030667F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01CB"/>
    <w:rsid w:val="0034329B"/>
    <w:rsid w:val="003460AA"/>
    <w:rsid w:val="00347CAF"/>
    <w:rsid w:val="00350A1E"/>
    <w:rsid w:val="00354D1C"/>
    <w:rsid w:val="0035537C"/>
    <w:rsid w:val="003555F6"/>
    <w:rsid w:val="003618C9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415B"/>
    <w:rsid w:val="003950F9"/>
    <w:rsid w:val="003A0EF5"/>
    <w:rsid w:val="003A3FAE"/>
    <w:rsid w:val="003A6C22"/>
    <w:rsid w:val="003A7882"/>
    <w:rsid w:val="003B2B9A"/>
    <w:rsid w:val="003B3CAA"/>
    <w:rsid w:val="003B6F8E"/>
    <w:rsid w:val="003B756D"/>
    <w:rsid w:val="003B76EB"/>
    <w:rsid w:val="003B7704"/>
    <w:rsid w:val="003B79AA"/>
    <w:rsid w:val="003C1ADC"/>
    <w:rsid w:val="003C5B3D"/>
    <w:rsid w:val="003D41F1"/>
    <w:rsid w:val="003D4F80"/>
    <w:rsid w:val="003E21B5"/>
    <w:rsid w:val="003E5D69"/>
    <w:rsid w:val="003F0EC8"/>
    <w:rsid w:val="0040441B"/>
    <w:rsid w:val="004108FD"/>
    <w:rsid w:val="00423C86"/>
    <w:rsid w:val="00424692"/>
    <w:rsid w:val="00425333"/>
    <w:rsid w:val="00426118"/>
    <w:rsid w:val="00427878"/>
    <w:rsid w:val="00431FD0"/>
    <w:rsid w:val="004327DE"/>
    <w:rsid w:val="00432D5B"/>
    <w:rsid w:val="004342D4"/>
    <w:rsid w:val="00437858"/>
    <w:rsid w:val="00440BA5"/>
    <w:rsid w:val="004455D5"/>
    <w:rsid w:val="0044586C"/>
    <w:rsid w:val="00447882"/>
    <w:rsid w:val="0045207F"/>
    <w:rsid w:val="00453CE0"/>
    <w:rsid w:val="004556EA"/>
    <w:rsid w:val="004573B9"/>
    <w:rsid w:val="00457C46"/>
    <w:rsid w:val="00460F53"/>
    <w:rsid w:val="00477C3C"/>
    <w:rsid w:val="00480063"/>
    <w:rsid w:val="004823F1"/>
    <w:rsid w:val="00484636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4975"/>
    <w:rsid w:val="004C4BB5"/>
    <w:rsid w:val="004C5317"/>
    <w:rsid w:val="004D38FC"/>
    <w:rsid w:val="004E10D3"/>
    <w:rsid w:val="004E1387"/>
    <w:rsid w:val="004E2EEE"/>
    <w:rsid w:val="004E7B56"/>
    <w:rsid w:val="004F2B09"/>
    <w:rsid w:val="004F3521"/>
    <w:rsid w:val="004F3958"/>
    <w:rsid w:val="004F4C36"/>
    <w:rsid w:val="004F4ECD"/>
    <w:rsid w:val="005000E4"/>
    <w:rsid w:val="005033ED"/>
    <w:rsid w:val="00504E12"/>
    <w:rsid w:val="00504FE9"/>
    <w:rsid w:val="00506381"/>
    <w:rsid w:val="00514B70"/>
    <w:rsid w:val="00514D6D"/>
    <w:rsid w:val="005217C3"/>
    <w:rsid w:val="00521A26"/>
    <w:rsid w:val="00522C81"/>
    <w:rsid w:val="00526A5F"/>
    <w:rsid w:val="00530E86"/>
    <w:rsid w:val="005310E6"/>
    <w:rsid w:val="00532CE5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558BC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92762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C5879"/>
    <w:rsid w:val="005D03CD"/>
    <w:rsid w:val="005D430F"/>
    <w:rsid w:val="005D5F4C"/>
    <w:rsid w:val="005E33ED"/>
    <w:rsid w:val="005E7AA2"/>
    <w:rsid w:val="005F214B"/>
    <w:rsid w:val="005F22EF"/>
    <w:rsid w:val="005F4A2E"/>
    <w:rsid w:val="00601366"/>
    <w:rsid w:val="00602768"/>
    <w:rsid w:val="00607209"/>
    <w:rsid w:val="0061224C"/>
    <w:rsid w:val="006128A9"/>
    <w:rsid w:val="006141C1"/>
    <w:rsid w:val="006157D1"/>
    <w:rsid w:val="00621333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3A27"/>
    <w:rsid w:val="0065530A"/>
    <w:rsid w:val="006612C4"/>
    <w:rsid w:val="006717A6"/>
    <w:rsid w:val="00676404"/>
    <w:rsid w:val="00676DFC"/>
    <w:rsid w:val="006819C0"/>
    <w:rsid w:val="00684BA6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5757C"/>
    <w:rsid w:val="007730E1"/>
    <w:rsid w:val="00773396"/>
    <w:rsid w:val="00773495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97932"/>
    <w:rsid w:val="007A0A4C"/>
    <w:rsid w:val="007A5DDB"/>
    <w:rsid w:val="007A7793"/>
    <w:rsid w:val="007B27FA"/>
    <w:rsid w:val="007B6AEE"/>
    <w:rsid w:val="007D31A1"/>
    <w:rsid w:val="007D324F"/>
    <w:rsid w:val="007D48EE"/>
    <w:rsid w:val="007D5E61"/>
    <w:rsid w:val="007E0835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2075D"/>
    <w:rsid w:val="00830652"/>
    <w:rsid w:val="008349A4"/>
    <w:rsid w:val="00841629"/>
    <w:rsid w:val="00841C71"/>
    <w:rsid w:val="00843526"/>
    <w:rsid w:val="0084520B"/>
    <w:rsid w:val="008476D3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C57A3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903BB1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55D8"/>
    <w:rsid w:val="00947824"/>
    <w:rsid w:val="0095283F"/>
    <w:rsid w:val="00953B93"/>
    <w:rsid w:val="00954BE5"/>
    <w:rsid w:val="0096249A"/>
    <w:rsid w:val="0096599C"/>
    <w:rsid w:val="009671F4"/>
    <w:rsid w:val="0097024E"/>
    <w:rsid w:val="00971407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09E0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24592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7E1"/>
    <w:rsid w:val="00AA2FB6"/>
    <w:rsid w:val="00AA4EC3"/>
    <w:rsid w:val="00AB0AE0"/>
    <w:rsid w:val="00AB396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AF6627"/>
    <w:rsid w:val="00B00231"/>
    <w:rsid w:val="00B00D88"/>
    <w:rsid w:val="00B068E1"/>
    <w:rsid w:val="00B100A9"/>
    <w:rsid w:val="00B118A8"/>
    <w:rsid w:val="00B146F6"/>
    <w:rsid w:val="00B16FD0"/>
    <w:rsid w:val="00B17085"/>
    <w:rsid w:val="00B219C0"/>
    <w:rsid w:val="00B22659"/>
    <w:rsid w:val="00B24CB5"/>
    <w:rsid w:val="00B32871"/>
    <w:rsid w:val="00B356A7"/>
    <w:rsid w:val="00B40919"/>
    <w:rsid w:val="00B4590B"/>
    <w:rsid w:val="00B50415"/>
    <w:rsid w:val="00B53703"/>
    <w:rsid w:val="00B538E4"/>
    <w:rsid w:val="00B5516C"/>
    <w:rsid w:val="00B6183E"/>
    <w:rsid w:val="00B65472"/>
    <w:rsid w:val="00B72866"/>
    <w:rsid w:val="00B73B63"/>
    <w:rsid w:val="00B73D39"/>
    <w:rsid w:val="00B8296E"/>
    <w:rsid w:val="00B837E1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2A7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67BD"/>
    <w:rsid w:val="00CD7C1F"/>
    <w:rsid w:val="00CE285B"/>
    <w:rsid w:val="00CF04B7"/>
    <w:rsid w:val="00CF2043"/>
    <w:rsid w:val="00CF4C4B"/>
    <w:rsid w:val="00CF6045"/>
    <w:rsid w:val="00CF7442"/>
    <w:rsid w:val="00CF7FEE"/>
    <w:rsid w:val="00D02AE7"/>
    <w:rsid w:val="00D119C2"/>
    <w:rsid w:val="00D147F2"/>
    <w:rsid w:val="00D14A5A"/>
    <w:rsid w:val="00D26667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8572E"/>
    <w:rsid w:val="00D8731D"/>
    <w:rsid w:val="00D92B20"/>
    <w:rsid w:val="00D95761"/>
    <w:rsid w:val="00DA1E35"/>
    <w:rsid w:val="00DA4246"/>
    <w:rsid w:val="00DA669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069B4"/>
    <w:rsid w:val="00E20056"/>
    <w:rsid w:val="00E23525"/>
    <w:rsid w:val="00E2378F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0AA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08AD"/>
    <w:rsid w:val="00ED18B5"/>
    <w:rsid w:val="00ED193F"/>
    <w:rsid w:val="00ED52EF"/>
    <w:rsid w:val="00EE0EEA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6517"/>
    <w:rsid w:val="00F17910"/>
    <w:rsid w:val="00F20DA3"/>
    <w:rsid w:val="00F24301"/>
    <w:rsid w:val="00F24758"/>
    <w:rsid w:val="00F26712"/>
    <w:rsid w:val="00F3560E"/>
    <w:rsid w:val="00F3795E"/>
    <w:rsid w:val="00F420B7"/>
    <w:rsid w:val="00F4581C"/>
    <w:rsid w:val="00F57C25"/>
    <w:rsid w:val="00F57CBF"/>
    <w:rsid w:val="00F61BD4"/>
    <w:rsid w:val="00F63753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5AD0CF0-2745-4C56-9D39-2DABE516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4F55"/>
    <w:rPr>
      <w:rFonts w:cs="Times New Roman"/>
      <w:color w:val="000000"/>
      <w:u w:val="single"/>
    </w:rPr>
  </w:style>
  <w:style w:type="table" w:styleId="a4">
    <w:name w:val="Table Grid"/>
    <w:basedOn w:val="a1"/>
    <w:uiPriority w:val="59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2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526A5F"/>
    <w:rPr>
      <w:rFonts w:cs="Times New Roman"/>
    </w:rPr>
  </w:style>
  <w:style w:type="paragraph" w:styleId="a8">
    <w:name w:val="header"/>
    <w:basedOn w:val="a"/>
    <w:link w:val="a9"/>
    <w:uiPriority w:val="99"/>
    <w:rsid w:val="00D14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702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9D79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D79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45702"/>
    <w:pPr>
      <w:jc w:val="center"/>
    </w:pPr>
    <w:rPr>
      <w:rFonts w:ascii="ＭＳ 明朝"/>
      <w:sz w:val="21"/>
    </w:rPr>
  </w:style>
  <w:style w:type="character" w:customStyle="1" w:styleId="ad">
    <w:name w:val="記 (文字)"/>
    <w:basedOn w:val="a0"/>
    <w:link w:val="ac"/>
    <w:uiPriority w:val="99"/>
    <w:locked/>
    <w:rsid w:val="00545702"/>
    <w:rPr>
      <w:rFonts w:ascii="ＭＳ 明朝" w:cs="Times New Roman"/>
      <w:kern w:val="2"/>
      <w:sz w:val="24"/>
      <w:szCs w:val="24"/>
    </w:rPr>
  </w:style>
  <w:style w:type="paragraph" w:styleId="ae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f">
    <w:name w:val="annotation reference"/>
    <w:basedOn w:val="a0"/>
    <w:uiPriority w:val="99"/>
    <w:rsid w:val="00D8731D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D873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D8731D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D873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D8731D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F04E-B9EA-4FEB-8AD8-76028188B37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40AC4-517F-4CD6-B635-897225BB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E0CF6B5A.dotm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情報推進課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20120341</dc:creator>
  <cp:lastModifiedBy>イノウエ　シゲト</cp:lastModifiedBy>
  <cp:revision>3</cp:revision>
  <cp:lastPrinted>2017-11-17T08:36:00Z</cp:lastPrinted>
  <dcterms:created xsi:type="dcterms:W3CDTF">2019-03-26T06:59:00Z</dcterms:created>
  <dcterms:modified xsi:type="dcterms:W3CDTF">2021-01-27T05:39:00Z</dcterms:modified>
</cp:coreProperties>
</file>