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63BF" w14:textId="33D9AD0A" w:rsidR="004C1B1E" w:rsidRDefault="004C1B1E" w:rsidP="004C1B1E">
      <w:pPr>
        <w:spacing w:line="300" w:lineRule="exact"/>
        <w:rPr>
          <w:rFonts w:ascii="ＭＳ Ｐ明朝" w:eastAsia="ＭＳ Ｐ明朝" w:hAnsi="ＭＳ Ｐ明朝"/>
          <w:sz w:val="24"/>
        </w:rPr>
      </w:pPr>
      <w:r>
        <w:rPr>
          <w:rFonts w:hint="eastAsia"/>
          <w:szCs w:val="21"/>
        </w:rPr>
        <w:t>様式第四</w:t>
      </w:r>
    </w:p>
    <w:p w14:paraId="612E9490" w14:textId="77777777" w:rsidR="004C1B1E" w:rsidRPr="00F01A17" w:rsidRDefault="004C1B1E" w:rsidP="004C1B1E">
      <w:pPr>
        <w:spacing w:before="240" w:line="300" w:lineRule="exact"/>
        <w:jc w:val="center"/>
        <w:rPr>
          <w:rFonts w:ascii="ＭＳ Ｐ明朝" w:eastAsia="ＭＳ Ｐ明朝" w:hAnsi="ＭＳ Ｐ明朝"/>
          <w:spacing w:val="20"/>
          <w:sz w:val="24"/>
        </w:rPr>
      </w:pPr>
      <w:r w:rsidRPr="00F01A17">
        <w:rPr>
          <w:rFonts w:ascii="ＭＳ ゴシック" w:eastAsia="ＭＳ ゴシック" w:hAnsi="ＭＳ ゴシック" w:hint="eastAsia"/>
          <w:spacing w:val="20"/>
          <w:sz w:val="28"/>
          <w:szCs w:val="28"/>
        </w:rPr>
        <w:t>許可証再交付申請書</w:t>
      </w:r>
    </w:p>
    <w:p w14:paraId="53065405" w14:textId="77777777" w:rsidR="004C1B1E" w:rsidRPr="00435547" w:rsidRDefault="004C1B1E" w:rsidP="004C1B1E">
      <w:pPr>
        <w:spacing w:line="30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</w:t>
      </w:r>
    </w:p>
    <w:p w14:paraId="34D21963" w14:textId="77777777" w:rsidR="004C1B1E" w:rsidRPr="00435547" w:rsidRDefault="004C1B1E" w:rsidP="004C1B1E">
      <w:pPr>
        <w:tabs>
          <w:tab w:val="left" w:pos="3150"/>
        </w:tabs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7299"/>
      </w:tblGrid>
      <w:tr w:rsidR="004C1B1E" w:rsidRPr="00435547" w14:paraId="1AED3454" w14:textId="77777777" w:rsidTr="007F1697">
        <w:trPr>
          <w:trHeight w:val="427"/>
        </w:trPr>
        <w:tc>
          <w:tcPr>
            <w:tcW w:w="2439" w:type="dxa"/>
            <w:gridSpan w:val="2"/>
            <w:vAlign w:val="center"/>
          </w:tcPr>
          <w:p w14:paraId="7B24AF12" w14:textId="3A6023CE" w:rsidR="004C1B1E" w:rsidRPr="00582576" w:rsidRDefault="004C1B1E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576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860635136"/>
              </w:rPr>
              <w:t>業務</w:t>
            </w:r>
            <w:r w:rsidR="00E373AF" w:rsidRPr="00582576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860635136"/>
              </w:rPr>
              <w:t>等</w:t>
            </w:r>
            <w:r w:rsidRPr="00582576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860635136"/>
              </w:rPr>
              <w:t>の種</w:t>
            </w:r>
            <w:r w:rsidRPr="00582576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60635136"/>
              </w:rPr>
              <w:t>類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14:paraId="495D4A03" w14:textId="77777777" w:rsidR="004C1B1E" w:rsidRPr="007D0FF9" w:rsidRDefault="004C1B1E" w:rsidP="007F1697">
            <w:pPr>
              <w:tabs>
                <w:tab w:val="left" w:pos="3150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下　欄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D0FF9">
              <w:rPr>
                <w:rFonts w:ascii="ＭＳ ゴシック" w:eastAsia="ＭＳ ゴシック" w:hAnsi="ＭＳ ゴシック" w:hint="eastAsia"/>
                <w:sz w:val="24"/>
              </w:rPr>
              <w:t>り</w:t>
            </w:r>
          </w:p>
        </w:tc>
      </w:tr>
      <w:tr w:rsidR="004C1B1E" w:rsidRPr="00435547" w14:paraId="599EBFE0" w14:textId="77777777" w:rsidTr="007F1697">
        <w:trPr>
          <w:cantSplit/>
          <w:trHeight w:val="1573"/>
        </w:trPr>
        <w:tc>
          <w:tcPr>
            <w:tcW w:w="2439" w:type="dxa"/>
            <w:gridSpan w:val="2"/>
            <w:vAlign w:val="center"/>
          </w:tcPr>
          <w:p w14:paraId="18FD28D3" w14:textId="77777777" w:rsidR="004C1B1E" w:rsidRPr="00582576" w:rsidRDefault="004C1B1E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576">
              <w:rPr>
                <w:rFonts w:ascii="ＭＳ ゴシック" w:eastAsia="ＭＳ ゴシック" w:hAnsi="ＭＳ ゴシック" w:hint="eastAsia"/>
                <w:spacing w:val="140"/>
                <w:kern w:val="0"/>
                <w:szCs w:val="21"/>
                <w:fitText w:val="1680" w:id="860635137"/>
              </w:rPr>
              <w:t>許可番</w:t>
            </w:r>
            <w:r w:rsidRPr="00582576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60635137"/>
              </w:rPr>
              <w:t>号</w:t>
            </w:r>
          </w:p>
          <w:p w14:paraId="4313E3DE" w14:textId="77777777" w:rsidR="004C1B1E" w:rsidRPr="00582576" w:rsidRDefault="004C1B1E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2576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1680" w:id="860635138"/>
              </w:rPr>
              <w:t>及び年月</w:t>
            </w:r>
            <w:r w:rsidRPr="00582576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860635138"/>
              </w:rPr>
              <w:t>日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14:paraId="6D19A4D8" w14:textId="1F22AB4F" w:rsidR="004C1B1E" w:rsidRPr="00CB5385" w:rsidRDefault="004C1B1E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>薬局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           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 </w:t>
            </w:r>
            <w:r w:rsidR="00E373AF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許可番号　第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    </w:t>
            </w:r>
            <w:r w:rsidR="00E373AF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3B29F8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号・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　月　　日</w:t>
            </w:r>
          </w:p>
          <w:p w14:paraId="0BD5F393" w14:textId="4C694463" w:rsidR="004C1B1E" w:rsidRPr="00CB5385" w:rsidRDefault="004C1B1E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B5385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薬局製剤製造業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  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許可番号　第　　　　     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3B29F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号・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　月　　日</w:t>
            </w:r>
          </w:p>
          <w:p w14:paraId="29EE00AE" w14:textId="5399CA08" w:rsidR="004C1B1E" w:rsidRPr="00CB5385" w:rsidRDefault="004C1B1E" w:rsidP="007F169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CB5385">
              <w:rPr>
                <w:rFonts w:ascii="ＭＳ ゴシック" w:eastAsia="ＭＳ ゴシック" w:hAnsi="ＭＳ ゴシック" w:hint="eastAsia"/>
                <w:sz w:val="20"/>
                <w:szCs w:val="16"/>
              </w:rPr>
              <w:t>薬局製剤製造販売業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許可番号　第　　　　　   </w:t>
            </w:r>
            <w:r w:rsidR="00E373AF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="003B29F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号・　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　月　　日</w:t>
            </w:r>
          </w:p>
          <w:p w14:paraId="2A9CE87B" w14:textId="5D062347" w:rsidR="004C1B1E" w:rsidRDefault="004C1B1E" w:rsidP="007F169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店舗販売業        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許可番号　第　　　  　　 </w:t>
            </w:r>
            <w:r w:rsidR="00E373AF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="003B29F8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号・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E373AF">
              <w:rPr>
                <w:rFonts w:ascii="ＭＳ ゴシック" w:eastAsia="ＭＳ ゴシック" w:hAnsi="ＭＳ ゴシック"/>
                <w:sz w:val="20"/>
                <w:szCs w:val="18"/>
              </w:rPr>
              <w:t xml:space="preserve"> </w:t>
            </w:r>
            <w:r w:rsidRPr="00CB538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　月　　日</w:t>
            </w:r>
          </w:p>
          <w:p w14:paraId="608F8548" w14:textId="77777777" w:rsidR="004C1B1E" w:rsidRPr="00A952AA" w:rsidRDefault="004C1B1E" w:rsidP="007F169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952AA">
              <w:rPr>
                <w:rFonts w:ascii="ＭＳ ゴシック" w:eastAsia="ＭＳ ゴシック" w:hAnsi="ＭＳ ゴシック" w:hint="eastAsia"/>
                <w:sz w:val="20"/>
                <w:szCs w:val="18"/>
              </w:rPr>
              <w:t>高度管理医療機器等販売業・貸与業</w:t>
            </w:r>
          </w:p>
          <w:p w14:paraId="7CF909BF" w14:textId="53BA149C" w:rsidR="004C1B1E" w:rsidRDefault="004C1B1E" w:rsidP="007F169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952A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 　　　　　　　　　 許可番号　第　　　  　　</w:t>
            </w:r>
            <w:r w:rsidR="00E373AF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A952A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3B29F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号・　　</w:t>
            </w:r>
            <w:r w:rsidRPr="00A952A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　月　　日</w:t>
            </w:r>
          </w:p>
          <w:p w14:paraId="78F7E87B" w14:textId="77777777" w:rsidR="004C1B1E" w:rsidRPr="008951DA" w:rsidRDefault="004C1B1E" w:rsidP="007F169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1B1E" w:rsidRPr="00435547" w14:paraId="3143F39E" w14:textId="77777777" w:rsidTr="004C1B1E">
        <w:trPr>
          <w:cantSplit/>
          <w:trHeight w:val="963"/>
        </w:trPr>
        <w:tc>
          <w:tcPr>
            <w:tcW w:w="1539" w:type="dxa"/>
            <w:vMerge w:val="restart"/>
            <w:vAlign w:val="center"/>
          </w:tcPr>
          <w:p w14:paraId="3A33E4B1" w14:textId="1A8F9492" w:rsidR="004C1B1E" w:rsidRPr="00582576" w:rsidRDefault="004C1B1E" w:rsidP="007F1697">
            <w:pPr>
              <w:tabs>
                <w:tab w:val="left" w:pos="3150"/>
              </w:tabs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8257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薬局、主たる機能を有する事務所、製造所、</w:t>
            </w:r>
            <w:r w:rsidR="00E373AF" w:rsidRPr="0058257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店舗、</w:t>
            </w:r>
            <w:r w:rsidRPr="0058257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営業所又は</w:t>
            </w:r>
            <w:r w:rsidR="00E373AF" w:rsidRPr="0058257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事業所</w:t>
            </w:r>
          </w:p>
        </w:tc>
        <w:tc>
          <w:tcPr>
            <w:tcW w:w="900" w:type="dxa"/>
            <w:vAlign w:val="center"/>
          </w:tcPr>
          <w:p w14:paraId="73D93EDA" w14:textId="77777777" w:rsidR="004C1B1E" w:rsidRPr="00AF77A8" w:rsidRDefault="004C1B1E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F77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ﾌﾘｶﾞﾅ</w:t>
            </w:r>
          </w:p>
          <w:p w14:paraId="704D2841" w14:textId="77777777" w:rsidR="004C1B1E" w:rsidRPr="00AF77A8" w:rsidRDefault="004C1B1E" w:rsidP="007F1697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F77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7299" w:type="dxa"/>
            <w:tcBorders>
              <w:right w:val="single" w:sz="4" w:space="0" w:color="auto"/>
            </w:tcBorders>
          </w:tcPr>
          <w:p w14:paraId="5B0E3794" w14:textId="77777777" w:rsidR="004C1B1E" w:rsidRPr="00435547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B770D3E" w14:textId="77777777" w:rsidR="004C1B1E" w:rsidRPr="00435547" w:rsidRDefault="004C1B1E" w:rsidP="007F1697">
            <w:pPr>
              <w:tabs>
                <w:tab w:val="left" w:pos="3150"/>
              </w:tabs>
              <w:spacing w:line="320" w:lineRule="exact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35547">
              <w:rPr>
                <w:rFonts w:ascii="ＭＳ ゴシック" w:eastAsia="ＭＳ ゴシック" w:hAnsi="ＭＳ ゴシック" w:hint="eastAsia"/>
                <w:sz w:val="20"/>
              </w:rPr>
              <w:t xml:space="preserve">(電話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　　　　　　　</w:t>
            </w:r>
            <w:r w:rsidRPr="0043554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35547">
              <w:rPr>
                <w:rFonts w:ascii="ＭＳ ゴシック" w:eastAsia="ＭＳ ゴシック" w:hAnsi="ＭＳ ゴシック" w:hint="eastAsia"/>
                <w:sz w:val="20"/>
              </w:rPr>
              <w:t xml:space="preserve">    )</w:t>
            </w:r>
          </w:p>
        </w:tc>
      </w:tr>
      <w:tr w:rsidR="004C1B1E" w:rsidRPr="00435547" w14:paraId="6099CF50" w14:textId="77777777" w:rsidTr="007F1697">
        <w:trPr>
          <w:cantSplit/>
          <w:trHeight w:val="1000"/>
        </w:trPr>
        <w:tc>
          <w:tcPr>
            <w:tcW w:w="1539" w:type="dxa"/>
            <w:vMerge/>
          </w:tcPr>
          <w:p w14:paraId="16E5C40D" w14:textId="77777777" w:rsidR="004C1B1E" w:rsidRPr="00AF77A8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79EDD6D" w14:textId="77777777" w:rsidR="004C1B1E" w:rsidRPr="00AF77A8" w:rsidRDefault="004C1B1E" w:rsidP="007F1697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F77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14:paraId="74A142A3" w14:textId="77777777" w:rsidR="004C1B1E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69864F37" w14:textId="77777777" w:rsidR="004C1B1E" w:rsidRPr="00435547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C1B1E" w:rsidRPr="00435547" w14:paraId="289B0DDF" w14:textId="77777777" w:rsidTr="007F1697">
        <w:trPr>
          <w:trHeight w:val="561"/>
        </w:trPr>
        <w:tc>
          <w:tcPr>
            <w:tcW w:w="2439" w:type="dxa"/>
            <w:gridSpan w:val="2"/>
            <w:vAlign w:val="center"/>
          </w:tcPr>
          <w:p w14:paraId="07B32435" w14:textId="77777777" w:rsidR="004C1B1E" w:rsidRPr="00AF77A8" w:rsidRDefault="004C1B1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C1B1E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60635139"/>
              </w:rPr>
              <w:t>再交付申請の理由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center"/>
          </w:tcPr>
          <w:p w14:paraId="7E80A731" w14:textId="77777777" w:rsidR="004C1B1E" w:rsidRPr="00435547" w:rsidRDefault="004C1B1E" w:rsidP="007F1697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C1B1E" w:rsidRPr="00435547" w14:paraId="75E13518" w14:textId="77777777" w:rsidTr="007F1697">
        <w:trPr>
          <w:trHeight w:val="1905"/>
        </w:trPr>
        <w:tc>
          <w:tcPr>
            <w:tcW w:w="2439" w:type="dxa"/>
            <w:gridSpan w:val="2"/>
            <w:vAlign w:val="center"/>
          </w:tcPr>
          <w:p w14:paraId="5F6FDC48" w14:textId="77777777" w:rsidR="004C1B1E" w:rsidRPr="00AF77A8" w:rsidRDefault="004C1B1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B1E">
              <w:rPr>
                <w:rFonts w:ascii="ＭＳ ゴシック" w:eastAsia="ＭＳ ゴシック" w:hAnsi="ＭＳ ゴシック" w:hint="eastAsia"/>
                <w:spacing w:val="630"/>
                <w:kern w:val="0"/>
                <w:szCs w:val="21"/>
                <w:fitText w:val="1680" w:id="860635140"/>
              </w:rPr>
              <w:t>備</w:t>
            </w:r>
            <w:r w:rsidRPr="004C1B1E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860635140"/>
              </w:rPr>
              <w:t>考</w:t>
            </w:r>
          </w:p>
        </w:tc>
        <w:tc>
          <w:tcPr>
            <w:tcW w:w="7299" w:type="dxa"/>
            <w:tcBorders>
              <w:right w:val="single" w:sz="4" w:space="0" w:color="auto"/>
            </w:tcBorders>
            <w:vAlign w:val="bottom"/>
          </w:tcPr>
          <w:p w14:paraId="61629FCE" w14:textId="77777777" w:rsidR="004C1B1E" w:rsidRDefault="004C1B1E" w:rsidP="007F169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998006" w14:textId="77777777" w:rsidR="004C1B1E" w:rsidRDefault="004C1B1E" w:rsidP="007F169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ED12604" w14:textId="77777777" w:rsidR="004C1B1E" w:rsidRDefault="004C1B1E" w:rsidP="007F169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AC5E5E" w14:textId="77777777" w:rsidR="004C1B1E" w:rsidRDefault="004C1B1E" w:rsidP="007F169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F5AD57" w14:textId="441BDC70" w:rsidR="00573807" w:rsidRPr="00573807" w:rsidRDefault="00573807" w:rsidP="00573807">
            <w:pPr>
              <w:tabs>
                <w:tab w:val="left" w:pos="3150"/>
              </w:tabs>
              <w:spacing w:line="320" w:lineRule="exact"/>
              <w:rPr>
                <w:rFonts w:ascii="ＭＳ ゴシック" w:eastAsia="PMingLiU" w:hAnsi="ＭＳ ゴシック"/>
                <w:sz w:val="18"/>
              </w:rPr>
            </w:pPr>
          </w:p>
          <w:p w14:paraId="3907A8BD" w14:textId="11436927" w:rsidR="004C1B1E" w:rsidRPr="00435547" w:rsidRDefault="004C1B1E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BBEE323" w14:textId="77777777" w:rsidR="004C1B1E" w:rsidRDefault="004C1B1E" w:rsidP="004C1B1E">
      <w:pPr>
        <w:tabs>
          <w:tab w:val="left" w:pos="3150"/>
        </w:tabs>
        <w:spacing w:line="240" w:lineRule="exact"/>
        <w:ind w:firstLineChars="1700" w:firstLine="3400"/>
        <w:rPr>
          <w:rFonts w:ascii="ＭＳ ゴシック" w:eastAsia="ＭＳ ゴシック" w:hAnsi="ＭＳ ゴシック"/>
          <w:sz w:val="20"/>
        </w:rPr>
      </w:pPr>
    </w:p>
    <w:p w14:paraId="451C94A6" w14:textId="77777777" w:rsidR="004C1B1E" w:rsidRPr="00435547" w:rsidRDefault="004C1B1E" w:rsidP="004C1B1E">
      <w:pPr>
        <w:tabs>
          <w:tab w:val="left" w:pos="3150"/>
        </w:tabs>
        <w:spacing w:line="240" w:lineRule="exact"/>
        <w:ind w:firstLineChars="1700" w:firstLine="3400"/>
        <w:rPr>
          <w:rFonts w:ascii="ＭＳ ゴシック" w:eastAsia="ＭＳ ゴシック" w:hAnsi="ＭＳ ゴシック"/>
          <w:sz w:val="20"/>
        </w:rPr>
      </w:pPr>
    </w:p>
    <w:p w14:paraId="747F8376" w14:textId="77777777" w:rsidR="004C1B1E" w:rsidRPr="00435547" w:rsidRDefault="004C1B1E" w:rsidP="004C1B1E">
      <w:pPr>
        <w:tabs>
          <w:tab w:val="left" w:pos="3150"/>
        </w:tabs>
        <w:spacing w:line="240" w:lineRule="exact"/>
        <w:ind w:firstLineChars="2600" w:firstLine="5200"/>
        <w:rPr>
          <w:rFonts w:ascii="ＭＳ ゴシック" w:eastAsia="ＭＳ ゴシック" w:hAnsi="ＭＳ ゴシック"/>
          <w:sz w:val="20"/>
        </w:rPr>
      </w:pPr>
    </w:p>
    <w:p w14:paraId="5AE339EE" w14:textId="77777777" w:rsidR="004C1B1E" w:rsidRPr="00F81FE4" w:rsidRDefault="004C1B1E" w:rsidP="004C1B1E">
      <w:pPr>
        <w:tabs>
          <w:tab w:val="left" w:pos="3150"/>
        </w:tabs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F81FE4">
        <w:rPr>
          <w:rFonts w:ascii="ＭＳ ゴシック" w:eastAsia="ＭＳ ゴシック" w:hAnsi="ＭＳ ゴシック" w:hint="eastAsia"/>
        </w:rPr>
        <w:t>上記により、許可証の再交付を</w:t>
      </w:r>
      <w:r>
        <w:rPr>
          <w:rFonts w:ascii="ＭＳ ゴシック" w:eastAsia="ＭＳ ゴシック" w:hAnsi="ＭＳ ゴシック" w:hint="eastAsia"/>
        </w:rPr>
        <w:t>申請</w:t>
      </w:r>
      <w:r w:rsidRPr="00F81FE4">
        <w:rPr>
          <w:rFonts w:ascii="ＭＳ ゴシック" w:eastAsia="ＭＳ ゴシック" w:hAnsi="ＭＳ ゴシック" w:hint="eastAsia"/>
        </w:rPr>
        <w:t>します。</w:t>
      </w:r>
    </w:p>
    <w:p w14:paraId="5A32473C" w14:textId="77777777" w:rsidR="004C1B1E" w:rsidRDefault="004C1B1E" w:rsidP="004C1B1E">
      <w:pPr>
        <w:tabs>
          <w:tab w:val="left" w:pos="3150"/>
        </w:tabs>
        <w:spacing w:line="240" w:lineRule="exact"/>
      </w:pPr>
      <w:r w:rsidRPr="00435547">
        <w:rPr>
          <w:rFonts w:ascii="ＭＳ ゴシック" w:eastAsia="ＭＳ ゴシック" w:hAnsi="ＭＳ ゴシック" w:hint="eastAsia"/>
          <w:sz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</w:t>
      </w:r>
    </w:p>
    <w:p w14:paraId="55E3B897" w14:textId="77777777" w:rsidR="004C1B1E" w:rsidRDefault="004C1B1E" w:rsidP="004C1B1E">
      <w:pPr>
        <w:spacing w:line="240" w:lineRule="exact"/>
        <w:rPr>
          <w:rFonts w:ascii="ＭＳ ゴシック" w:eastAsia="ＭＳ ゴシック" w:hAnsi="ＭＳ ゴシック"/>
        </w:rPr>
      </w:pPr>
    </w:p>
    <w:p w14:paraId="1C2D52FF" w14:textId="77777777" w:rsidR="004C1B1E" w:rsidRDefault="004C1B1E" w:rsidP="004C1B1E">
      <w:pPr>
        <w:spacing w:line="240" w:lineRule="exact"/>
        <w:rPr>
          <w:rFonts w:ascii="ＭＳ ゴシック" w:eastAsia="ＭＳ ゴシック" w:hAnsi="ＭＳ ゴシック"/>
        </w:rPr>
      </w:pPr>
      <w:r w:rsidRPr="00435547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35547">
        <w:rPr>
          <w:rFonts w:ascii="ＭＳ ゴシック" w:eastAsia="ＭＳ ゴシック" w:hAnsi="ＭＳ ゴシック" w:hint="eastAsia"/>
        </w:rPr>
        <w:t xml:space="preserve">　　年　　　月　　　日</w:t>
      </w:r>
    </w:p>
    <w:p w14:paraId="11D5C7D2" w14:textId="77777777" w:rsidR="004C1B1E" w:rsidRPr="00435547" w:rsidRDefault="004C1B1E" w:rsidP="004C1B1E">
      <w:pPr>
        <w:spacing w:line="240" w:lineRule="exact"/>
        <w:rPr>
          <w:rFonts w:ascii="ＭＳ ゴシック" w:eastAsia="ＭＳ ゴシック" w:hAnsi="ＭＳ ゴシック"/>
        </w:rPr>
      </w:pPr>
    </w:p>
    <w:p w14:paraId="515F8C32" w14:textId="77777777" w:rsidR="004C1B1E" w:rsidRPr="00435547" w:rsidRDefault="004C1B1E" w:rsidP="004C1B1E">
      <w:pPr>
        <w:spacing w:line="240" w:lineRule="exact"/>
        <w:rPr>
          <w:rFonts w:ascii="ＭＳ ゴシック" w:eastAsia="ＭＳ ゴシック" w:hAnsi="ＭＳ ゴシック"/>
        </w:rPr>
      </w:pPr>
    </w:p>
    <w:p w14:paraId="599229E3" w14:textId="77777777" w:rsidR="004C1B1E" w:rsidRDefault="004C1B1E" w:rsidP="004C1B1E">
      <w:pPr>
        <w:spacing w:line="360" w:lineRule="exact"/>
        <w:ind w:firstLineChars="1142" w:firstLine="2398"/>
        <w:rPr>
          <w:rFonts w:ascii="ＭＳ ゴシック" w:eastAsia="ＭＳ ゴシック" w:hAnsi="ＭＳ ゴシック"/>
        </w:rPr>
      </w:pPr>
      <w:r w:rsidRPr="00435547"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</w:rPr>
        <w:t xml:space="preserve">　　〒</w:t>
      </w:r>
    </w:p>
    <w:p w14:paraId="575DCD7E" w14:textId="0CD39668" w:rsidR="004C1B1E" w:rsidRPr="00435547" w:rsidRDefault="0067767A" w:rsidP="004C1B1E">
      <w:pPr>
        <w:spacing w:line="360" w:lineRule="exact"/>
        <w:ind w:firstLineChars="800" w:firstLine="2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法人にあっては、主たる事務</w:t>
      </w:r>
      <w:r w:rsidR="004C1B1E" w:rsidRPr="00435547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所の所在地</w:t>
      </w:r>
      <w:r w:rsidR="004C1B1E" w:rsidRPr="00435547">
        <w:rPr>
          <w:rFonts w:ascii="ＭＳ ゴシック" w:eastAsia="ＭＳ ゴシック" w:hAnsi="ＭＳ ゴシック" w:hint="eastAsia"/>
          <w:szCs w:val="28"/>
        </w:rPr>
        <w:t xml:space="preserve">　</w:t>
      </w:r>
    </w:p>
    <w:p w14:paraId="44A1476B" w14:textId="77777777" w:rsidR="004C1B1E" w:rsidRPr="0067767A" w:rsidRDefault="004C1B1E" w:rsidP="004C1B1E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7A3DBC3E" w14:textId="77777777" w:rsidR="004C1B1E" w:rsidRDefault="004C1B1E" w:rsidP="004C1B1E">
      <w:pPr>
        <w:spacing w:line="360" w:lineRule="exact"/>
        <w:ind w:firstLineChars="1142" w:firstLine="2398"/>
        <w:rPr>
          <w:rFonts w:ascii="ＭＳ ゴシック" w:eastAsia="ＭＳ ゴシック" w:hAnsi="ＭＳ ゴシック"/>
        </w:rPr>
      </w:pPr>
      <w:r w:rsidRPr="00435547">
        <w:rPr>
          <w:rFonts w:ascii="ＭＳ ゴシック" w:eastAsia="ＭＳ ゴシック" w:hAnsi="ＭＳ ゴシック" w:hint="eastAsia"/>
        </w:rPr>
        <w:t>氏　名</w:t>
      </w:r>
    </w:p>
    <w:p w14:paraId="2D6B97B4" w14:textId="77777777" w:rsidR="004C1B1E" w:rsidRPr="00435547" w:rsidRDefault="004C1B1E" w:rsidP="004C1B1E">
      <w:pPr>
        <w:spacing w:line="360" w:lineRule="exact"/>
        <w:ind w:firstLineChars="800" w:firstLine="2240"/>
        <w:rPr>
          <w:rFonts w:ascii="ＭＳ ゴシック" w:eastAsia="ＭＳ ゴシック" w:hAnsi="ＭＳ ゴシック"/>
          <w:szCs w:val="21"/>
        </w:rPr>
      </w:pPr>
      <w:r w:rsidRPr="00435547"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 w:rsidRPr="00435547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p w14:paraId="13A78D90" w14:textId="0A5F212B" w:rsidR="004C1B1E" w:rsidRPr="00E373AF" w:rsidRDefault="004C1B1E" w:rsidP="004C1B1E">
      <w:pPr>
        <w:spacing w:line="360" w:lineRule="exact"/>
        <w:ind w:firstLineChars="942" w:firstLine="1978"/>
        <w:rPr>
          <w:rFonts w:ascii="ＭＳ ゴシック" w:eastAsia="ＭＳ ゴシック" w:hAnsi="ＭＳ ゴシック"/>
          <w:strike/>
          <w:szCs w:val="21"/>
        </w:rPr>
      </w:pPr>
      <w:r w:rsidRPr="0043554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435547">
        <w:rPr>
          <w:rFonts w:ascii="ＭＳ ゴシック" w:eastAsia="ＭＳ ゴシック" w:hAnsi="ＭＳ ゴシック"/>
          <w:szCs w:val="21"/>
        </w:rPr>
        <w:t xml:space="preserve">             </w:t>
      </w:r>
    </w:p>
    <w:p w14:paraId="1DEE977E" w14:textId="693F3D27" w:rsidR="004C1B1E" w:rsidRDefault="004C1B1E" w:rsidP="004C1B1E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65368FDE" w14:textId="3086D256" w:rsidR="004C1B1E" w:rsidRPr="00435547" w:rsidRDefault="004C1B1E" w:rsidP="004C1B1E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14:paraId="793A2258" w14:textId="3F3FF1A7" w:rsidR="004F7750" w:rsidRPr="005D225E" w:rsidRDefault="00135E88" w:rsidP="004C1B1E">
      <w:pPr>
        <w:spacing w:line="240" w:lineRule="exact"/>
        <w:rPr>
          <w:szCs w:val="21"/>
        </w:rPr>
      </w:pPr>
      <w:r w:rsidRPr="00135E8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74248" wp14:editId="07373E99">
                <wp:simplePos x="0" y="0"/>
                <wp:positionH relativeFrom="column">
                  <wp:posOffset>3981450</wp:posOffset>
                </wp:positionH>
                <wp:positionV relativeFrom="paragraph">
                  <wp:posOffset>405682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BB31" w14:textId="6AD80D3A" w:rsidR="00135E88" w:rsidRPr="00582576" w:rsidRDefault="00135E88" w:rsidP="00135E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8257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2986206B" w14:textId="77777777" w:rsidR="00135E88" w:rsidRPr="00582576" w:rsidRDefault="00135E88" w:rsidP="00135E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8257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14:paraId="2265C40E" w14:textId="51880942" w:rsidR="00135E88" w:rsidRDefault="00135E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74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5pt;margin-top:31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zh/ZQOEA&#10;AAAKAQAADwAAAAAAAAAAAAAAAACbBAAAZHJzL2Rvd25yZXYueG1sUEsFBgAAAAAEAAQA8wAAAKkF&#10;AAAAAA==&#10;" stroked="f">
                <v:textbox style="mso-fit-shape-to-text:t">
                  <w:txbxContent>
                    <w:p w14:paraId="3D5CBB31" w14:textId="6AD80D3A" w:rsidR="00135E88" w:rsidRPr="00582576" w:rsidRDefault="00135E88" w:rsidP="00135E88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8257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2986206B" w14:textId="77777777" w:rsidR="00135E88" w:rsidRPr="00582576" w:rsidRDefault="00135E88" w:rsidP="00135E88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8257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14:paraId="2265C40E" w14:textId="51880942" w:rsidR="00135E88" w:rsidRDefault="00135E88"/>
                  </w:txbxContent>
                </v:textbox>
              </v:shape>
            </w:pict>
          </mc:Fallback>
        </mc:AlternateContent>
      </w:r>
      <w:r w:rsidR="004C1B1E">
        <w:rPr>
          <w:rFonts w:ascii="ＭＳ ゴシック" w:eastAsia="ＭＳ ゴシック" w:hAnsi="ＭＳ ゴシック" w:hint="eastAsia"/>
          <w:kern w:val="0"/>
          <w:sz w:val="24"/>
        </w:rPr>
        <w:t>枚方市長</w:t>
      </w:r>
      <w:r w:rsidR="004C1B1E" w:rsidRPr="00435547">
        <w:rPr>
          <w:rFonts w:ascii="ＭＳ ゴシック" w:eastAsia="ＭＳ ゴシック" w:hAnsi="ＭＳ ゴシック" w:hint="eastAsia"/>
          <w:sz w:val="24"/>
        </w:rPr>
        <w:t xml:space="preserve">　</w:t>
      </w:r>
      <w:r w:rsidR="004C1B1E">
        <w:rPr>
          <w:rFonts w:ascii="ＭＳ ゴシック" w:eastAsia="ＭＳ ゴシック" w:hAnsi="ＭＳ ゴシック" w:hint="eastAsia"/>
          <w:sz w:val="24"/>
        </w:rPr>
        <w:t>様</w:t>
      </w:r>
    </w:p>
    <w:sectPr w:rsidR="004F7750" w:rsidRPr="005D225E" w:rsidSect="003459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DCD6" w14:textId="77777777" w:rsidR="00375B8A" w:rsidRDefault="00375B8A" w:rsidP="0034596E">
      <w:r>
        <w:separator/>
      </w:r>
    </w:p>
  </w:endnote>
  <w:endnote w:type="continuationSeparator" w:id="0">
    <w:p w14:paraId="510623B8" w14:textId="77777777" w:rsidR="00375B8A" w:rsidRDefault="00375B8A" w:rsidP="0034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3AB8" w14:textId="77777777" w:rsidR="00375B8A" w:rsidRDefault="00375B8A" w:rsidP="0034596E">
      <w:r>
        <w:separator/>
      </w:r>
    </w:p>
  </w:footnote>
  <w:footnote w:type="continuationSeparator" w:id="0">
    <w:p w14:paraId="515B0728" w14:textId="77777777" w:rsidR="00375B8A" w:rsidRDefault="00375B8A" w:rsidP="0034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6E"/>
    <w:rsid w:val="00135E88"/>
    <w:rsid w:val="0034596E"/>
    <w:rsid w:val="00375B8A"/>
    <w:rsid w:val="003B29F8"/>
    <w:rsid w:val="004C1B1E"/>
    <w:rsid w:val="004F7750"/>
    <w:rsid w:val="00573807"/>
    <w:rsid w:val="00582576"/>
    <w:rsid w:val="005D225E"/>
    <w:rsid w:val="0066106E"/>
    <w:rsid w:val="0067767A"/>
    <w:rsid w:val="007554CE"/>
    <w:rsid w:val="007D1102"/>
    <w:rsid w:val="00B87998"/>
    <w:rsid w:val="00E373AF"/>
    <w:rsid w:val="00E70B05"/>
    <w:rsid w:val="00E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D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596E"/>
  </w:style>
  <w:style w:type="paragraph" w:styleId="a5">
    <w:name w:val="footer"/>
    <w:basedOn w:val="a"/>
    <w:link w:val="a6"/>
    <w:uiPriority w:val="99"/>
    <w:unhideWhenUsed/>
    <w:rsid w:val="003459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596E"/>
  </w:style>
  <w:style w:type="character" w:styleId="a7">
    <w:name w:val="annotation reference"/>
    <w:basedOn w:val="a0"/>
    <w:uiPriority w:val="99"/>
    <w:semiHidden/>
    <w:unhideWhenUsed/>
    <w:rsid w:val="003B29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29F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29F8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29F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29F8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2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345E8D3B.dotm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2021-06-29T04:56:00Z</dcterms:created>
  <dcterms:modified xsi:type="dcterms:W3CDTF">2021-07-02T04:49:00Z</dcterms:modified>
</cp:coreProperties>
</file>