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D849" w14:textId="7450FCFC" w:rsidR="009154FF" w:rsidRPr="008F4F75" w:rsidRDefault="009154FF" w:rsidP="009154FF">
      <w:pPr>
        <w:spacing w:after="240" w:line="300" w:lineRule="exact"/>
        <w:rPr>
          <w:rFonts w:ascii="ＭＳ ゴシック" w:eastAsia="ＭＳ ゴシック" w:hAnsi="ＭＳ ゴシック"/>
          <w:sz w:val="22"/>
          <w:szCs w:val="28"/>
        </w:rPr>
      </w:pPr>
      <w:r w:rsidRPr="008F4F75">
        <w:rPr>
          <w:rFonts w:ascii="ＭＳ Ｐ明朝" w:eastAsia="ＭＳ Ｐ明朝" w:hAnsi="ＭＳ Ｐ明朝" w:hint="eastAsia"/>
        </w:rPr>
        <w:t>様式第三</w:t>
      </w:r>
    </w:p>
    <w:p w14:paraId="542050D2" w14:textId="77777777" w:rsidR="009154FF" w:rsidRPr="009F157C" w:rsidRDefault="009154FF" w:rsidP="009154FF">
      <w:pPr>
        <w:spacing w:line="300" w:lineRule="exact"/>
        <w:jc w:val="center"/>
        <w:rPr>
          <w:rFonts w:ascii="ＭＳ Ｐ明朝" w:eastAsia="ＭＳ Ｐ明朝" w:hAnsi="ＭＳ Ｐ明朝"/>
          <w:spacing w:val="20"/>
          <w:sz w:val="24"/>
        </w:rPr>
      </w:pPr>
      <w:r w:rsidRPr="009F157C">
        <w:rPr>
          <w:rFonts w:ascii="ＭＳ ゴシック" w:eastAsia="ＭＳ ゴシック" w:hAnsi="ＭＳ ゴシック" w:hint="eastAsia"/>
          <w:spacing w:val="20"/>
          <w:sz w:val="28"/>
          <w:szCs w:val="28"/>
        </w:rPr>
        <w:t>許可証書換え交付申請書</w:t>
      </w:r>
    </w:p>
    <w:p w14:paraId="76C95C21" w14:textId="77777777" w:rsidR="009154FF" w:rsidRPr="00A24E2D" w:rsidRDefault="009154FF" w:rsidP="009154FF">
      <w:pPr>
        <w:spacing w:line="300" w:lineRule="exact"/>
        <w:ind w:left="280" w:hangingChars="100" w:hanging="280"/>
        <w:rPr>
          <w:rFonts w:ascii="ＭＳ ゴシック" w:eastAsia="ＭＳ ゴシック" w:hAnsi="ＭＳ ゴシック"/>
          <w:spacing w:val="20"/>
          <w:sz w:val="32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900"/>
        <w:gridCol w:w="1346"/>
        <w:gridCol w:w="2693"/>
        <w:gridCol w:w="3260"/>
      </w:tblGrid>
      <w:tr w:rsidR="009154FF" w:rsidRPr="00435547" w14:paraId="62259DC3" w14:textId="77777777" w:rsidTr="007F1697">
        <w:trPr>
          <w:trHeight w:val="427"/>
        </w:trPr>
        <w:tc>
          <w:tcPr>
            <w:tcW w:w="2439" w:type="dxa"/>
            <w:gridSpan w:val="2"/>
            <w:vAlign w:val="center"/>
          </w:tcPr>
          <w:p w14:paraId="25E06802" w14:textId="7FC70A93" w:rsidR="009154FF" w:rsidRPr="008F4664" w:rsidRDefault="009154FF" w:rsidP="007F1697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4664">
              <w:rPr>
                <w:rFonts w:ascii="ＭＳ ゴシック" w:eastAsia="ＭＳ ゴシック" w:hAnsi="ＭＳ ゴシック" w:hint="eastAsia"/>
                <w:spacing w:val="48"/>
                <w:kern w:val="0"/>
                <w:sz w:val="20"/>
                <w:fitText w:val="1680" w:id="860633856"/>
              </w:rPr>
              <w:t>業務</w:t>
            </w:r>
            <w:r w:rsidR="000A302A" w:rsidRPr="008F4664">
              <w:rPr>
                <w:rFonts w:ascii="ＭＳ ゴシック" w:eastAsia="ＭＳ ゴシック" w:hAnsi="ＭＳ ゴシック" w:hint="eastAsia"/>
                <w:spacing w:val="48"/>
                <w:kern w:val="0"/>
                <w:sz w:val="20"/>
                <w:fitText w:val="1680" w:id="860633856"/>
              </w:rPr>
              <w:t>等</w:t>
            </w:r>
            <w:r w:rsidRPr="008F4664">
              <w:rPr>
                <w:rFonts w:ascii="ＭＳ ゴシック" w:eastAsia="ＭＳ ゴシック" w:hAnsi="ＭＳ ゴシック" w:hint="eastAsia"/>
                <w:spacing w:val="48"/>
                <w:kern w:val="0"/>
                <w:sz w:val="20"/>
                <w:fitText w:val="1680" w:id="860633856"/>
              </w:rPr>
              <w:t>の種</w:t>
            </w:r>
            <w:r w:rsidRPr="008F4664">
              <w:rPr>
                <w:rFonts w:ascii="ＭＳ ゴシック" w:eastAsia="ＭＳ ゴシック" w:hAnsi="ＭＳ ゴシック" w:hint="eastAsia"/>
                <w:kern w:val="0"/>
                <w:sz w:val="20"/>
                <w:fitText w:val="1680" w:id="860633856"/>
              </w:rPr>
              <w:t>別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  <w:vAlign w:val="center"/>
          </w:tcPr>
          <w:p w14:paraId="2D02DEAF" w14:textId="77777777" w:rsidR="009154FF" w:rsidRPr="007D0FF9" w:rsidRDefault="009154FF" w:rsidP="007F1697">
            <w:pPr>
              <w:tabs>
                <w:tab w:val="left" w:pos="3150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下　欄　</w:t>
            </w:r>
            <w:r w:rsidRPr="007D0FF9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D0FF9">
              <w:rPr>
                <w:rFonts w:ascii="ＭＳ ゴシック" w:eastAsia="ＭＳ ゴシック" w:hAnsi="ＭＳ ゴシック" w:hint="eastAsia"/>
                <w:sz w:val="24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D0FF9">
              <w:rPr>
                <w:rFonts w:ascii="ＭＳ ゴシック" w:eastAsia="ＭＳ ゴシック" w:hAnsi="ＭＳ ゴシック" w:hint="eastAsia"/>
                <w:sz w:val="24"/>
              </w:rPr>
              <w:t>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D0FF9">
              <w:rPr>
                <w:rFonts w:ascii="ＭＳ ゴシック" w:eastAsia="ＭＳ ゴシック" w:hAnsi="ＭＳ ゴシック" w:hint="eastAsia"/>
                <w:sz w:val="24"/>
              </w:rPr>
              <w:t>り</w:t>
            </w:r>
          </w:p>
        </w:tc>
      </w:tr>
      <w:tr w:rsidR="009154FF" w:rsidRPr="00435547" w14:paraId="754F8A4D" w14:textId="77777777" w:rsidTr="007F1697">
        <w:trPr>
          <w:cantSplit/>
          <w:trHeight w:val="1000"/>
        </w:trPr>
        <w:tc>
          <w:tcPr>
            <w:tcW w:w="2439" w:type="dxa"/>
            <w:gridSpan w:val="2"/>
            <w:vAlign w:val="center"/>
          </w:tcPr>
          <w:p w14:paraId="582238E6" w14:textId="77777777" w:rsidR="009154FF" w:rsidRPr="008F4664" w:rsidRDefault="009154FF" w:rsidP="007F1697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4664">
              <w:rPr>
                <w:rFonts w:ascii="ＭＳ ゴシック" w:eastAsia="ＭＳ ゴシック" w:hAnsi="ＭＳ ゴシック" w:hint="eastAsia"/>
                <w:spacing w:val="146"/>
                <w:kern w:val="0"/>
                <w:sz w:val="20"/>
                <w:fitText w:val="1680" w:id="860633857"/>
              </w:rPr>
              <w:t>許可番</w:t>
            </w:r>
            <w:r w:rsidRPr="008F466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680" w:id="860633857"/>
              </w:rPr>
              <w:t>号</w:t>
            </w:r>
          </w:p>
          <w:p w14:paraId="33EDC172" w14:textId="77777777" w:rsidR="009154FF" w:rsidRPr="008F4664" w:rsidRDefault="009154FF" w:rsidP="007F1697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4664">
              <w:rPr>
                <w:rFonts w:ascii="ＭＳ ゴシック" w:eastAsia="ＭＳ ゴシック" w:hAnsi="ＭＳ ゴシック" w:hint="eastAsia"/>
                <w:spacing w:val="85"/>
                <w:kern w:val="0"/>
                <w:sz w:val="20"/>
                <w:fitText w:val="1680" w:id="860633858"/>
              </w:rPr>
              <w:t>及び年月</w:t>
            </w:r>
            <w:r w:rsidRPr="008F4664">
              <w:rPr>
                <w:rFonts w:ascii="ＭＳ ゴシック" w:eastAsia="ＭＳ ゴシック" w:hAnsi="ＭＳ ゴシック" w:hint="eastAsia"/>
                <w:kern w:val="0"/>
                <w:sz w:val="20"/>
                <w:fitText w:val="1680" w:id="860633858"/>
              </w:rPr>
              <w:t>日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  <w:vAlign w:val="center"/>
          </w:tcPr>
          <w:p w14:paraId="43230FDA" w14:textId="659D5FC5" w:rsidR="009154FF" w:rsidRPr="00487DDA" w:rsidRDefault="009154FF" w:rsidP="007F1697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薬局             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許可番号　第　　　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  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号・ 　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年　　月　　日</w:t>
            </w:r>
          </w:p>
          <w:p w14:paraId="3323E514" w14:textId="709127F4" w:rsidR="009154FF" w:rsidRPr="00487DDA" w:rsidRDefault="009154FF" w:rsidP="007F1697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87DD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薬局製剤製造業　　   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許可番号　第　　　　     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号・</w:t>
            </w:r>
            <w:r w:rsidR="00667869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　　日</w:t>
            </w:r>
          </w:p>
          <w:p w14:paraId="031803AA" w14:textId="0BB6AE22" w:rsidR="009154FF" w:rsidRPr="00344A9D" w:rsidRDefault="009154FF" w:rsidP="007F1697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87DD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薬局製剤製造販売業 　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許可番号　第　　　　　   </w:t>
            </w:r>
            <w:r w:rsidR="00667869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号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="00667869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　　日</w:t>
            </w:r>
          </w:p>
          <w:p w14:paraId="4B514A9A" w14:textId="0BB5C9C7" w:rsidR="009154FF" w:rsidRPr="00487DDA" w:rsidRDefault="009154FF" w:rsidP="007F1697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店舗販売業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      </w:t>
            </w:r>
            <w:r w:rsidR="00344A9D"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 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  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許可番号　第　　　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 </w:t>
            </w:r>
            <w:r w:rsidR="00344A9D"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 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号・</w:t>
            </w:r>
            <w:r w:rsidR="00667869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　　日</w:t>
            </w:r>
          </w:p>
          <w:p w14:paraId="08A7D87B" w14:textId="77777777" w:rsidR="009154FF" w:rsidRPr="00487DDA" w:rsidRDefault="009154FF" w:rsidP="007F169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高度管理医療機器等販売業・貸与業</w:t>
            </w:r>
          </w:p>
          <w:p w14:paraId="2A28ABB2" w14:textId="413988F4" w:rsidR="009154FF" w:rsidRPr="00487DDA" w:rsidRDefault="009154FF" w:rsidP="007F1697">
            <w:pPr>
              <w:spacing w:line="280" w:lineRule="exact"/>
              <w:rPr>
                <w:rFonts w:ascii="ＭＳ ゴシック" w:eastAsia="ＭＳ ゴシック" w:hAnsi="ＭＳ ゴシック"/>
                <w:strike/>
                <w:sz w:val="20"/>
                <w:szCs w:val="18"/>
              </w:rPr>
            </w:pP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 許可番号　第　　　 　　  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号・</w:t>
            </w:r>
            <w:r w:rsidR="00667869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44A9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 　</w:t>
            </w:r>
            <w:r w:rsidRPr="00487D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　　日</w:t>
            </w:r>
          </w:p>
        </w:tc>
      </w:tr>
      <w:tr w:rsidR="009154FF" w:rsidRPr="00435547" w14:paraId="5037B6CF" w14:textId="77777777" w:rsidTr="00344A9D">
        <w:trPr>
          <w:cantSplit/>
          <w:trHeight w:val="720"/>
        </w:trPr>
        <w:tc>
          <w:tcPr>
            <w:tcW w:w="1539" w:type="dxa"/>
            <w:vMerge w:val="restart"/>
            <w:vAlign w:val="center"/>
          </w:tcPr>
          <w:p w14:paraId="60F495EC" w14:textId="02D36220" w:rsidR="009154FF" w:rsidRPr="008F4664" w:rsidRDefault="009154FF" w:rsidP="00E425A7">
            <w:pPr>
              <w:tabs>
                <w:tab w:val="left" w:pos="3150"/>
              </w:tabs>
              <w:spacing w:line="280" w:lineRule="exac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8F4664">
              <w:rPr>
                <w:rFonts w:ascii="ＭＳ ゴシック" w:eastAsia="ＭＳ ゴシック" w:hAnsi="ＭＳ ゴシック" w:hint="eastAsia"/>
                <w:kern w:val="0"/>
                <w:sz w:val="20"/>
              </w:rPr>
              <w:t>薬局、主たる機能を有する事務所、製造所、</w:t>
            </w:r>
            <w:r w:rsidR="00E425A7" w:rsidRPr="008F4664">
              <w:rPr>
                <w:rFonts w:ascii="ＭＳ ゴシック" w:eastAsia="ＭＳ ゴシック" w:hAnsi="ＭＳ ゴシック" w:hint="eastAsia"/>
                <w:kern w:val="0"/>
                <w:sz w:val="20"/>
              </w:rPr>
              <w:t>店舗、</w:t>
            </w:r>
            <w:r w:rsidRPr="008F4664">
              <w:rPr>
                <w:rFonts w:ascii="ＭＳ ゴシック" w:eastAsia="ＭＳ ゴシック" w:hAnsi="ＭＳ ゴシック" w:hint="eastAsia"/>
                <w:kern w:val="0"/>
                <w:sz w:val="20"/>
              </w:rPr>
              <w:t>営業所又は</w:t>
            </w:r>
            <w:r w:rsidR="00742539" w:rsidRPr="008F4664">
              <w:rPr>
                <w:rFonts w:ascii="ＭＳ ゴシック" w:eastAsia="ＭＳ ゴシック" w:hAnsi="ＭＳ ゴシック" w:hint="eastAsia"/>
                <w:kern w:val="0"/>
                <w:sz w:val="20"/>
              </w:rPr>
              <w:t>事業</w:t>
            </w:r>
            <w:r w:rsidR="00E425A7" w:rsidRPr="008F4664">
              <w:rPr>
                <w:rFonts w:ascii="ＭＳ ゴシック" w:eastAsia="ＭＳ ゴシック" w:hAnsi="ＭＳ ゴシック" w:hint="eastAsia"/>
                <w:kern w:val="0"/>
                <w:sz w:val="20"/>
              </w:rPr>
              <w:t>所</w:t>
            </w:r>
          </w:p>
        </w:tc>
        <w:tc>
          <w:tcPr>
            <w:tcW w:w="900" w:type="dxa"/>
            <w:vAlign w:val="center"/>
          </w:tcPr>
          <w:p w14:paraId="22286563" w14:textId="77777777" w:rsidR="009154FF" w:rsidRPr="00435547" w:rsidRDefault="009154FF" w:rsidP="007F1697">
            <w:pPr>
              <w:tabs>
                <w:tab w:val="left" w:pos="315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9236CA">
              <w:rPr>
                <w:rFonts w:ascii="ＭＳ ゴシック" w:eastAsia="ＭＳ ゴシック" w:hAnsi="ＭＳ ゴシック" w:hint="eastAsia"/>
                <w:kern w:val="0"/>
                <w:sz w:val="20"/>
              </w:rPr>
              <w:t>ﾌﾘｶﾞﾅ</w:t>
            </w:r>
          </w:p>
          <w:p w14:paraId="02C65AF7" w14:textId="77777777" w:rsidR="009154FF" w:rsidRPr="00435547" w:rsidRDefault="009154FF" w:rsidP="007F1697">
            <w:pPr>
              <w:tabs>
                <w:tab w:val="left" w:pos="315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236CA">
              <w:rPr>
                <w:rFonts w:ascii="ＭＳ ゴシック" w:eastAsia="ＭＳ ゴシック" w:hAnsi="ＭＳ ゴシック" w:hint="eastAsia"/>
                <w:kern w:val="0"/>
                <w:sz w:val="20"/>
              </w:rPr>
              <w:t>名称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</w:tcPr>
          <w:p w14:paraId="0E9C5A99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1F4C6126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ind w:right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35547">
              <w:rPr>
                <w:rFonts w:ascii="ＭＳ ゴシック" w:eastAsia="ＭＳ ゴシック" w:hAnsi="ＭＳ ゴシック" w:hint="eastAsia"/>
                <w:sz w:val="20"/>
              </w:rPr>
              <w:t xml:space="preserve">(電話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　　　　　　</w:t>
            </w:r>
            <w:r w:rsidRPr="00435547">
              <w:rPr>
                <w:rFonts w:ascii="ＭＳ ゴシック" w:eastAsia="ＭＳ ゴシック" w:hAnsi="ＭＳ ゴシック" w:hint="eastAsia"/>
                <w:sz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　</w:t>
            </w:r>
            <w:r w:rsidRPr="00435547">
              <w:rPr>
                <w:rFonts w:ascii="ＭＳ ゴシック" w:eastAsia="ＭＳ ゴシック" w:hAnsi="ＭＳ ゴシック" w:hint="eastAsia"/>
                <w:sz w:val="20"/>
              </w:rPr>
              <w:t xml:space="preserve">    )</w:t>
            </w:r>
          </w:p>
        </w:tc>
      </w:tr>
      <w:tr w:rsidR="009154FF" w:rsidRPr="00435547" w14:paraId="0E6DAE07" w14:textId="77777777" w:rsidTr="00344A9D">
        <w:trPr>
          <w:cantSplit/>
          <w:trHeight w:val="720"/>
        </w:trPr>
        <w:tc>
          <w:tcPr>
            <w:tcW w:w="1539" w:type="dxa"/>
            <w:vMerge/>
          </w:tcPr>
          <w:p w14:paraId="046D1266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7677572" w14:textId="77777777" w:rsidR="009154FF" w:rsidRPr="00435547" w:rsidRDefault="009154FF" w:rsidP="007F1697">
            <w:pPr>
              <w:tabs>
                <w:tab w:val="left" w:pos="3150"/>
              </w:tabs>
              <w:spacing w:line="28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236CA">
              <w:rPr>
                <w:rFonts w:ascii="ＭＳ ゴシック" w:eastAsia="ＭＳ ゴシック" w:hAnsi="ＭＳ ゴシック" w:hint="eastAsia"/>
                <w:kern w:val="0"/>
                <w:sz w:val="20"/>
              </w:rPr>
              <w:t>所在地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  <w:vAlign w:val="center"/>
          </w:tcPr>
          <w:p w14:paraId="07117E91" w14:textId="77777777" w:rsidR="009154FF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45314695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54FF" w:rsidRPr="00435547" w14:paraId="1B85DA90" w14:textId="77777777" w:rsidTr="00344A9D">
        <w:trPr>
          <w:cantSplit/>
          <w:trHeight w:val="360"/>
        </w:trPr>
        <w:tc>
          <w:tcPr>
            <w:tcW w:w="1539" w:type="dxa"/>
            <w:vMerge w:val="restart"/>
            <w:vAlign w:val="center"/>
          </w:tcPr>
          <w:p w14:paraId="20BA0B9A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5547">
              <w:rPr>
                <w:rFonts w:ascii="ＭＳ ゴシック" w:eastAsia="ＭＳ ゴシック" w:hAnsi="ＭＳ ゴシック" w:hint="eastAsia"/>
                <w:sz w:val="20"/>
              </w:rPr>
              <w:t>変</w:t>
            </w:r>
          </w:p>
          <w:p w14:paraId="1C5BCA3F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5547">
              <w:rPr>
                <w:rFonts w:ascii="ＭＳ ゴシック" w:eastAsia="ＭＳ ゴシック" w:hAnsi="ＭＳ ゴシック" w:hint="eastAsia"/>
                <w:sz w:val="20"/>
              </w:rPr>
              <w:t>更</w:t>
            </w:r>
          </w:p>
          <w:p w14:paraId="086A8850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5547">
              <w:rPr>
                <w:rFonts w:ascii="ＭＳ ゴシック" w:eastAsia="ＭＳ ゴシック" w:hAnsi="ＭＳ ゴシック" w:hint="eastAsia"/>
                <w:sz w:val="20"/>
              </w:rPr>
              <w:t>内</w:t>
            </w:r>
          </w:p>
          <w:p w14:paraId="79FC2C17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5547">
              <w:rPr>
                <w:rFonts w:ascii="ＭＳ ゴシック" w:eastAsia="ＭＳ ゴシック" w:hAnsi="ＭＳ ゴシック" w:hint="eastAsia"/>
                <w:sz w:val="20"/>
              </w:rPr>
              <w:t>容</w:t>
            </w:r>
          </w:p>
        </w:tc>
        <w:tc>
          <w:tcPr>
            <w:tcW w:w="2246" w:type="dxa"/>
            <w:gridSpan w:val="2"/>
          </w:tcPr>
          <w:p w14:paraId="5A34760D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5547">
              <w:rPr>
                <w:rFonts w:ascii="ＭＳ ゴシック" w:eastAsia="ＭＳ ゴシック" w:hAnsi="ＭＳ ゴシック" w:hint="eastAsia"/>
                <w:sz w:val="20"/>
              </w:rPr>
              <w:t>事項</w:t>
            </w:r>
          </w:p>
        </w:tc>
        <w:tc>
          <w:tcPr>
            <w:tcW w:w="2693" w:type="dxa"/>
          </w:tcPr>
          <w:p w14:paraId="29A1A8C4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5547">
              <w:rPr>
                <w:rFonts w:ascii="ＭＳ ゴシック" w:eastAsia="ＭＳ ゴシック" w:hAnsi="ＭＳ ゴシック" w:hint="eastAsia"/>
                <w:sz w:val="20"/>
              </w:rPr>
              <w:t>変更前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9D42B17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5547">
              <w:rPr>
                <w:rFonts w:ascii="ＭＳ ゴシック" w:eastAsia="ＭＳ ゴシック" w:hAnsi="ＭＳ ゴシック" w:hint="eastAsia"/>
                <w:sz w:val="20"/>
              </w:rPr>
              <w:t>変更後</w:t>
            </w:r>
          </w:p>
        </w:tc>
      </w:tr>
      <w:tr w:rsidR="009154FF" w:rsidRPr="00435547" w14:paraId="64A3CEF4" w14:textId="77777777" w:rsidTr="00344A9D">
        <w:trPr>
          <w:cantSplit/>
          <w:trHeight w:val="1090"/>
        </w:trPr>
        <w:tc>
          <w:tcPr>
            <w:tcW w:w="1539" w:type="dxa"/>
            <w:vMerge/>
          </w:tcPr>
          <w:p w14:paraId="791E8B8B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46" w:type="dxa"/>
            <w:gridSpan w:val="2"/>
          </w:tcPr>
          <w:p w14:paraId="23DC4D68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3" w:type="dxa"/>
          </w:tcPr>
          <w:p w14:paraId="559256A3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A128C78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54FF" w:rsidRPr="00435547" w14:paraId="35EEDABC" w14:textId="77777777" w:rsidTr="007F1697">
        <w:trPr>
          <w:trHeight w:val="450"/>
        </w:trPr>
        <w:tc>
          <w:tcPr>
            <w:tcW w:w="2439" w:type="dxa"/>
            <w:gridSpan w:val="2"/>
            <w:vAlign w:val="center"/>
          </w:tcPr>
          <w:p w14:paraId="7B474E0A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7869">
              <w:rPr>
                <w:rFonts w:ascii="ＭＳ ゴシック" w:eastAsia="ＭＳ ゴシック" w:hAnsi="ＭＳ ゴシック" w:hint="eastAsia"/>
                <w:spacing w:val="85"/>
                <w:kern w:val="0"/>
                <w:sz w:val="20"/>
                <w:fitText w:val="1680" w:id="860633859"/>
              </w:rPr>
              <w:t>変更年月</w:t>
            </w:r>
            <w:r w:rsidRPr="00667869">
              <w:rPr>
                <w:rFonts w:ascii="ＭＳ ゴシック" w:eastAsia="ＭＳ ゴシック" w:hAnsi="ＭＳ ゴシック" w:hint="eastAsia"/>
                <w:kern w:val="0"/>
                <w:sz w:val="20"/>
                <w:fitText w:val="1680" w:id="860633859"/>
              </w:rPr>
              <w:t>日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  <w:vAlign w:val="center"/>
          </w:tcPr>
          <w:p w14:paraId="7989C8F2" w14:textId="77777777" w:rsidR="009154FF" w:rsidRPr="00435547" w:rsidRDefault="009154FF" w:rsidP="007F1697">
            <w:pPr>
              <w:tabs>
                <w:tab w:val="left" w:pos="3150"/>
              </w:tabs>
              <w:spacing w:line="320" w:lineRule="exact"/>
              <w:ind w:firstLineChars="200" w:firstLine="420"/>
              <w:rPr>
                <w:rFonts w:ascii="ＭＳ ゴシック" w:eastAsia="ＭＳ ゴシック" w:hAnsi="ＭＳ ゴシック"/>
                <w:sz w:val="20"/>
              </w:rPr>
            </w:pPr>
            <w:r w:rsidRPr="0043554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6786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355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5547"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 w:rsidRPr="0043554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435547"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 w:rsidRPr="0043554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435547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</w:p>
        </w:tc>
      </w:tr>
      <w:tr w:rsidR="009154FF" w:rsidRPr="00435547" w14:paraId="0F797A97" w14:textId="77777777" w:rsidTr="007F1697">
        <w:trPr>
          <w:trHeight w:val="2224"/>
        </w:trPr>
        <w:tc>
          <w:tcPr>
            <w:tcW w:w="2439" w:type="dxa"/>
            <w:gridSpan w:val="2"/>
            <w:vAlign w:val="center"/>
          </w:tcPr>
          <w:p w14:paraId="274A2AA7" w14:textId="77777777" w:rsidR="009154FF" w:rsidRPr="004B7D36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7869">
              <w:rPr>
                <w:rFonts w:ascii="ＭＳ ゴシック" w:eastAsia="ＭＳ ゴシック" w:hAnsi="ＭＳ ゴシック" w:hint="eastAsia"/>
                <w:spacing w:val="640"/>
                <w:kern w:val="0"/>
                <w:sz w:val="20"/>
                <w:fitText w:val="1680" w:id="860633860"/>
              </w:rPr>
              <w:t>備</w:t>
            </w:r>
            <w:r w:rsidRPr="00667869">
              <w:rPr>
                <w:rFonts w:ascii="ＭＳ ゴシック" w:eastAsia="ＭＳ ゴシック" w:hAnsi="ＭＳ ゴシック" w:hint="eastAsia"/>
                <w:kern w:val="0"/>
                <w:sz w:val="20"/>
                <w:fitText w:val="1680" w:id="860633860"/>
              </w:rPr>
              <w:t>考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</w:tcPr>
          <w:p w14:paraId="1F761111" w14:textId="5DB4B2E4" w:rsidR="009154FF" w:rsidRPr="004B7D36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4260BC49" w14:textId="77777777" w:rsidR="009154FF" w:rsidRDefault="009154FF" w:rsidP="009154FF">
      <w:pPr>
        <w:tabs>
          <w:tab w:val="left" w:pos="3150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42416A9" w14:textId="77777777" w:rsidR="009154FF" w:rsidRPr="00CB5385" w:rsidRDefault="009154FF" w:rsidP="009154FF">
      <w:pPr>
        <w:tabs>
          <w:tab w:val="left" w:pos="3150"/>
        </w:tabs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p w14:paraId="47861894" w14:textId="77777777" w:rsidR="009154FF" w:rsidRPr="00CB5385" w:rsidRDefault="009154FF" w:rsidP="009154FF">
      <w:pPr>
        <w:tabs>
          <w:tab w:val="left" w:pos="3150"/>
        </w:tabs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上記により、</w:t>
      </w:r>
      <w:r w:rsidRPr="00CB5385">
        <w:rPr>
          <w:rFonts w:ascii="ＭＳ ゴシック" w:eastAsia="ＭＳ ゴシック" w:hAnsi="ＭＳ ゴシック" w:hint="eastAsia"/>
          <w:sz w:val="22"/>
        </w:rPr>
        <w:t>許可証の書換え交付を申請します。</w:t>
      </w:r>
    </w:p>
    <w:p w14:paraId="7E69AEAB" w14:textId="77777777" w:rsidR="009154FF" w:rsidRPr="00CB5385" w:rsidRDefault="009154FF" w:rsidP="009154FF">
      <w:pPr>
        <w:tabs>
          <w:tab w:val="left" w:pos="3150"/>
        </w:tabs>
        <w:spacing w:line="240" w:lineRule="exact"/>
        <w:rPr>
          <w:rFonts w:ascii="ＭＳ ゴシック" w:eastAsia="ＭＳ ゴシック" w:hAnsi="ＭＳ ゴシック"/>
          <w:strike/>
          <w:sz w:val="20"/>
        </w:rPr>
      </w:pPr>
    </w:p>
    <w:p w14:paraId="375ECC35" w14:textId="77777777" w:rsidR="009154FF" w:rsidRDefault="009154FF" w:rsidP="009154FF">
      <w:pPr>
        <w:spacing w:line="240" w:lineRule="exact"/>
        <w:rPr>
          <w:rFonts w:ascii="ＭＳ ゴシック" w:eastAsia="ＭＳ ゴシック" w:hAnsi="ＭＳ ゴシック"/>
        </w:rPr>
      </w:pPr>
    </w:p>
    <w:p w14:paraId="4ACCF148" w14:textId="77777777" w:rsidR="009154FF" w:rsidRPr="00435547" w:rsidRDefault="009154FF" w:rsidP="009154FF">
      <w:pPr>
        <w:spacing w:line="240" w:lineRule="exact"/>
        <w:rPr>
          <w:rFonts w:ascii="ＭＳ ゴシック" w:eastAsia="ＭＳ ゴシック" w:hAnsi="ＭＳ ゴシック"/>
        </w:rPr>
      </w:pPr>
      <w:r w:rsidRPr="0043554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35547">
        <w:rPr>
          <w:rFonts w:ascii="ＭＳ ゴシック" w:eastAsia="ＭＳ ゴシック" w:hAnsi="ＭＳ ゴシック" w:hint="eastAsia"/>
        </w:rPr>
        <w:t xml:space="preserve">　　　　年　　　月　　　日</w:t>
      </w:r>
    </w:p>
    <w:p w14:paraId="335143CE" w14:textId="77777777" w:rsidR="009154FF" w:rsidRPr="00435547" w:rsidRDefault="009154FF" w:rsidP="009154FF">
      <w:pPr>
        <w:spacing w:line="240" w:lineRule="exact"/>
        <w:rPr>
          <w:rFonts w:ascii="ＭＳ ゴシック" w:eastAsia="ＭＳ ゴシック" w:hAnsi="ＭＳ ゴシック"/>
        </w:rPr>
      </w:pPr>
    </w:p>
    <w:p w14:paraId="4FA2F7D9" w14:textId="77777777" w:rsidR="009154FF" w:rsidRDefault="009154FF" w:rsidP="009154FF">
      <w:pPr>
        <w:spacing w:line="360" w:lineRule="exact"/>
        <w:ind w:firstLineChars="1142" w:firstLine="2398"/>
        <w:rPr>
          <w:rFonts w:ascii="ＭＳ ゴシック" w:eastAsia="ＭＳ ゴシック" w:hAnsi="ＭＳ ゴシック"/>
        </w:rPr>
      </w:pPr>
      <w:r w:rsidRPr="00435547">
        <w:rPr>
          <w:rFonts w:ascii="ＭＳ ゴシック" w:eastAsia="ＭＳ ゴシック" w:hAnsi="ＭＳ ゴシック" w:hint="eastAsia"/>
        </w:rPr>
        <w:t>住　所</w:t>
      </w:r>
      <w:r>
        <w:rPr>
          <w:rFonts w:ascii="ＭＳ ゴシック" w:eastAsia="ＭＳ ゴシック" w:hAnsi="ＭＳ ゴシック" w:hint="eastAsia"/>
        </w:rPr>
        <w:t xml:space="preserve">　　〒</w:t>
      </w:r>
    </w:p>
    <w:p w14:paraId="3A0B1AA5" w14:textId="7CD3A134" w:rsidR="009154FF" w:rsidRPr="00435547" w:rsidRDefault="00CB0467" w:rsidP="009154FF">
      <w:pPr>
        <w:spacing w:line="360" w:lineRule="exact"/>
        <w:ind w:firstLineChars="800" w:firstLine="224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  <w:eastAsianLayout w:id="-1796193024" w:combine="1" w:combineBrackets="round"/>
        </w:rPr>
        <w:t>法人にあっては、主たる事務</w:t>
      </w:r>
      <w:bookmarkStart w:id="0" w:name="_GoBack"/>
      <w:bookmarkEnd w:id="0"/>
      <w:r w:rsidR="009154FF" w:rsidRPr="00435547">
        <w:rPr>
          <w:rFonts w:ascii="ＭＳ ゴシック" w:eastAsia="ＭＳ ゴシック" w:hAnsi="ＭＳ ゴシック" w:hint="eastAsia"/>
          <w:sz w:val="28"/>
          <w:szCs w:val="28"/>
          <w:eastAsianLayout w:id="-1796193024" w:combine="1" w:combineBrackets="round"/>
        </w:rPr>
        <w:t>所の所在地</w:t>
      </w:r>
      <w:r w:rsidR="009154FF" w:rsidRPr="00435547">
        <w:rPr>
          <w:rFonts w:ascii="ＭＳ ゴシック" w:eastAsia="ＭＳ ゴシック" w:hAnsi="ＭＳ ゴシック" w:hint="eastAsia"/>
          <w:szCs w:val="28"/>
        </w:rPr>
        <w:t xml:space="preserve">　</w:t>
      </w:r>
    </w:p>
    <w:p w14:paraId="570A0B79" w14:textId="77777777" w:rsidR="009154FF" w:rsidRPr="00A24E2D" w:rsidRDefault="009154FF" w:rsidP="009154FF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37671180" w14:textId="77777777" w:rsidR="009154FF" w:rsidRDefault="009154FF" w:rsidP="009154FF">
      <w:pPr>
        <w:spacing w:line="360" w:lineRule="exact"/>
        <w:ind w:firstLineChars="1142" w:firstLine="2398"/>
        <w:rPr>
          <w:rFonts w:ascii="ＭＳ ゴシック" w:eastAsia="ＭＳ ゴシック" w:hAnsi="ＭＳ ゴシック"/>
        </w:rPr>
      </w:pPr>
      <w:r w:rsidRPr="00435547">
        <w:rPr>
          <w:rFonts w:ascii="ＭＳ ゴシック" w:eastAsia="ＭＳ ゴシック" w:hAnsi="ＭＳ ゴシック" w:hint="eastAsia"/>
        </w:rPr>
        <w:t>氏　名</w:t>
      </w:r>
    </w:p>
    <w:p w14:paraId="08172E99" w14:textId="77777777" w:rsidR="009154FF" w:rsidRPr="00435547" w:rsidRDefault="009154FF" w:rsidP="009154FF">
      <w:pPr>
        <w:spacing w:line="360" w:lineRule="exact"/>
        <w:ind w:firstLineChars="800" w:firstLine="2240"/>
        <w:rPr>
          <w:rFonts w:ascii="ＭＳ ゴシック" w:eastAsia="ＭＳ ゴシック" w:hAnsi="ＭＳ ゴシック"/>
          <w:szCs w:val="21"/>
        </w:rPr>
      </w:pPr>
      <w:r w:rsidRPr="00435547">
        <w:rPr>
          <w:rFonts w:ascii="ＭＳ ゴシック" w:eastAsia="ＭＳ ゴシック" w:hAnsi="ＭＳ ゴシック" w:hint="eastAsia"/>
          <w:sz w:val="28"/>
          <w:szCs w:val="28"/>
          <w:eastAsianLayout w:id="-1796193023" w:combine="1" w:combineBrackets="round"/>
        </w:rPr>
        <w:t>法人にあっては名称及び代表者の氏名</w:t>
      </w:r>
      <w:r w:rsidRPr="00435547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2BA30DA" w14:textId="3EC6402A" w:rsidR="00E33E84" w:rsidRPr="00344A9D" w:rsidRDefault="009154FF" w:rsidP="00344A9D">
      <w:pPr>
        <w:spacing w:line="360" w:lineRule="exact"/>
        <w:ind w:firstLineChars="942" w:firstLine="1978"/>
        <w:rPr>
          <w:rFonts w:ascii="ＭＳ ゴシック" w:eastAsia="ＭＳ ゴシック" w:hAnsi="ＭＳ ゴシック"/>
          <w:strike/>
          <w:color w:val="FF0000"/>
          <w:szCs w:val="21"/>
        </w:rPr>
      </w:pPr>
      <w:r w:rsidRPr="0043554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  <w:r w:rsidRPr="00435547">
        <w:rPr>
          <w:rFonts w:ascii="ＭＳ ゴシック" w:eastAsia="ＭＳ ゴシック" w:hAnsi="ＭＳ ゴシック"/>
          <w:szCs w:val="21"/>
        </w:rPr>
        <w:t xml:space="preserve">             </w:t>
      </w:r>
    </w:p>
    <w:p w14:paraId="77D5DFF0" w14:textId="1B53361D" w:rsidR="00A23CDC" w:rsidRDefault="009154FF" w:rsidP="009154FF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435547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624FAECE" w14:textId="77777777" w:rsidR="00756E28" w:rsidRDefault="00756E28" w:rsidP="009154FF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022E0C21" w14:textId="4BCDC694" w:rsidR="0030053A" w:rsidRDefault="00A23CDC" w:rsidP="00A23CDC">
      <w:pPr>
        <w:spacing w:line="24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E045C5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EBE270" wp14:editId="5C587638">
                <wp:simplePos x="0" y="0"/>
                <wp:positionH relativeFrom="column">
                  <wp:posOffset>3973785</wp:posOffset>
                </wp:positionH>
                <wp:positionV relativeFrom="paragraph">
                  <wp:posOffset>614518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7EAAF" w14:textId="758D2348" w:rsidR="00E045C5" w:rsidRPr="008F4664" w:rsidRDefault="00E045C5" w:rsidP="00E045C5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F466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〔連絡先〕　担当者名：</w:t>
                            </w:r>
                          </w:p>
                          <w:p w14:paraId="02132980" w14:textId="77777777" w:rsidR="00E045C5" w:rsidRPr="008F4664" w:rsidRDefault="00E045C5" w:rsidP="00E045C5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F466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  <w:p w14:paraId="016C177D" w14:textId="7E900141" w:rsidR="00E045C5" w:rsidRDefault="00E045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EBE2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9pt;margin-top:48.4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" stroked="f">
                <v:textbox style="mso-fit-shape-to-text:t">
                  <w:txbxContent>
                    <w:p w14:paraId="7F97EAAF" w14:textId="758D2348" w:rsidR="00E045C5" w:rsidRPr="008F4664" w:rsidRDefault="00E045C5" w:rsidP="00E045C5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F466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〔連絡先〕　担当者名：</w:t>
                      </w:r>
                    </w:p>
                    <w:p w14:paraId="02132980" w14:textId="77777777" w:rsidR="00E045C5" w:rsidRPr="008F4664" w:rsidRDefault="00E045C5" w:rsidP="00E045C5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F466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  <w:p w14:paraId="016C177D" w14:textId="7E900141" w:rsidR="00E045C5" w:rsidRDefault="00E045C5"/>
                  </w:txbxContent>
                </v:textbox>
              </v:shape>
            </w:pict>
          </mc:Fallback>
        </mc:AlternateContent>
      </w:r>
      <w:r w:rsidR="009154FF">
        <w:rPr>
          <w:rFonts w:ascii="ＭＳ ゴシック" w:eastAsia="ＭＳ ゴシック" w:hAnsi="ＭＳ ゴシック" w:hint="eastAsia"/>
          <w:sz w:val="24"/>
        </w:rPr>
        <w:t>枚方市長　様</w:t>
      </w:r>
    </w:p>
    <w:sectPr w:rsidR="0030053A" w:rsidSect="009154FF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ADEF" w14:textId="77777777" w:rsidR="0030053A" w:rsidRDefault="0030053A" w:rsidP="00D252E0">
      <w:r>
        <w:separator/>
      </w:r>
    </w:p>
  </w:endnote>
  <w:endnote w:type="continuationSeparator" w:id="0">
    <w:p w14:paraId="605BCAA2" w14:textId="77777777" w:rsidR="0030053A" w:rsidRDefault="0030053A" w:rsidP="00D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91A7F" w14:textId="77777777" w:rsidR="0030053A" w:rsidRDefault="0030053A" w:rsidP="00D252E0">
      <w:r>
        <w:separator/>
      </w:r>
    </w:p>
  </w:footnote>
  <w:footnote w:type="continuationSeparator" w:id="0">
    <w:p w14:paraId="3C89C7A9" w14:textId="77777777" w:rsidR="0030053A" w:rsidRDefault="0030053A" w:rsidP="00D2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E0"/>
    <w:rsid w:val="000A302A"/>
    <w:rsid w:val="002E1661"/>
    <w:rsid w:val="0030053A"/>
    <w:rsid w:val="00344A9D"/>
    <w:rsid w:val="00667869"/>
    <w:rsid w:val="00721281"/>
    <w:rsid w:val="00742539"/>
    <w:rsid w:val="00756E28"/>
    <w:rsid w:val="008915B2"/>
    <w:rsid w:val="008F4664"/>
    <w:rsid w:val="009154FF"/>
    <w:rsid w:val="00A23CDC"/>
    <w:rsid w:val="00B32050"/>
    <w:rsid w:val="00BE14AC"/>
    <w:rsid w:val="00C85892"/>
    <w:rsid w:val="00CB0467"/>
    <w:rsid w:val="00D21B1C"/>
    <w:rsid w:val="00D252E0"/>
    <w:rsid w:val="00D55E26"/>
    <w:rsid w:val="00E045C5"/>
    <w:rsid w:val="00E33E84"/>
    <w:rsid w:val="00E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60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52E0"/>
  </w:style>
  <w:style w:type="paragraph" w:styleId="a5">
    <w:name w:val="footer"/>
    <w:basedOn w:val="a"/>
    <w:link w:val="a6"/>
    <w:uiPriority w:val="99"/>
    <w:unhideWhenUsed/>
    <w:rsid w:val="00D252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52E0"/>
  </w:style>
  <w:style w:type="character" w:styleId="a7">
    <w:name w:val="annotation reference"/>
    <w:basedOn w:val="a0"/>
    <w:uiPriority w:val="99"/>
    <w:semiHidden/>
    <w:unhideWhenUsed/>
    <w:rsid w:val="0066786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6786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67869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786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67869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67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7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19CEA0E9.dotm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2021-06-29T04:37:00Z</dcterms:created>
  <dcterms:modified xsi:type="dcterms:W3CDTF">2021-07-02T04:49:00Z</dcterms:modified>
</cp:coreProperties>
</file>