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E3" w:rsidRPr="00EA3D4B" w:rsidRDefault="00BF4FE3" w:rsidP="009C4BCD">
      <w:pPr>
        <w:widowControl w:val="0"/>
        <w:jc w:val="right"/>
        <w:rPr>
          <w:rFonts w:ascii="Century" w:hAnsi="Century"/>
          <w:kern w:val="2"/>
          <w:sz w:val="21"/>
          <w:szCs w:val="22"/>
        </w:rPr>
      </w:pPr>
      <w:r w:rsidRPr="00EA3D4B">
        <w:rPr>
          <w:rFonts w:ascii="Century" w:hAnsi="Century" w:hint="eastAsia"/>
          <w:kern w:val="2"/>
          <w:sz w:val="21"/>
          <w:szCs w:val="22"/>
        </w:rPr>
        <w:t xml:space="preserve">　　年　　</w:t>
      </w:r>
      <w:r>
        <w:rPr>
          <w:rFonts w:ascii="Century" w:hAnsi="Century" w:hint="eastAsia"/>
          <w:kern w:val="2"/>
          <w:sz w:val="21"/>
          <w:szCs w:val="22"/>
        </w:rPr>
        <w:t xml:space="preserve">　</w:t>
      </w:r>
      <w:r w:rsidRPr="00EA3D4B">
        <w:rPr>
          <w:rFonts w:ascii="Century" w:hAnsi="Century" w:hint="eastAsia"/>
          <w:kern w:val="2"/>
          <w:sz w:val="21"/>
          <w:szCs w:val="22"/>
        </w:rPr>
        <w:t xml:space="preserve">月　　</w:t>
      </w:r>
      <w:r>
        <w:rPr>
          <w:rFonts w:ascii="Century" w:hAnsi="Century" w:hint="eastAsia"/>
          <w:kern w:val="2"/>
          <w:sz w:val="21"/>
          <w:szCs w:val="22"/>
        </w:rPr>
        <w:t xml:space="preserve">　</w:t>
      </w:r>
      <w:r w:rsidRPr="00EA3D4B">
        <w:rPr>
          <w:rFonts w:ascii="Century" w:hAnsi="Century" w:hint="eastAsia"/>
          <w:kern w:val="2"/>
          <w:sz w:val="21"/>
          <w:szCs w:val="22"/>
        </w:rPr>
        <w:t>日</w:t>
      </w:r>
    </w:p>
    <w:p w:rsidR="00BF4FE3" w:rsidRDefault="00BF4FE3" w:rsidP="00BF4FE3">
      <w:pPr>
        <w:widowControl w:val="0"/>
        <w:ind w:firstLineChars="49" w:firstLine="196"/>
        <w:jc w:val="both"/>
        <w:rPr>
          <w:rFonts w:ascii="Century" w:hAnsi="Century"/>
        </w:rPr>
      </w:pPr>
      <w:r w:rsidRPr="00524DA5">
        <w:rPr>
          <w:rFonts w:ascii="Century" w:hAnsi="Century" w:hint="eastAsia"/>
          <w:spacing w:val="80"/>
          <w:fitText w:val="1440" w:id="180519168"/>
        </w:rPr>
        <w:t>枚方市</w:t>
      </w:r>
      <w:r w:rsidRPr="00524DA5">
        <w:rPr>
          <w:rFonts w:ascii="Century" w:hAnsi="Century" w:hint="eastAsia"/>
          <w:fitText w:val="1440" w:id="180519168"/>
        </w:rPr>
        <w:t>長</w:t>
      </w:r>
    </w:p>
    <w:p w:rsidR="009C4BCD" w:rsidRPr="00EA3D4B" w:rsidRDefault="009C4BCD" w:rsidP="009C4BCD">
      <w:pPr>
        <w:widowControl w:val="0"/>
        <w:ind w:firstLineChars="49" w:firstLine="118"/>
        <w:jc w:val="both"/>
        <w:rPr>
          <w:rFonts w:ascii="Century" w:hAnsi="Century"/>
          <w:kern w:val="2"/>
        </w:rPr>
      </w:pPr>
    </w:p>
    <w:p w:rsidR="00BF4FE3" w:rsidRDefault="00BF4FE3" w:rsidP="009C4BCD">
      <w:pPr>
        <w:widowControl w:val="0"/>
        <w:ind w:firstLineChars="2140" w:firstLine="4494"/>
        <w:rPr>
          <w:rFonts w:ascii="Century" w:hAnsi="Century"/>
          <w:kern w:val="2"/>
          <w:sz w:val="21"/>
          <w:szCs w:val="21"/>
        </w:rPr>
      </w:pPr>
      <w:r>
        <w:rPr>
          <w:rFonts w:ascii="Century" w:hAnsi="Century" w:hint="eastAsia"/>
          <w:kern w:val="2"/>
          <w:sz w:val="21"/>
          <w:szCs w:val="21"/>
        </w:rPr>
        <w:t>簡易専用水道施設管理者</w:t>
      </w:r>
    </w:p>
    <w:p w:rsidR="00BF4FE3" w:rsidRDefault="00BF4FE3" w:rsidP="009C4BCD">
      <w:pPr>
        <w:widowControl w:val="0"/>
        <w:ind w:firstLineChars="1900" w:firstLine="4560"/>
        <w:rPr>
          <w:rFonts w:ascii="Century" w:hAnsi="Century"/>
          <w:kern w:val="2"/>
        </w:rPr>
      </w:pPr>
      <w:r w:rsidRPr="00EA3D4B">
        <w:rPr>
          <w:rFonts w:ascii="Century" w:hAnsi="Century" w:hint="eastAsia"/>
          <w:kern w:val="2"/>
        </w:rPr>
        <w:t>住所</w:t>
      </w:r>
    </w:p>
    <w:p w:rsidR="00BF4FE3" w:rsidRPr="00EA3D4B" w:rsidRDefault="00BF4FE3" w:rsidP="009C4BCD">
      <w:pPr>
        <w:widowControl w:val="0"/>
        <w:ind w:firstLineChars="1900" w:firstLine="4560"/>
        <w:rPr>
          <w:rFonts w:ascii="Century" w:hAnsi="Century"/>
          <w:kern w:val="2"/>
        </w:rPr>
      </w:pPr>
      <w:r w:rsidRPr="00EA3D4B">
        <w:rPr>
          <w:rFonts w:ascii="Century" w:hAnsi="Century" w:hint="eastAsia"/>
          <w:kern w:val="2"/>
        </w:rPr>
        <w:t>氏名</w:t>
      </w:r>
    </w:p>
    <w:p w:rsidR="00BF4FE3" w:rsidRDefault="00BF4FE3" w:rsidP="00BF4FE3">
      <w:pPr>
        <w:widowControl w:val="0"/>
        <w:ind w:right="748" w:firstLineChars="1700" w:firstLine="3060"/>
        <w:jc w:val="center"/>
        <w:rPr>
          <w:rFonts w:ascii="Century" w:hAnsi="Century"/>
          <w:kern w:val="2"/>
          <w:sz w:val="18"/>
          <w:szCs w:val="18"/>
        </w:rPr>
      </w:pPr>
      <w:r>
        <w:rPr>
          <w:rFonts w:ascii="Century" w:hAnsi="Century" w:hint="eastAsia"/>
          <w:kern w:val="2"/>
          <w:sz w:val="18"/>
          <w:szCs w:val="18"/>
        </w:rPr>
        <w:t xml:space="preserve">　　　</w:t>
      </w:r>
    </w:p>
    <w:p w:rsidR="00BF4FE3" w:rsidRPr="00EA3D4B" w:rsidRDefault="00BF4FE3" w:rsidP="00BF4FE3">
      <w:pPr>
        <w:widowControl w:val="0"/>
        <w:ind w:left="630"/>
        <w:jc w:val="center"/>
        <w:rPr>
          <w:rFonts w:ascii="Century" w:hAnsi="Century"/>
          <w:kern w:val="2"/>
          <w:sz w:val="32"/>
          <w:szCs w:val="32"/>
        </w:rPr>
      </w:pPr>
      <w:r w:rsidRPr="00EA3D4B">
        <w:rPr>
          <w:rFonts w:ascii="Century" w:hAnsi="Century" w:hint="eastAsia"/>
          <w:kern w:val="2"/>
          <w:sz w:val="32"/>
          <w:szCs w:val="32"/>
        </w:rPr>
        <w:t>簡易専用水道</w:t>
      </w:r>
      <w:r>
        <w:rPr>
          <w:rFonts w:ascii="Century" w:hAnsi="Century" w:hint="eastAsia"/>
          <w:kern w:val="2"/>
          <w:sz w:val="32"/>
          <w:szCs w:val="32"/>
        </w:rPr>
        <w:t>改善報告書</w:t>
      </w:r>
    </w:p>
    <w:p w:rsidR="00BF4FE3" w:rsidRPr="00BF4FE3" w:rsidRDefault="00BF4FE3" w:rsidP="00BF4FE3">
      <w:pPr>
        <w:widowControl w:val="0"/>
        <w:ind w:right="748" w:firstLineChars="1700" w:firstLine="3060"/>
        <w:jc w:val="center"/>
        <w:rPr>
          <w:rFonts w:ascii="Century" w:hAnsi="Century"/>
          <w:kern w:val="2"/>
          <w:sz w:val="18"/>
          <w:szCs w:val="18"/>
        </w:rPr>
      </w:pPr>
    </w:p>
    <w:p w:rsidR="00BF4FE3" w:rsidRPr="00EA3D4B" w:rsidRDefault="00BF4FE3" w:rsidP="00BF4FE3">
      <w:pPr>
        <w:widowControl w:val="0"/>
        <w:jc w:val="both"/>
        <w:rPr>
          <w:rFonts w:ascii="Century" w:hAnsi="Century"/>
          <w:kern w:val="2"/>
          <w:sz w:val="21"/>
          <w:szCs w:val="22"/>
        </w:rPr>
      </w:pPr>
      <w:r>
        <w:rPr>
          <w:rFonts w:ascii="Century" w:hAnsi="Century" w:hint="eastAsia"/>
          <w:kern w:val="2"/>
          <w:sz w:val="21"/>
          <w:szCs w:val="22"/>
        </w:rPr>
        <w:t xml:space="preserve">　下記の簡易専用水道施設につきまして、指摘された不適事項を改善しましたので、水道法第</w:t>
      </w:r>
      <w:r>
        <w:rPr>
          <w:rFonts w:ascii="Century" w:hAnsi="Century" w:hint="eastAsia"/>
          <w:kern w:val="2"/>
          <w:sz w:val="21"/>
          <w:szCs w:val="22"/>
        </w:rPr>
        <w:t>39</w:t>
      </w:r>
      <w:r>
        <w:rPr>
          <w:rFonts w:ascii="Century" w:hAnsi="Century" w:hint="eastAsia"/>
          <w:kern w:val="2"/>
          <w:sz w:val="21"/>
          <w:szCs w:val="22"/>
        </w:rPr>
        <w:t>条第</w:t>
      </w:r>
      <w:r>
        <w:rPr>
          <w:rFonts w:ascii="Century" w:hAnsi="Century" w:hint="eastAsia"/>
          <w:kern w:val="2"/>
          <w:sz w:val="21"/>
          <w:szCs w:val="22"/>
        </w:rPr>
        <w:t>3</w:t>
      </w:r>
      <w:r>
        <w:rPr>
          <w:rFonts w:ascii="Century" w:hAnsi="Century" w:hint="eastAsia"/>
          <w:kern w:val="2"/>
          <w:sz w:val="21"/>
          <w:szCs w:val="22"/>
        </w:rPr>
        <w:t>項の規定により報告します。</w:t>
      </w:r>
    </w:p>
    <w:p w:rsidR="00BF4FE3" w:rsidRPr="00EA3D4B" w:rsidRDefault="00BF4FE3" w:rsidP="00BF4FE3">
      <w:pPr>
        <w:widowControl w:val="0"/>
        <w:ind w:firstLineChars="200" w:firstLine="420"/>
        <w:jc w:val="both"/>
        <w:rPr>
          <w:rFonts w:ascii="Century" w:hAnsi="Century"/>
          <w:bCs/>
          <w:kern w:val="2"/>
          <w:sz w:val="21"/>
          <w:szCs w:val="22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0"/>
        <w:gridCol w:w="1104"/>
        <w:gridCol w:w="4880"/>
      </w:tblGrid>
      <w:tr w:rsidR="00BF4FE3" w:rsidRPr="00EA3D4B" w:rsidTr="009C4BCD">
        <w:trPr>
          <w:trHeight w:val="850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BF4FE3" w:rsidRPr="009C4BCD" w:rsidRDefault="009C4BCD" w:rsidP="00A26958">
            <w:pPr>
              <w:widowControl w:val="0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 w:rsidRPr="00C94DA7">
              <w:rPr>
                <w:rFonts w:ascii="Century" w:hAnsi="Century" w:hint="eastAsia"/>
                <w:spacing w:val="72"/>
                <w:sz w:val="22"/>
                <w:szCs w:val="22"/>
                <w:fitText w:val="1680" w:id="180522499"/>
              </w:rPr>
              <w:t>施設の名</w:t>
            </w:r>
            <w:r w:rsidRPr="00C94DA7">
              <w:rPr>
                <w:rFonts w:ascii="Century" w:hAnsi="Century" w:hint="eastAsia"/>
                <w:spacing w:val="2"/>
                <w:sz w:val="22"/>
                <w:szCs w:val="22"/>
                <w:fitText w:val="1680" w:id="180522499"/>
              </w:rPr>
              <w:t>称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  <w:vAlign w:val="center"/>
          </w:tcPr>
          <w:p w:rsidR="00BF4FE3" w:rsidRDefault="00BF4FE3" w:rsidP="00A26958">
            <w:pPr>
              <w:widowControl w:val="0"/>
              <w:jc w:val="both"/>
              <w:rPr>
                <w:rFonts w:ascii="ＭＳ 明朝" w:hAnsi="ＭＳ 明朝"/>
                <w:kern w:val="2"/>
                <w:sz w:val="21"/>
                <w:szCs w:val="21"/>
              </w:rPr>
            </w:pPr>
          </w:p>
          <w:p w:rsidR="009C4BCD" w:rsidRPr="00EA3D4B" w:rsidRDefault="009C4BCD" w:rsidP="00A26958">
            <w:pPr>
              <w:widowControl w:val="0"/>
              <w:jc w:val="both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BF4FE3" w:rsidRPr="00EA3D4B" w:rsidTr="009C4BCD">
        <w:trPr>
          <w:trHeight w:val="2533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FE3" w:rsidRPr="009C4BCD" w:rsidRDefault="009C4BCD" w:rsidP="00A26958">
            <w:pPr>
              <w:widowControl w:val="0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 w:rsidRPr="00C94DA7">
              <w:rPr>
                <w:rFonts w:ascii="Century" w:hAnsi="Century" w:hint="eastAsia"/>
                <w:spacing w:val="133"/>
                <w:sz w:val="22"/>
                <w:szCs w:val="22"/>
                <w:fitText w:val="1680" w:id="180522496"/>
              </w:rPr>
              <w:t>不適事</w:t>
            </w:r>
            <w:r w:rsidRPr="00C94DA7">
              <w:rPr>
                <w:rFonts w:ascii="Century" w:hAnsi="Century" w:hint="eastAsia"/>
                <w:spacing w:val="1"/>
                <w:sz w:val="22"/>
                <w:szCs w:val="22"/>
                <w:fitText w:val="1680" w:id="180522496"/>
              </w:rPr>
              <w:t>項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FE3" w:rsidRPr="00EA3D4B" w:rsidRDefault="00BF4FE3" w:rsidP="00A26958">
            <w:pPr>
              <w:widowControl w:val="0"/>
              <w:jc w:val="both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BF4FE3" w:rsidRPr="00EA3D4B" w:rsidTr="009C4BCD">
        <w:trPr>
          <w:trHeight w:val="612"/>
        </w:trPr>
        <w:tc>
          <w:tcPr>
            <w:tcW w:w="2178" w:type="dxa"/>
            <w:vMerge w:val="restart"/>
            <w:vAlign w:val="center"/>
          </w:tcPr>
          <w:p w:rsidR="00BF4FE3" w:rsidRPr="009C4BCD" w:rsidRDefault="00524DA5" w:rsidP="00A26958">
            <w:pPr>
              <w:widowControl w:val="0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 xml:space="preserve">改　善　</w:t>
            </w:r>
            <w:r w:rsidR="00BF4FE3" w:rsidRPr="00524DA5">
              <w:rPr>
                <w:rFonts w:ascii="Century" w:hAnsi="Century" w:hint="eastAsia"/>
                <w:sz w:val="22"/>
                <w:szCs w:val="22"/>
              </w:rPr>
              <w:t>事</w:t>
            </w:r>
            <w:r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="00BF4FE3" w:rsidRPr="00524DA5">
              <w:rPr>
                <w:rFonts w:ascii="Century" w:hAnsi="Century" w:hint="eastAsia"/>
                <w:sz w:val="22"/>
                <w:szCs w:val="22"/>
              </w:rPr>
              <w:t>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4FE3" w:rsidRPr="009C4BCD" w:rsidRDefault="009C4BCD" w:rsidP="00A26958">
            <w:pPr>
              <w:widowControl w:val="0"/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9C4BCD">
              <w:rPr>
                <w:rFonts w:ascii="ＭＳ 明朝" w:hAnsi="ＭＳ 明朝" w:hint="eastAsia"/>
                <w:kern w:val="2"/>
                <w:sz w:val="22"/>
                <w:szCs w:val="22"/>
              </w:rPr>
              <w:t>改 善 日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BF4FE3" w:rsidRPr="009C4BCD" w:rsidRDefault="009C4BCD" w:rsidP="004C2A34">
            <w:pPr>
              <w:widowControl w:val="0"/>
              <w:ind w:firstLineChars="200" w:firstLine="440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9C4BCD"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年　　月　　日</w:t>
            </w:r>
          </w:p>
        </w:tc>
      </w:tr>
      <w:tr w:rsidR="00BF4FE3" w:rsidRPr="00EA3D4B" w:rsidTr="009C4BCD">
        <w:trPr>
          <w:trHeight w:val="2831"/>
        </w:trPr>
        <w:tc>
          <w:tcPr>
            <w:tcW w:w="2178" w:type="dxa"/>
            <w:vMerge/>
            <w:tcBorders>
              <w:bottom w:val="single" w:sz="4" w:space="0" w:color="auto"/>
            </w:tcBorders>
            <w:vAlign w:val="center"/>
          </w:tcPr>
          <w:p w:rsidR="00BF4FE3" w:rsidRPr="00EA3D4B" w:rsidRDefault="00BF4FE3" w:rsidP="00A26958">
            <w:pPr>
              <w:widowControl w:val="0"/>
              <w:jc w:val="center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4FE3" w:rsidRPr="009C4BCD" w:rsidRDefault="009C4BCD" w:rsidP="009C4BCD">
            <w:pPr>
              <w:widowControl w:val="0"/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9C4BCD">
              <w:rPr>
                <w:rFonts w:ascii="ＭＳ 明朝" w:hAnsi="ＭＳ 明朝" w:hint="eastAsia"/>
                <w:kern w:val="2"/>
                <w:sz w:val="22"/>
                <w:szCs w:val="22"/>
              </w:rPr>
              <w:t>内　 容</w:t>
            </w:r>
          </w:p>
        </w:tc>
        <w:tc>
          <w:tcPr>
            <w:tcW w:w="50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4FE3" w:rsidRPr="00EA3D4B" w:rsidRDefault="00BF4FE3" w:rsidP="00A26958">
            <w:pPr>
              <w:widowControl w:val="0"/>
              <w:jc w:val="both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bookmarkStart w:id="0" w:name="_GoBack"/>
        <w:bookmarkEnd w:id="0"/>
      </w:tr>
      <w:tr w:rsidR="00BF4FE3" w:rsidRPr="00EA3D4B" w:rsidTr="009C4BCD">
        <w:trPr>
          <w:trHeight w:val="1124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FE3" w:rsidRPr="00BF4FE3" w:rsidRDefault="00BF4FE3" w:rsidP="009C4BCD">
            <w:pPr>
              <w:widowControl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C94DA7">
              <w:rPr>
                <w:rFonts w:ascii="Century" w:hAnsi="Century" w:hint="eastAsia"/>
                <w:spacing w:val="660"/>
                <w:sz w:val="22"/>
                <w:szCs w:val="22"/>
                <w:fitText w:val="1760" w:id="180522498"/>
              </w:rPr>
              <w:t>備</w:t>
            </w:r>
            <w:r w:rsidRPr="00C94DA7">
              <w:rPr>
                <w:rFonts w:ascii="Century" w:hAnsi="Century" w:hint="eastAsia"/>
                <w:sz w:val="22"/>
                <w:szCs w:val="22"/>
                <w:fitText w:val="1760" w:id="180522498"/>
              </w:rPr>
              <w:t>考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FE3" w:rsidRPr="00EA3D4B" w:rsidRDefault="00BF4FE3" w:rsidP="00A26958">
            <w:pPr>
              <w:widowControl w:val="0"/>
              <w:jc w:val="both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</w:tbl>
    <w:p w:rsidR="00A60A60" w:rsidRPr="009C4BCD" w:rsidRDefault="009C4BCD" w:rsidP="009C4BCD">
      <w:pPr>
        <w:rPr>
          <w:sz w:val="20"/>
          <w:szCs w:val="20"/>
        </w:rPr>
      </w:pPr>
      <w:r>
        <w:rPr>
          <w:rFonts w:hint="eastAsia"/>
        </w:rPr>
        <w:t xml:space="preserve"> </w:t>
      </w:r>
      <w:r w:rsidRPr="009C4BCD">
        <w:rPr>
          <w:rFonts w:hint="eastAsia"/>
          <w:sz w:val="20"/>
          <w:szCs w:val="20"/>
        </w:rPr>
        <w:t xml:space="preserve"> </w:t>
      </w:r>
      <w:r w:rsidRPr="009C4BCD">
        <w:rPr>
          <w:rFonts w:hint="eastAsia"/>
          <w:sz w:val="20"/>
          <w:szCs w:val="20"/>
        </w:rPr>
        <w:t>※必要に応じて、改善箇所の写真を添付してください。</w:t>
      </w:r>
    </w:p>
    <w:sectPr w:rsidR="00A60A60" w:rsidRPr="009C4BCD" w:rsidSect="00A60A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E3"/>
    <w:rsid w:val="00065367"/>
    <w:rsid w:val="000F0041"/>
    <w:rsid w:val="002F7746"/>
    <w:rsid w:val="004C2A34"/>
    <w:rsid w:val="00524DA5"/>
    <w:rsid w:val="00695CA5"/>
    <w:rsid w:val="008C4AD2"/>
    <w:rsid w:val="009C4BCD"/>
    <w:rsid w:val="00A60A60"/>
    <w:rsid w:val="00AE7ECB"/>
    <w:rsid w:val="00BF4FE3"/>
    <w:rsid w:val="00C94DA7"/>
    <w:rsid w:val="00E6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2FAFF9-1C9F-4275-8092-F359DB6F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300" w:left="3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FE3"/>
    <w:pPr>
      <w:ind w:leftChars="0" w:left="0"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6E0DA17B.dotm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情報推進課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タニ　マサアキ</dc:creator>
  <cp:lastModifiedBy>タニ　マサアキ</cp:lastModifiedBy>
  <cp:revision>3</cp:revision>
  <dcterms:created xsi:type="dcterms:W3CDTF">2020-07-29T08:12:00Z</dcterms:created>
  <dcterms:modified xsi:type="dcterms:W3CDTF">2020-07-29T08:13:00Z</dcterms:modified>
</cp:coreProperties>
</file>