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91" w:rsidRPr="00D70E65" w:rsidRDefault="00553A91" w:rsidP="00553A91">
      <w:pPr>
        <w:spacing w:after="120"/>
        <w:ind w:firstLineChars="50" w:firstLine="105"/>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rsidTr="00AD7BCF">
        <w:tc>
          <w:tcPr>
            <w:tcW w:w="10219" w:type="dxa"/>
            <w:gridSpan w:val="5"/>
            <w:tcBorders>
              <w:bottom w:val="nil"/>
            </w:tcBorders>
            <w:vAlign w:val="center"/>
          </w:tcPr>
          <w:p w:rsidR="00553A91" w:rsidRPr="00D70E65" w:rsidRDefault="00553A91" w:rsidP="00AD7BCF">
            <w:pPr>
              <w:jc w:val="center"/>
            </w:pPr>
            <w:r w:rsidRPr="00D70E65">
              <w:rPr>
                <w:rFonts w:hint="eastAsia"/>
              </w:rPr>
              <w:t>石綿濃度測定計画届出書</w:t>
            </w:r>
          </w:p>
          <w:p w:rsidR="00553A91" w:rsidRPr="00D70E65" w:rsidRDefault="00553A91" w:rsidP="00AD7BCF">
            <w:pPr>
              <w:jc w:val="right"/>
            </w:pPr>
            <w:r w:rsidRPr="00D70E65">
              <w:rPr>
                <w:rFonts w:hint="eastAsia"/>
              </w:rPr>
              <w:t xml:space="preserve">年　　月　　日　</w:t>
            </w:r>
          </w:p>
          <w:p w:rsidR="00553A91" w:rsidRPr="00D70E65" w:rsidRDefault="00A47E16" w:rsidP="00AD7BCF">
            <w:r>
              <w:rPr>
                <w:rFonts w:hint="eastAsia"/>
              </w:rPr>
              <w:t xml:space="preserve">　枚　方　市　</w:t>
            </w:r>
            <w:bookmarkStart w:id="0" w:name="_GoBack"/>
            <w:bookmarkEnd w:id="0"/>
            <w:r>
              <w:rPr>
                <w:rFonts w:hint="eastAsia"/>
              </w:rPr>
              <w:t>長</w:t>
            </w:r>
          </w:p>
          <w:p w:rsidR="00553A91" w:rsidRPr="00D70E65" w:rsidRDefault="00553A91" w:rsidP="00AD7BCF">
            <w:pPr>
              <w:jc w:val="right"/>
            </w:pPr>
            <w:r w:rsidRPr="00D70E65">
              <w:rPr>
                <w:rFonts w:hint="eastAsia"/>
              </w:rPr>
              <w:t xml:space="preserve">届出者　住所　　　　　　　　　　　　　　　　　　　　</w:t>
            </w:r>
          </w:p>
          <w:p w:rsidR="00553A91" w:rsidRPr="00D70E65" w:rsidRDefault="00553A91" w:rsidP="00AD7BCF">
            <w:pPr>
              <w:ind w:right="630"/>
              <w:jc w:val="right"/>
            </w:pPr>
            <w:r w:rsidRPr="00D70E65">
              <w:rPr>
                <w:rFonts w:hint="eastAsia"/>
              </w:rPr>
              <w:t xml:space="preserve">氏名　　　　　　　　　　　　　　　　　</w:t>
            </w:r>
          </w:p>
          <w:p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rsidR="00553A91" w:rsidRPr="00D70E65" w:rsidRDefault="00553A91" w:rsidP="00AD7BCF">
            <w:pPr>
              <w:spacing w:line="240" w:lineRule="exact"/>
            </w:pPr>
          </w:p>
          <w:p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rsidR="00553A91" w:rsidRPr="00D70E65" w:rsidRDefault="00553A91" w:rsidP="00AD7BCF">
            <w:pPr>
              <w:spacing w:line="240" w:lineRule="exact"/>
            </w:pPr>
          </w:p>
        </w:tc>
      </w:tr>
      <w:tr w:rsidR="00553A91" w:rsidRPr="00D70E65" w:rsidTr="00AD7BCF">
        <w:trPr>
          <w:cantSplit/>
          <w:trHeight w:val="360"/>
        </w:trPr>
        <w:tc>
          <w:tcPr>
            <w:tcW w:w="218" w:type="dxa"/>
            <w:vMerge w:val="restart"/>
            <w:tcBorders>
              <w:top w:val="nil"/>
              <w:bottom w:val="nil"/>
            </w:tcBorders>
            <w:vAlign w:val="center"/>
          </w:tcPr>
          <w:p w:rsidR="00553A91" w:rsidRPr="00D70E65" w:rsidRDefault="00553A91" w:rsidP="00AD7BCF">
            <w:r w:rsidRPr="00D70E65">
              <w:rPr>
                <w:rFonts w:hint="eastAsia"/>
              </w:rPr>
              <w:t xml:space="preserve">　</w:t>
            </w:r>
          </w:p>
        </w:tc>
        <w:tc>
          <w:tcPr>
            <w:tcW w:w="916" w:type="dxa"/>
            <w:vMerge w:val="restart"/>
            <w:vAlign w:val="center"/>
          </w:tcPr>
          <w:p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rsidR="00553A91" w:rsidRPr="00D70E65" w:rsidRDefault="00553A91" w:rsidP="00AD7BCF">
            <w:r w:rsidRPr="00D70E65">
              <w:rPr>
                <w:rFonts w:hint="eastAsia"/>
              </w:rPr>
              <w:t>測定実施予定年月日</w:t>
            </w:r>
          </w:p>
        </w:tc>
        <w:tc>
          <w:tcPr>
            <w:tcW w:w="5557" w:type="dxa"/>
            <w:vAlign w:val="center"/>
          </w:tcPr>
          <w:p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rsidR="00553A91" w:rsidRPr="00D70E65" w:rsidRDefault="00553A91" w:rsidP="00AD7BCF">
            <w:r w:rsidRPr="00D70E65">
              <w:rPr>
                <w:rFonts w:hint="eastAsia"/>
              </w:rPr>
              <w:t xml:space="preserve">　</w:t>
            </w:r>
          </w:p>
        </w:tc>
      </w:tr>
      <w:tr w:rsidR="00553A91" w:rsidRPr="00D70E65" w:rsidTr="00AD7BCF">
        <w:trPr>
          <w:cantSplit/>
          <w:trHeight w:val="360"/>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Align w:val="center"/>
          </w:tcPr>
          <w:p w:rsidR="00553A91" w:rsidRPr="00D70E65" w:rsidRDefault="00553A91" w:rsidP="00AD7BCF">
            <w:r w:rsidRPr="00D70E65">
              <w:rPr>
                <w:rFonts w:hint="eastAsia"/>
              </w:rPr>
              <w:t>測定の場所</w:t>
            </w:r>
          </w:p>
        </w:tc>
        <w:tc>
          <w:tcPr>
            <w:tcW w:w="5557" w:type="dxa"/>
            <w:tcBorders>
              <w:bottom w:val="nil"/>
            </w:tcBorders>
            <w:vAlign w:val="center"/>
          </w:tcPr>
          <w:p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restart"/>
            <w:vAlign w:val="center"/>
          </w:tcPr>
          <w:p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rsidR="00553A91" w:rsidRDefault="00553A91" w:rsidP="00AD7BCF">
            <w:pPr>
              <w:spacing w:line="480" w:lineRule="auto"/>
            </w:pPr>
            <w:r w:rsidRPr="00D70E65">
              <w:rPr>
                <w:rFonts w:hint="eastAsia"/>
              </w:rPr>
              <w:t>特定粉じん排出等作業の場所</w:t>
            </w:r>
          </w:p>
          <w:p w:rsidR="00553A91" w:rsidRDefault="00553A91" w:rsidP="00AD7BCF">
            <w:pPr>
              <w:spacing w:line="480" w:lineRule="auto"/>
              <w:ind w:firstLineChars="500" w:firstLine="1050"/>
            </w:pPr>
            <w:r w:rsidRPr="00D70E65">
              <w:rPr>
                <w:rFonts w:hint="eastAsia"/>
              </w:rPr>
              <w:t>及び</w:t>
            </w:r>
          </w:p>
          <w:p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rsidR="00553A91" w:rsidRPr="00D70E65" w:rsidRDefault="00553A91" w:rsidP="00AD7BCF">
            <w:r w:rsidRPr="00D70E65">
              <w:rPr>
                <w:rFonts w:hint="eastAsia"/>
              </w:rPr>
              <w:t>特定粉じん排出等作業の場所　：</w:t>
            </w:r>
          </w:p>
          <w:p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Merge/>
            <w:vAlign w:val="center"/>
          </w:tcPr>
          <w:p w:rsidR="00553A91" w:rsidRPr="00D70E65" w:rsidRDefault="00553A91" w:rsidP="00AD7BCF"/>
        </w:tc>
        <w:tc>
          <w:tcPr>
            <w:tcW w:w="5557" w:type="dxa"/>
            <w:tcBorders>
              <w:top w:val="nil"/>
            </w:tcBorders>
            <w:vAlign w:val="center"/>
          </w:tcPr>
          <w:p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Merge/>
            <w:vAlign w:val="center"/>
          </w:tcPr>
          <w:p w:rsidR="00553A91" w:rsidRPr="00D70E65" w:rsidRDefault="00553A91" w:rsidP="00AD7BCF"/>
        </w:tc>
        <w:tc>
          <w:tcPr>
            <w:tcW w:w="5557" w:type="dxa"/>
            <w:tcBorders>
              <w:bottom w:val="nil"/>
            </w:tcBorders>
            <w:vAlign w:val="center"/>
          </w:tcPr>
          <w:p w:rsidR="00553A91" w:rsidRPr="00D70E65" w:rsidRDefault="00553A91" w:rsidP="00AD7BCF">
            <w:r w:rsidRPr="00D70E65">
              <w:rPr>
                <w:rFonts w:hint="eastAsia"/>
              </w:rPr>
              <w:t>特定粉じん排出等作業の場所　：</w:t>
            </w:r>
          </w:p>
          <w:p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Merge/>
            <w:vAlign w:val="center"/>
          </w:tcPr>
          <w:p w:rsidR="00553A91" w:rsidRPr="00D70E65" w:rsidRDefault="00553A91" w:rsidP="00AD7BCF"/>
        </w:tc>
        <w:tc>
          <w:tcPr>
            <w:tcW w:w="5557" w:type="dxa"/>
            <w:tcBorders>
              <w:top w:val="dashed" w:sz="4" w:space="0" w:color="auto"/>
            </w:tcBorders>
            <w:vAlign w:val="center"/>
          </w:tcPr>
          <w:p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Merge/>
            <w:vAlign w:val="center"/>
          </w:tcPr>
          <w:p w:rsidR="00553A91" w:rsidRPr="00D70E65" w:rsidRDefault="00553A91" w:rsidP="00AD7BCF"/>
        </w:tc>
        <w:tc>
          <w:tcPr>
            <w:tcW w:w="5557" w:type="dxa"/>
            <w:tcBorders>
              <w:bottom w:val="nil"/>
            </w:tcBorders>
            <w:vAlign w:val="center"/>
          </w:tcPr>
          <w:p w:rsidR="00553A91" w:rsidRPr="00D70E65" w:rsidRDefault="00553A91" w:rsidP="00AD7BCF">
            <w:r w:rsidRPr="00D70E65">
              <w:rPr>
                <w:rFonts w:hint="eastAsia"/>
              </w:rPr>
              <w:t>特定粉じん排出等作業の場所　：</w:t>
            </w:r>
          </w:p>
          <w:p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Merge/>
            <w:vAlign w:val="center"/>
          </w:tcPr>
          <w:p w:rsidR="00553A91" w:rsidRPr="00D70E65" w:rsidRDefault="00553A91" w:rsidP="00AD7BCF"/>
        </w:tc>
        <w:tc>
          <w:tcPr>
            <w:tcW w:w="5557" w:type="dxa"/>
            <w:tcBorders>
              <w:top w:val="dashed" w:sz="4" w:space="0" w:color="auto"/>
            </w:tcBorders>
            <w:vAlign w:val="center"/>
          </w:tcPr>
          <w:p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rsidR="00553A91" w:rsidRPr="00D70E65" w:rsidRDefault="00553A91" w:rsidP="00AD7BCF"/>
        </w:tc>
      </w:tr>
      <w:tr w:rsidR="00553A91" w:rsidRPr="00D70E65" w:rsidTr="00AD7BCF">
        <w:trPr>
          <w:cantSplit/>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Align w:val="center"/>
          </w:tcPr>
          <w:p w:rsidR="00553A91" w:rsidRPr="00D70E65" w:rsidRDefault="00553A91" w:rsidP="00AD7BCF">
            <w:r w:rsidRPr="00D70E65">
              <w:rPr>
                <w:rFonts w:hint="eastAsia"/>
              </w:rPr>
              <w:t>測定の場所</w:t>
            </w:r>
          </w:p>
        </w:tc>
        <w:tc>
          <w:tcPr>
            <w:tcW w:w="5557" w:type="dxa"/>
            <w:vAlign w:val="center"/>
          </w:tcPr>
          <w:p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rsidR="00553A91" w:rsidRPr="00D70E65" w:rsidRDefault="00553A91" w:rsidP="00AD7BCF"/>
        </w:tc>
      </w:tr>
      <w:tr w:rsidR="00553A91" w:rsidRPr="00D70E65" w:rsidTr="00AD7BCF">
        <w:trPr>
          <w:cantSplit/>
          <w:trHeight w:val="360"/>
        </w:trPr>
        <w:tc>
          <w:tcPr>
            <w:tcW w:w="218" w:type="dxa"/>
            <w:vMerge/>
            <w:tcBorders>
              <w:bottom w:val="nil"/>
            </w:tcBorders>
            <w:vAlign w:val="center"/>
          </w:tcPr>
          <w:p w:rsidR="00553A91" w:rsidRPr="00D70E65" w:rsidRDefault="00553A91" w:rsidP="00AD7BCF"/>
        </w:tc>
        <w:tc>
          <w:tcPr>
            <w:tcW w:w="916" w:type="dxa"/>
            <w:vMerge w:val="restart"/>
            <w:vAlign w:val="center"/>
          </w:tcPr>
          <w:p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rsidR="00553A91" w:rsidRPr="00D70E65" w:rsidRDefault="00553A91" w:rsidP="00AD7BCF">
            <w:r w:rsidRPr="00D70E65">
              <w:rPr>
                <w:rFonts w:hint="eastAsia"/>
              </w:rPr>
              <w:t>測定実施予定年月日</w:t>
            </w:r>
          </w:p>
        </w:tc>
        <w:tc>
          <w:tcPr>
            <w:tcW w:w="5557" w:type="dxa"/>
            <w:vAlign w:val="center"/>
          </w:tcPr>
          <w:p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rsidR="00553A91" w:rsidRPr="00D70E65" w:rsidRDefault="00553A91" w:rsidP="00AD7BCF"/>
        </w:tc>
      </w:tr>
      <w:tr w:rsidR="00553A91" w:rsidRPr="00D70E65" w:rsidTr="00AD7BCF">
        <w:trPr>
          <w:cantSplit/>
          <w:trHeight w:val="360"/>
        </w:trPr>
        <w:tc>
          <w:tcPr>
            <w:tcW w:w="218" w:type="dxa"/>
            <w:vMerge/>
            <w:tcBorders>
              <w:bottom w:val="nil"/>
            </w:tcBorders>
            <w:vAlign w:val="center"/>
          </w:tcPr>
          <w:p w:rsidR="00553A91" w:rsidRPr="00D70E65" w:rsidRDefault="00553A91" w:rsidP="00AD7BCF"/>
        </w:tc>
        <w:tc>
          <w:tcPr>
            <w:tcW w:w="916" w:type="dxa"/>
            <w:vMerge/>
            <w:vAlign w:val="center"/>
          </w:tcPr>
          <w:p w:rsidR="00553A91" w:rsidRPr="00D70E65" w:rsidRDefault="00553A91" w:rsidP="00AD7BCF"/>
        </w:tc>
        <w:tc>
          <w:tcPr>
            <w:tcW w:w="3024" w:type="dxa"/>
            <w:vAlign w:val="center"/>
          </w:tcPr>
          <w:p w:rsidR="00553A91" w:rsidRPr="00D70E65" w:rsidRDefault="00553A91" w:rsidP="00AD7BCF">
            <w:r w:rsidRPr="00D70E65">
              <w:rPr>
                <w:rFonts w:hint="eastAsia"/>
              </w:rPr>
              <w:t>測定の場所</w:t>
            </w:r>
          </w:p>
        </w:tc>
        <w:tc>
          <w:tcPr>
            <w:tcW w:w="5557" w:type="dxa"/>
            <w:vAlign w:val="center"/>
          </w:tcPr>
          <w:p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rsidR="00553A91" w:rsidRPr="00D70E65" w:rsidRDefault="00553A91" w:rsidP="00AD7BCF"/>
        </w:tc>
      </w:tr>
      <w:tr w:rsidR="00553A91" w:rsidRPr="00D70E65" w:rsidTr="00AD7BCF">
        <w:tc>
          <w:tcPr>
            <w:tcW w:w="10219" w:type="dxa"/>
            <w:gridSpan w:val="5"/>
            <w:tcBorders>
              <w:top w:val="nil"/>
            </w:tcBorders>
            <w:vAlign w:val="center"/>
          </w:tcPr>
          <w:p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rsidR="00553A91" w:rsidRPr="00D70E65" w:rsidRDefault="00553A91" w:rsidP="00AD7BCF">
            <w:pPr>
              <w:ind w:left="735" w:hanging="735"/>
            </w:pPr>
          </w:p>
        </w:tc>
      </w:tr>
    </w:tbl>
    <w:p w:rsidR="00553A91" w:rsidRPr="00D70E65" w:rsidRDefault="00553A91" w:rsidP="00553A91"/>
    <w:p w:rsidR="006972A5" w:rsidRPr="00553A91" w:rsidRDefault="00A47E16"/>
    <w:sectPr w:rsidR="006972A5" w:rsidRPr="00553A91">
      <w:pgSz w:w="11907" w:h="16839"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91"/>
    <w:rsid w:val="0049415E"/>
    <w:rsid w:val="00553A91"/>
    <w:rsid w:val="006D61B7"/>
    <w:rsid w:val="00A4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4E9CE"/>
  <w15:chartTrackingRefBased/>
  <w15:docId w15:val="{C72CDE12-DBAF-4EEB-B5E7-A78691D4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B78D61CE.dotm</Template>
  <TotalTime>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葵</dc:creator>
  <cp:keywords/>
  <dc:description/>
  <cp:lastModifiedBy>カキハラ　リョウ</cp:lastModifiedBy>
  <cp:revision>2</cp:revision>
  <dcterms:created xsi:type="dcterms:W3CDTF">2021-06-30T06:31:00Z</dcterms:created>
  <dcterms:modified xsi:type="dcterms:W3CDTF">2021-08-04T07:29:00Z</dcterms:modified>
</cp:coreProperties>
</file>