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31" w:rsidRPr="002C1C3F" w:rsidRDefault="009671F4" w:rsidP="002C1C3F">
      <w:pPr>
        <w:wordWrap w:val="0"/>
        <w:rPr>
          <w:rFonts w:ascii="ＭＳ 明朝"/>
        </w:rPr>
      </w:pPr>
      <w:r w:rsidRPr="002C1C3F">
        <w:rPr>
          <w:rFonts w:ascii="ＭＳ 明朝" w:hAnsi="ＭＳ 明朝" w:hint="eastAsia"/>
        </w:rPr>
        <w:t>様式第５</w:t>
      </w:r>
      <w:r w:rsidR="00013E31" w:rsidRPr="002C1C3F">
        <w:rPr>
          <w:rFonts w:ascii="ＭＳ 明朝" w:hAnsi="ＭＳ 明朝" w:hint="eastAsia"/>
        </w:rPr>
        <w:t>号（第８条</w:t>
      </w:r>
      <w:r w:rsidR="008476D3" w:rsidRPr="002C1C3F">
        <w:rPr>
          <w:rFonts w:ascii="ＭＳ 明朝" w:hAnsi="ＭＳ 明朝" w:hint="eastAsia"/>
        </w:rPr>
        <w:t>、第</w:t>
      </w:r>
      <w:r w:rsidR="008476D3" w:rsidRPr="002C1C3F">
        <w:rPr>
          <w:rFonts w:ascii="ＭＳ 明朝" w:hAnsi="ＭＳ 明朝"/>
        </w:rPr>
        <w:t>16</w:t>
      </w:r>
      <w:r w:rsidR="008476D3" w:rsidRPr="002C1C3F">
        <w:rPr>
          <w:rFonts w:ascii="ＭＳ 明朝" w:hAnsi="ＭＳ 明朝" w:hint="eastAsia"/>
        </w:rPr>
        <w:t>条</w:t>
      </w:r>
      <w:r w:rsidR="00013E31" w:rsidRPr="002C1C3F">
        <w:rPr>
          <w:rFonts w:ascii="ＭＳ 明朝" w:hAnsi="ＭＳ 明朝" w:hint="eastAsia"/>
        </w:rPr>
        <w:t>関係）</w:t>
      </w:r>
    </w:p>
    <w:p w:rsidR="00013E31" w:rsidRPr="00773396" w:rsidRDefault="004226F6" w:rsidP="002E0785">
      <w:pPr>
        <w:autoSpaceDN w:val="0"/>
        <w:spacing w:beforeLines="50" w:before="167" w:afterLines="50" w:after="167" w:line="240" w:lineRule="atLeast"/>
        <w:jc w:val="center"/>
        <w:rPr>
          <w:rFonts w:ascii="ＭＳ 明朝"/>
          <w:sz w:val="21"/>
          <w:szCs w:val="21"/>
        </w:rPr>
      </w:pPr>
      <w:r>
        <w:rPr>
          <w:noProof/>
        </w:rPr>
        <w:pict>
          <v:rect id="_x0000_s1026" style="position:absolute;left:0;text-align:left;margin-left:10.1pt;margin-top:1.15pt;width:443.25pt;height:708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" filled="f" strokecolor="windowText"/>
        </w:pict>
      </w:r>
      <w:r w:rsidR="00013E31" w:rsidRPr="00773396">
        <w:rPr>
          <w:rFonts w:ascii="ＭＳ 明朝" w:hAnsi="ＭＳ 明朝" w:hint="eastAsia"/>
          <w:sz w:val="21"/>
          <w:szCs w:val="21"/>
        </w:rPr>
        <w:t>設計内容説明書に添える書面</w:t>
      </w:r>
    </w:p>
    <w:p w:rsidR="00013E31" w:rsidRPr="00773396" w:rsidRDefault="00013E31" w:rsidP="00013E31">
      <w:pPr>
        <w:autoSpaceDN w:val="0"/>
        <w:rPr>
          <w:rFonts w:ascii="ＭＳ 明朝"/>
          <w:kern w:val="0"/>
          <w:sz w:val="20"/>
          <w:szCs w:val="20"/>
        </w:rPr>
      </w:pPr>
    </w:p>
    <w:p w:rsidR="00013E31" w:rsidRPr="00773396" w:rsidRDefault="00013E31" w:rsidP="002E0785">
      <w:pPr>
        <w:widowControl/>
        <w:autoSpaceDN w:val="0"/>
        <w:spacing w:beforeLines="50" w:before="167"/>
        <w:ind w:firstLineChars="200" w:firstLine="400"/>
        <w:jc w:val="left"/>
        <w:rPr>
          <w:rFonts w:ascii="ＭＳ 明朝"/>
          <w:sz w:val="20"/>
          <w:szCs w:val="20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6776"/>
      </w:tblGrid>
      <w:tr w:rsidR="00013E31" w:rsidRPr="00773396" w:rsidTr="002E0785">
        <w:tc>
          <w:tcPr>
            <w:tcW w:w="1539" w:type="dxa"/>
            <w:vAlign w:val="center"/>
          </w:tcPr>
          <w:p w:rsidR="00013E31" w:rsidRPr="002E0785" w:rsidRDefault="00013E31" w:rsidP="002E0785">
            <w:pPr>
              <w:widowControl/>
              <w:autoSpaceDN w:val="0"/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建築基準法の</w:t>
            </w:r>
          </w:p>
          <w:p w:rsidR="00013E31" w:rsidRPr="002E0785" w:rsidRDefault="00013E31" w:rsidP="002E0785">
            <w:pPr>
              <w:widowControl/>
              <w:autoSpaceDN w:val="0"/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適合確認</w:t>
            </w:r>
          </w:p>
        </w:tc>
        <w:tc>
          <w:tcPr>
            <w:tcW w:w="6776" w:type="dxa"/>
            <w:vAlign w:val="center"/>
          </w:tcPr>
          <w:p w:rsidR="00013E31" w:rsidRPr="002E0785" w:rsidRDefault="00013E31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□検査済証</w:t>
            </w:r>
          </w:p>
          <w:p w:rsidR="00013E31" w:rsidRPr="002E0785" w:rsidRDefault="00013E31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  <w:p w:rsidR="00013E31" w:rsidRPr="002E0785" w:rsidRDefault="00013E31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□枚方市が発行する検査済証の証明書</w:t>
            </w:r>
          </w:p>
          <w:p w:rsidR="00013E31" w:rsidRPr="002E0785" w:rsidRDefault="00013E31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  <w:p w:rsidR="00013E31" w:rsidRPr="002E0785" w:rsidRDefault="00013E31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□建築士による確認</w:t>
            </w:r>
          </w:p>
          <w:p w:rsidR="00013E31" w:rsidRPr="002E0785" w:rsidRDefault="004226F6" w:rsidP="000D5318">
            <w:pPr>
              <w:widowControl/>
              <w:autoSpaceDN w:val="0"/>
              <w:ind w:firstLineChars="100" w:firstLine="24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2.5pt;margin-top:4.25pt;width:7.15pt;height:78pt;z-index:251670528">
                  <v:textbox inset="5.85pt,.7pt,5.85pt,.7pt"/>
                </v:shape>
              </w:pict>
            </w:r>
            <w:r w:rsidR="00013E31" w:rsidRPr="002E0785">
              <w:rPr>
                <w:rFonts w:ascii="ＭＳ 明朝" w:hAnsi="ＭＳ 明朝" w:hint="eastAsia"/>
                <w:sz w:val="20"/>
                <w:szCs w:val="20"/>
              </w:rPr>
              <w:t xml:space="preserve">　（　　）建築士（　　　）登録第　　　　　号</w:t>
            </w:r>
          </w:p>
          <w:p w:rsidR="00013E31" w:rsidRPr="002E0785" w:rsidRDefault="00013E31" w:rsidP="002E0785">
            <w:pPr>
              <w:widowControl/>
              <w:autoSpaceDN w:val="0"/>
              <w:ind w:firstLineChars="100" w:firstLine="200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 xml:space="preserve">　設計者氏名　　　　　　　　　　　　　　　　</w:t>
            </w:r>
            <w:bookmarkStart w:id="0" w:name="_GoBack"/>
            <w:bookmarkEnd w:id="0"/>
          </w:p>
          <w:p w:rsidR="00013E31" w:rsidRPr="002E0785" w:rsidRDefault="00013E31" w:rsidP="002E0785">
            <w:pPr>
              <w:widowControl/>
              <w:autoSpaceDN w:val="0"/>
              <w:ind w:left="400" w:hangingChars="200" w:hanging="400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 xml:space="preserve">　　（　　）建築士事務所（　　　）知事登録第　　　　　号</w:t>
            </w:r>
            <w:r w:rsidRPr="002E0785">
              <w:rPr>
                <w:rFonts w:ascii="ＭＳ 明朝"/>
                <w:sz w:val="20"/>
                <w:szCs w:val="20"/>
              </w:rPr>
              <w:br/>
            </w:r>
            <w:r w:rsidRPr="002E0785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013E31" w:rsidRPr="002E0785" w:rsidRDefault="00013E31" w:rsidP="002E0785">
            <w:pPr>
              <w:widowControl/>
              <w:autoSpaceDN w:val="0"/>
              <w:ind w:leftChars="100" w:left="240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 xml:space="preserve">　所在地</w:t>
            </w:r>
          </w:p>
          <w:p w:rsidR="00013E31" w:rsidRPr="002E0785" w:rsidRDefault="00013E31" w:rsidP="002E0785">
            <w:pPr>
              <w:widowControl/>
              <w:autoSpaceDN w:val="0"/>
              <w:ind w:leftChars="100" w:left="24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013E31" w:rsidRPr="00773396" w:rsidRDefault="00013E31" w:rsidP="00013E31">
      <w:pPr>
        <w:autoSpaceDN w:val="0"/>
        <w:rPr>
          <w:rFonts w:ascii="ＭＳ 明朝"/>
          <w:kern w:val="0"/>
          <w:sz w:val="20"/>
          <w:szCs w:val="20"/>
        </w:rPr>
      </w:pPr>
    </w:p>
    <w:p w:rsidR="00013E31" w:rsidRPr="00773396" w:rsidRDefault="00013E31" w:rsidP="00013E31">
      <w:pPr>
        <w:autoSpaceDN w:val="0"/>
        <w:rPr>
          <w:rFonts w:ascii="ＭＳ 明朝"/>
          <w:kern w:val="0"/>
          <w:sz w:val="20"/>
          <w:szCs w:val="20"/>
        </w:rPr>
      </w:pPr>
    </w:p>
    <w:p w:rsidR="00013E31" w:rsidRPr="00773396" w:rsidRDefault="00013E31" w:rsidP="0039415B">
      <w:pPr>
        <w:autoSpaceDN w:val="0"/>
        <w:ind w:leftChars="175" w:left="620" w:hangingChars="100" w:hanging="200"/>
        <w:rPr>
          <w:rFonts w:ascii="ＭＳ 明朝"/>
          <w:kern w:val="0"/>
          <w:sz w:val="20"/>
          <w:szCs w:val="20"/>
        </w:rPr>
      </w:pPr>
      <w:r w:rsidRPr="00773396">
        <w:rPr>
          <w:rFonts w:ascii="ＭＳ 明朝" w:hAnsi="ＭＳ 明朝" w:hint="eastAsia"/>
          <w:kern w:val="0"/>
          <w:sz w:val="20"/>
          <w:szCs w:val="20"/>
        </w:rPr>
        <w:t xml:space="preserve">（注意）　</w:t>
      </w:r>
      <w:r w:rsidRPr="00773396">
        <w:rPr>
          <w:rFonts w:ascii="ＭＳ 明朝" w:hAnsi="ＭＳ 明朝" w:hint="eastAsia"/>
          <w:sz w:val="21"/>
          <w:szCs w:val="21"/>
        </w:rPr>
        <w:t>建築物エネルギー消費性能向上計画が建築物のエネルギー消費性能向上のための</w:t>
      </w:r>
      <w:r w:rsidR="001163C3" w:rsidRPr="00773396">
        <w:rPr>
          <w:rFonts w:ascii="ＭＳ 明朝" w:hAnsi="ＭＳ 明朝" w:hint="eastAsia"/>
          <w:sz w:val="21"/>
          <w:szCs w:val="21"/>
        </w:rPr>
        <w:t>増築等</w:t>
      </w:r>
      <w:r w:rsidRPr="00773396">
        <w:rPr>
          <w:rFonts w:ascii="ＭＳ 明朝" w:hAnsi="ＭＳ 明朝" w:hint="eastAsia"/>
          <w:sz w:val="21"/>
          <w:szCs w:val="21"/>
        </w:rPr>
        <w:t>に係るものである場合のみ添付してください。</w:t>
      </w: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013E31" w:rsidRPr="00773396" w:rsidRDefault="00013E31" w:rsidP="00013E31">
      <w:pPr>
        <w:autoSpaceDN w:val="0"/>
        <w:rPr>
          <w:rFonts w:ascii="ＭＳ 明朝"/>
        </w:rPr>
      </w:pPr>
    </w:p>
    <w:p w:rsidR="001163C3" w:rsidRPr="00773396" w:rsidRDefault="001163C3" w:rsidP="00013E31">
      <w:pPr>
        <w:autoSpaceDN w:val="0"/>
        <w:rPr>
          <w:rFonts w:ascii="ＭＳ 明朝"/>
        </w:rPr>
      </w:pPr>
    </w:p>
    <w:p w:rsidR="001163C3" w:rsidRPr="00773396" w:rsidRDefault="001163C3" w:rsidP="00013E31">
      <w:pPr>
        <w:autoSpaceDN w:val="0"/>
        <w:rPr>
          <w:rFonts w:ascii="ＭＳ 明朝"/>
        </w:rPr>
      </w:pPr>
    </w:p>
    <w:p w:rsidR="001163C3" w:rsidRPr="00773396" w:rsidRDefault="001163C3" w:rsidP="00013E31">
      <w:pPr>
        <w:autoSpaceDN w:val="0"/>
        <w:rPr>
          <w:rFonts w:ascii="ＭＳ 明朝"/>
        </w:rPr>
      </w:pPr>
    </w:p>
    <w:p w:rsidR="001163C3" w:rsidRPr="00773396" w:rsidRDefault="001163C3" w:rsidP="00013E31">
      <w:pPr>
        <w:autoSpaceDN w:val="0"/>
        <w:rPr>
          <w:rFonts w:ascii="ＭＳ 明朝"/>
        </w:rPr>
      </w:pPr>
    </w:p>
    <w:p w:rsidR="00013E31" w:rsidRPr="00773396" w:rsidRDefault="00013E31" w:rsidP="00F63753">
      <w:pPr>
        <w:autoSpaceDN w:val="0"/>
        <w:rPr>
          <w:rFonts w:ascii="ＭＳ 明朝"/>
        </w:rPr>
      </w:pPr>
    </w:p>
    <w:p w:rsidR="00013E31" w:rsidRPr="00773396" w:rsidRDefault="00013E31" w:rsidP="00F63753">
      <w:pPr>
        <w:autoSpaceDN w:val="0"/>
        <w:rPr>
          <w:rFonts w:ascii="ＭＳ 明朝"/>
        </w:rPr>
      </w:pPr>
    </w:p>
    <w:p w:rsidR="00013E31" w:rsidRPr="00773396" w:rsidRDefault="00013E31" w:rsidP="00F63753">
      <w:pPr>
        <w:autoSpaceDN w:val="0"/>
        <w:rPr>
          <w:rFonts w:ascii="ＭＳ 明朝"/>
        </w:rPr>
      </w:pPr>
    </w:p>
    <w:p w:rsidR="00013E31" w:rsidRPr="00773396" w:rsidRDefault="00013E31" w:rsidP="00F63753">
      <w:pPr>
        <w:autoSpaceDN w:val="0"/>
        <w:rPr>
          <w:rFonts w:ascii="ＭＳ 明朝"/>
        </w:rPr>
      </w:pPr>
    </w:p>
    <w:p w:rsidR="00013E31" w:rsidRPr="00773396" w:rsidRDefault="00013E31" w:rsidP="00F63753">
      <w:pPr>
        <w:autoSpaceDN w:val="0"/>
        <w:rPr>
          <w:rFonts w:ascii="ＭＳ 明朝"/>
        </w:rPr>
      </w:pPr>
    </w:p>
    <w:p w:rsidR="00013E31" w:rsidRPr="000D5318" w:rsidRDefault="00013E31" w:rsidP="00F63753">
      <w:pPr>
        <w:autoSpaceDN w:val="0"/>
        <w:rPr>
          <w:rFonts w:ascii="ＭＳ 明朝"/>
        </w:rPr>
      </w:pPr>
    </w:p>
    <w:sectPr w:rsidR="00013E31" w:rsidRPr="000D5318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D5318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1C3F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26F6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E2B00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18B6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E1B8B3-C28B-46E6-8874-63A559F1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D454-B3F9-469C-BE7D-E15735DC225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DFED6-EEA8-4B0A-81FF-D445DF29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DF4D86FA.dotm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情報推進課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2019-03-26T06:59:00Z</dcterms:created>
  <dcterms:modified xsi:type="dcterms:W3CDTF">2021-01-27T05:38:00Z</dcterms:modified>
</cp:coreProperties>
</file>