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67" w:rsidRPr="001D3A00" w:rsidRDefault="00D26667" w:rsidP="001D3A00">
      <w:pPr>
        <w:wordWrap w:val="0"/>
        <w:rPr>
          <w:rFonts w:ascii="ＭＳ 明朝"/>
        </w:rPr>
      </w:pPr>
      <w:r w:rsidRPr="001D3A00">
        <w:rPr>
          <w:rFonts w:ascii="ＭＳ 明朝" w:hAnsi="ＭＳ 明朝" w:hint="eastAsia"/>
        </w:rPr>
        <w:t>様式第</w:t>
      </w:r>
      <w:r w:rsidR="009671F4" w:rsidRPr="001D3A00">
        <w:rPr>
          <w:rFonts w:ascii="ＭＳ 明朝" w:hAnsi="ＭＳ 明朝"/>
        </w:rPr>
        <w:t>18</w:t>
      </w:r>
      <w:r w:rsidRPr="001D3A00">
        <w:rPr>
          <w:rFonts w:ascii="ＭＳ 明朝" w:hAnsi="ＭＳ 明朝" w:hint="eastAsia"/>
        </w:rPr>
        <w:t>号（第</w:t>
      </w:r>
      <w:r w:rsidR="0045207F" w:rsidRPr="001D3A00">
        <w:rPr>
          <w:rFonts w:ascii="ＭＳ 明朝" w:hAnsi="ＭＳ 明朝"/>
        </w:rPr>
        <w:t>20</w:t>
      </w:r>
      <w:r w:rsidRPr="001D3A00">
        <w:rPr>
          <w:rFonts w:ascii="ＭＳ 明朝" w:hAnsi="ＭＳ 明朝" w:hint="eastAsia"/>
        </w:rPr>
        <w:t>条関係）</w:t>
      </w:r>
    </w:p>
    <w:p w:rsidR="00D26667" w:rsidRPr="00773396" w:rsidRDefault="002F526C" w:rsidP="00D26667">
      <w:pPr>
        <w:autoSpaceDN w:val="0"/>
        <w:rPr>
          <w:rFonts w:ascii="ＭＳ 明朝"/>
          <w:sz w:val="20"/>
          <w:szCs w:val="20"/>
        </w:rPr>
      </w:pPr>
      <w:r>
        <w:rPr>
          <w:noProof/>
        </w:rPr>
        <w:pict>
          <v:rect id="正方形/長方形 5" o:spid="_x0000_s1026" style="position:absolute;left:0;text-align:left;margin-left:9.35pt;margin-top:.4pt;width:443.25pt;height:726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" filled="f" strokecolor="windowText"/>
        </w:pict>
      </w:r>
    </w:p>
    <w:p w:rsidR="00D26667" w:rsidRPr="00773396" w:rsidRDefault="00D26667" w:rsidP="00D26667">
      <w:pPr>
        <w:autoSpaceDN w:val="0"/>
        <w:rPr>
          <w:rFonts w:ascii="ＭＳ 明朝"/>
          <w:sz w:val="20"/>
          <w:szCs w:val="20"/>
        </w:rPr>
      </w:pPr>
    </w:p>
    <w:p w:rsidR="00D26667" w:rsidRPr="00773396" w:rsidRDefault="00D26667" w:rsidP="00D26667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基準適合認定建築物の状況報告書</w:t>
      </w:r>
    </w:p>
    <w:p w:rsidR="00D26667" w:rsidRPr="00773396" w:rsidRDefault="00D26667" w:rsidP="00D26667">
      <w:pPr>
        <w:autoSpaceDN w:val="0"/>
        <w:rPr>
          <w:rFonts w:ascii="ＭＳ 明朝"/>
          <w:sz w:val="20"/>
          <w:szCs w:val="20"/>
        </w:rPr>
      </w:pPr>
    </w:p>
    <w:p w:rsidR="00D26667" w:rsidRPr="00773396" w:rsidRDefault="00D26667" w:rsidP="00D26667">
      <w:pPr>
        <w:autoSpaceDN w:val="0"/>
        <w:jc w:val="righ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45207F" w:rsidRPr="00773396" w:rsidRDefault="0045207F" w:rsidP="0045207F">
      <w:pPr>
        <w:autoSpaceDN w:val="0"/>
        <w:jc w:val="lef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（宛先）</w:t>
      </w:r>
    </w:p>
    <w:p w:rsidR="00D26667" w:rsidRPr="00773396" w:rsidRDefault="00D26667" w:rsidP="00D26667">
      <w:pPr>
        <w:autoSpaceDN w:val="0"/>
        <w:ind w:leftChars="200" w:left="48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枚方市長</w:t>
      </w:r>
      <w:r w:rsidR="0045207F"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D26667" w:rsidRPr="00773396" w:rsidRDefault="00D26667" w:rsidP="00727A6A">
      <w:pPr>
        <w:tabs>
          <w:tab w:val="left" w:pos="9071"/>
        </w:tabs>
        <w:autoSpaceDN w:val="0"/>
        <w:ind w:right="-1" w:firstLineChars="1695" w:firstLine="3695"/>
        <w:rPr>
          <w:rFonts w:ascii="ＭＳ 明朝"/>
          <w:sz w:val="20"/>
          <w:szCs w:val="20"/>
        </w:rPr>
      </w:pPr>
      <w:r w:rsidRPr="00727A6A">
        <w:rPr>
          <w:rFonts w:ascii="ＭＳ 明朝" w:hAnsi="ＭＳ 明朝" w:hint="eastAsia"/>
          <w:spacing w:val="9"/>
          <w:kern w:val="0"/>
          <w:sz w:val="20"/>
          <w:szCs w:val="20"/>
          <w:fitText w:val="2600" w:id="1943273472"/>
        </w:rPr>
        <w:t>認定を受けた者の住所又</w:t>
      </w:r>
      <w:r w:rsidRPr="00727A6A">
        <w:rPr>
          <w:rFonts w:ascii="ＭＳ 明朝" w:hAnsi="ＭＳ 明朝" w:hint="eastAsia"/>
          <w:spacing w:val="1"/>
          <w:kern w:val="0"/>
          <w:sz w:val="20"/>
          <w:szCs w:val="20"/>
          <w:fitText w:val="2600" w:id="1943273472"/>
        </w:rPr>
        <w:t>は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</w:t>
      </w:r>
      <w:r w:rsidR="0045207F"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D26667" w:rsidRPr="00773396" w:rsidRDefault="00D26667" w:rsidP="00727A6A">
      <w:pPr>
        <w:tabs>
          <w:tab w:val="left" w:pos="9071"/>
        </w:tabs>
        <w:autoSpaceDN w:val="0"/>
        <w:ind w:right="-1" w:firstLineChars="1385" w:firstLine="3684"/>
        <w:jc w:val="left"/>
        <w:rPr>
          <w:rFonts w:ascii="ＭＳ 明朝"/>
          <w:sz w:val="20"/>
          <w:szCs w:val="20"/>
        </w:rPr>
      </w:pPr>
      <w:r w:rsidRPr="00727A6A">
        <w:rPr>
          <w:rFonts w:ascii="ＭＳ 明朝" w:hAnsi="ＭＳ 明朝" w:hint="eastAsia"/>
          <w:spacing w:val="33"/>
          <w:kern w:val="0"/>
          <w:sz w:val="20"/>
          <w:szCs w:val="20"/>
          <w:fitText w:val="2600" w:id="1943273473"/>
        </w:rPr>
        <w:t>主たる事務所の所在</w:t>
      </w:r>
      <w:r w:rsidRPr="00727A6A">
        <w:rPr>
          <w:rFonts w:ascii="ＭＳ 明朝" w:hAnsi="ＭＳ 明朝" w:hint="eastAsia"/>
          <w:spacing w:val="3"/>
          <w:kern w:val="0"/>
          <w:sz w:val="20"/>
          <w:szCs w:val="20"/>
          <w:fitText w:val="2600" w:id="1943273473"/>
        </w:rPr>
        <w:t>地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D26667" w:rsidRPr="00773396" w:rsidRDefault="00D26667" w:rsidP="009671F4">
      <w:pPr>
        <w:tabs>
          <w:tab w:val="left" w:pos="9071"/>
        </w:tabs>
        <w:autoSpaceDN w:val="0"/>
        <w:ind w:right="-1" w:firstLineChars="2027" w:firstLine="3706"/>
        <w:jc w:val="left"/>
        <w:rPr>
          <w:rFonts w:ascii="ＭＳ 明朝"/>
          <w:sz w:val="20"/>
          <w:szCs w:val="20"/>
        </w:rPr>
      </w:pPr>
      <w:r w:rsidRPr="00727A6A">
        <w:rPr>
          <w:rFonts w:ascii="ＭＳ 明朝" w:hAnsi="ＭＳ 明朝" w:hint="eastAsia"/>
          <w:w w:val="92"/>
          <w:kern w:val="0"/>
          <w:sz w:val="20"/>
          <w:szCs w:val="20"/>
          <w:fitText w:val="2600" w:id="1943273474"/>
        </w:rPr>
        <w:t>認定を受けた者の氏名又は名</w:t>
      </w:r>
      <w:r w:rsidRPr="00727A6A">
        <w:rPr>
          <w:rFonts w:ascii="ＭＳ 明朝" w:hAnsi="ＭＳ 明朝" w:hint="eastAsia"/>
          <w:spacing w:val="20"/>
          <w:w w:val="92"/>
          <w:kern w:val="0"/>
          <w:sz w:val="20"/>
          <w:szCs w:val="20"/>
          <w:fitText w:val="2600" w:id="1943273474"/>
        </w:rPr>
        <w:t>称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D26667" w:rsidRPr="00773396" w:rsidRDefault="00D26667" w:rsidP="00727A6A">
      <w:pPr>
        <w:tabs>
          <w:tab w:val="left" w:pos="9071"/>
        </w:tabs>
        <w:autoSpaceDN w:val="0"/>
        <w:ind w:right="-1" w:firstLineChars="767" w:firstLine="3682"/>
        <w:jc w:val="left"/>
        <w:rPr>
          <w:rFonts w:ascii="ＭＳ 明朝"/>
          <w:sz w:val="20"/>
          <w:szCs w:val="20"/>
        </w:rPr>
      </w:pPr>
      <w:r w:rsidRPr="00727A6A">
        <w:rPr>
          <w:rFonts w:ascii="ＭＳ 明朝" w:hAnsi="ＭＳ 明朝" w:hint="eastAsia"/>
          <w:spacing w:val="140"/>
          <w:kern w:val="0"/>
          <w:sz w:val="20"/>
          <w:szCs w:val="20"/>
          <w:fitText w:val="2600" w:id="1943273475"/>
        </w:rPr>
        <w:t>代表者の氏</w:t>
      </w:r>
      <w:r w:rsidRPr="00727A6A">
        <w:rPr>
          <w:rFonts w:ascii="ＭＳ 明朝" w:hAnsi="ＭＳ 明朝" w:hint="eastAsia"/>
          <w:kern w:val="0"/>
          <w:sz w:val="20"/>
          <w:szCs w:val="20"/>
          <w:fitText w:val="2600" w:id="1943273475"/>
        </w:rPr>
        <w:t>名</w:t>
      </w:r>
      <w:r w:rsidRPr="00773396">
        <w:rPr>
          <w:rFonts w:ascii="ＭＳ 明朝" w:hAnsi="ＭＳ 明朝" w:hint="eastAsia"/>
          <w:sz w:val="20"/>
          <w:szCs w:val="20"/>
        </w:rPr>
        <w:t xml:space="preserve">　　　　　　　　　</w:t>
      </w:r>
    </w:p>
    <w:p w:rsidR="00D26667" w:rsidRPr="00773396" w:rsidRDefault="00D26667" w:rsidP="003B6F8E">
      <w:pPr>
        <w:tabs>
          <w:tab w:val="left" w:pos="9071"/>
        </w:tabs>
        <w:autoSpaceDN w:val="0"/>
        <w:ind w:right="-1" w:firstLineChars="2000" w:firstLine="4000"/>
        <w:jc w:val="left"/>
        <w:rPr>
          <w:rFonts w:ascii="ＭＳ 明朝"/>
          <w:sz w:val="20"/>
          <w:szCs w:val="20"/>
        </w:rPr>
      </w:pPr>
    </w:p>
    <w:p w:rsidR="00D26667" w:rsidRPr="00773396" w:rsidRDefault="00D26667" w:rsidP="00D26667">
      <w:pPr>
        <w:autoSpaceDN w:val="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leftChars="300" w:left="720"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枚方市建築物のエネルギー消費性能の向上に関する法律施行細則第</w:t>
      </w:r>
      <w:r w:rsidR="0045207F" w:rsidRPr="00773396">
        <w:rPr>
          <w:rFonts w:ascii="ＭＳ 明朝" w:hAnsi="ＭＳ 明朝"/>
          <w:sz w:val="20"/>
          <w:szCs w:val="20"/>
        </w:rPr>
        <w:t>20</w:t>
      </w:r>
      <w:r w:rsidRPr="00773396">
        <w:rPr>
          <w:rFonts w:ascii="ＭＳ 明朝" w:hAnsi="ＭＳ 明朝" w:hint="eastAsia"/>
          <w:sz w:val="20"/>
          <w:szCs w:val="20"/>
        </w:rPr>
        <w:t>条の規定により、基準適合認定建築物の状況について下記のとおり報告します。</w:t>
      </w:r>
    </w:p>
    <w:p w:rsidR="00D26667" w:rsidRPr="00773396" w:rsidRDefault="00D26667" w:rsidP="00D26667">
      <w:pPr>
        <w:autoSpaceDN w:val="0"/>
        <w:rPr>
          <w:rFonts w:ascii="ＭＳ 明朝"/>
          <w:sz w:val="20"/>
          <w:szCs w:val="20"/>
        </w:rPr>
      </w:pPr>
    </w:p>
    <w:p w:rsidR="00D26667" w:rsidRPr="00773396" w:rsidRDefault="00D26667" w:rsidP="00D26667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記</w:t>
      </w:r>
    </w:p>
    <w:p w:rsidR="00D26667" w:rsidRPr="00773396" w:rsidRDefault="00D26667" w:rsidP="00D26667">
      <w:pPr>
        <w:autoSpaceDN w:val="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１　建築物エネルギー消費性能基準に適合する旨の認定の認定番号</w:t>
      </w:r>
    </w:p>
    <w:p w:rsidR="00D26667" w:rsidRPr="00773396" w:rsidRDefault="00D26667" w:rsidP="003B6F8E">
      <w:pPr>
        <w:autoSpaceDN w:val="0"/>
        <w:ind w:leftChars="500" w:left="1200" w:firstLineChars="700" w:firstLine="14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　　号</w:t>
      </w:r>
    </w:p>
    <w:p w:rsidR="00D26667" w:rsidRPr="00773396" w:rsidRDefault="00D26667" w:rsidP="00D26667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２　建築物エネルギー消費性能基準に適合する旨の認定の認定年月日</w:t>
      </w:r>
    </w:p>
    <w:p w:rsidR="00D26667" w:rsidRPr="00773396" w:rsidRDefault="00D26667" w:rsidP="003B6F8E">
      <w:pPr>
        <w:autoSpaceDN w:val="0"/>
        <w:ind w:leftChars="500" w:left="1200" w:firstLineChars="600" w:firstLine="1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年　　月　　日</w:t>
      </w:r>
    </w:p>
    <w:p w:rsidR="00D26667" w:rsidRPr="00773396" w:rsidRDefault="00D26667" w:rsidP="00D26667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３　基準適合認定建築物の位置</w:t>
      </w:r>
    </w:p>
    <w:p w:rsidR="00D26667" w:rsidRPr="00773396" w:rsidRDefault="00D26667" w:rsidP="003B6F8E">
      <w:pPr>
        <w:overflowPunct w:val="0"/>
        <w:autoSpaceDE w:val="0"/>
        <w:autoSpaceDN w:val="0"/>
        <w:ind w:leftChars="492" w:left="1181" w:firstLineChars="300" w:firstLine="600"/>
        <w:rPr>
          <w:rFonts w:ascii="ＭＳ 明朝"/>
          <w:sz w:val="20"/>
          <w:szCs w:val="20"/>
        </w:rPr>
      </w:pPr>
    </w:p>
    <w:p w:rsidR="00D26667" w:rsidRPr="00773396" w:rsidRDefault="00D26667" w:rsidP="00D26667">
      <w:pPr>
        <w:autoSpaceDN w:val="0"/>
        <w:ind w:leftChars="500" w:left="120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４　基準適合認定建築物の所有者の住所又は主たる事務所の所在地</w:t>
      </w: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５　基準適合認定建築物の所有者の氏名又は名称</w:t>
      </w: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６　基準適合認定建築物の</w:t>
      </w:r>
      <w:bookmarkStart w:id="0" w:name="_GoBack"/>
      <w:bookmarkEnd w:id="0"/>
      <w:r w:rsidRPr="00773396">
        <w:rPr>
          <w:rFonts w:ascii="ＭＳ 明朝" w:hAnsi="ＭＳ 明朝" w:hint="eastAsia"/>
          <w:sz w:val="20"/>
          <w:szCs w:val="20"/>
        </w:rPr>
        <w:t>状況</w:t>
      </w: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D26667" w:rsidRPr="00773396" w:rsidRDefault="00D26667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</w:p>
    <w:p w:rsidR="00D26667" w:rsidRPr="00773396" w:rsidRDefault="00D26667" w:rsidP="009671F4">
      <w:pPr>
        <w:autoSpaceDN w:val="0"/>
        <w:rPr>
          <w:rFonts w:ascii="ＭＳ 明朝"/>
          <w:sz w:val="20"/>
          <w:szCs w:val="20"/>
        </w:rPr>
      </w:pPr>
    </w:p>
    <w:p w:rsidR="009671F4" w:rsidRPr="00773396" w:rsidRDefault="00D26667" w:rsidP="002F526C">
      <w:pPr>
        <w:autoSpaceDN w:val="0"/>
        <w:ind w:leftChars="100" w:left="440" w:hangingChars="100" w:hanging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（注意</w:t>
      </w:r>
      <w:r w:rsidR="0045207F" w:rsidRPr="00773396">
        <w:rPr>
          <w:rFonts w:ascii="ＭＳ 明朝" w:hAnsi="ＭＳ 明朝" w:hint="eastAsia"/>
          <w:sz w:val="20"/>
          <w:szCs w:val="20"/>
        </w:rPr>
        <w:t>）</w:t>
      </w:r>
      <w:r w:rsidR="009671F4" w:rsidRPr="00773396">
        <w:rPr>
          <w:rFonts w:ascii="ＭＳ 明朝" w:hAnsi="ＭＳ 明朝" w:hint="eastAsia"/>
          <w:sz w:val="20"/>
          <w:szCs w:val="20"/>
        </w:rPr>
        <w:t xml:space="preserve">　認定を受けた者とは、枚方市建築物のエネルギー消費性能の向上に関する法律第</w:t>
      </w:r>
      <w:r w:rsidR="009671F4" w:rsidRPr="00773396">
        <w:rPr>
          <w:rFonts w:ascii="ＭＳ 明朝" w:hAnsi="ＭＳ 明朝"/>
          <w:sz w:val="20"/>
          <w:szCs w:val="20"/>
        </w:rPr>
        <w:t>36</w:t>
      </w:r>
      <w:r w:rsidR="009671F4" w:rsidRPr="00773396">
        <w:rPr>
          <w:rFonts w:ascii="ＭＳ 明朝" w:hAnsi="ＭＳ 明朝" w:hint="eastAsia"/>
          <w:sz w:val="20"/>
          <w:szCs w:val="20"/>
        </w:rPr>
        <w:t>条第２項の認定を受けた者をいいます。</w:t>
      </w:r>
    </w:p>
    <w:p w:rsidR="00D26667" w:rsidRPr="00773396" w:rsidRDefault="0039415B" w:rsidP="0039415B">
      <w:pPr>
        <w:autoSpaceDN w:val="0"/>
        <w:ind w:leftChars="100" w:left="640" w:hangingChars="200" w:hanging="4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</w:t>
      </w:r>
    </w:p>
    <w:sectPr w:rsidR="00D26667" w:rsidRPr="00773396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>
      <w:r>
        <w:separator/>
      </w:r>
    </w:p>
  </w:endnote>
  <w:endnote w:type="continuationSeparator" w:id="0">
    <w:p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>
      <w:r>
        <w:separator/>
      </w:r>
    </w:p>
  </w:footnote>
  <w:footnote w:type="continuationSeparator" w:id="0">
    <w:p w:rsidR="00653A27" w:rsidRDefault="0065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A00"/>
    <w:rsid w:val="001D3D89"/>
    <w:rsid w:val="001E05BF"/>
    <w:rsid w:val="001E7B8B"/>
    <w:rsid w:val="001F3D87"/>
    <w:rsid w:val="001F7FEA"/>
    <w:rsid w:val="002004C5"/>
    <w:rsid w:val="00207571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529AC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2194"/>
    <w:rsid w:val="002C4361"/>
    <w:rsid w:val="002C600C"/>
    <w:rsid w:val="002C7CDD"/>
    <w:rsid w:val="002D1812"/>
    <w:rsid w:val="002D30C4"/>
    <w:rsid w:val="002D4695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26C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5D69"/>
    <w:rsid w:val="003F0EC8"/>
    <w:rsid w:val="0040441B"/>
    <w:rsid w:val="004108FD"/>
    <w:rsid w:val="00423C86"/>
    <w:rsid w:val="00424692"/>
    <w:rsid w:val="00425333"/>
    <w:rsid w:val="00426118"/>
    <w:rsid w:val="00427878"/>
    <w:rsid w:val="00431FD0"/>
    <w:rsid w:val="004327DE"/>
    <w:rsid w:val="00432D5B"/>
    <w:rsid w:val="004342D4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7209"/>
    <w:rsid w:val="0061224C"/>
    <w:rsid w:val="006128A9"/>
    <w:rsid w:val="006141C1"/>
    <w:rsid w:val="006157D1"/>
    <w:rsid w:val="00621333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3A27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27A6A"/>
    <w:rsid w:val="00730ECD"/>
    <w:rsid w:val="007339DD"/>
    <w:rsid w:val="007407B6"/>
    <w:rsid w:val="00743A0E"/>
    <w:rsid w:val="00752390"/>
    <w:rsid w:val="007544ED"/>
    <w:rsid w:val="0075476C"/>
    <w:rsid w:val="0075702E"/>
    <w:rsid w:val="007730E1"/>
    <w:rsid w:val="00773396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A4C"/>
    <w:rsid w:val="007A5DDB"/>
    <w:rsid w:val="007A7793"/>
    <w:rsid w:val="007B27FA"/>
    <w:rsid w:val="007B6AEE"/>
    <w:rsid w:val="007D31A1"/>
    <w:rsid w:val="007D324F"/>
    <w:rsid w:val="007D48EE"/>
    <w:rsid w:val="007D5E61"/>
    <w:rsid w:val="007E0835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075D"/>
    <w:rsid w:val="00830652"/>
    <w:rsid w:val="008349A4"/>
    <w:rsid w:val="00841629"/>
    <w:rsid w:val="00841C71"/>
    <w:rsid w:val="00843526"/>
    <w:rsid w:val="0084520B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69A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4592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4765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0AA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F95AA"/>
  <w15:docId w15:val="{13F3816D-B69B-4C75-9299-988EDF7D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C7EC4-E908-401D-B892-DF51EE6685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1006F-C50C-45E3-9F32-F68C7C37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7593F6FF.dotm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情報推進課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2019-03-26T07:00:00Z</dcterms:created>
  <dcterms:modified xsi:type="dcterms:W3CDTF">2021-01-27T05:46:00Z</dcterms:modified>
</cp:coreProperties>
</file>