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2" w:rsidRPr="00247594" w:rsidRDefault="00027782" w:rsidP="00247594">
      <w:pPr>
        <w:wordWrap w:val="0"/>
        <w:rPr>
          <w:rFonts w:ascii="ＭＳ 明朝"/>
        </w:rPr>
      </w:pPr>
      <w:r w:rsidRPr="00247594">
        <w:rPr>
          <w:rFonts w:ascii="ＭＳ 明朝" w:hAnsi="ＭＳ 明朝" w:hint="eastAsia"/>
        </w:rPr>
        <w:t>様式第</w:t>
      </w:r>
      <w:r w:rsidR="009671F4" w:rsidRPr="00247594">
        <w:rPr>
          <w:rFonts w:ascii="ＭＳ 明朝" w:hAnsi="ＭＳ 明朝"/>
        </w:rPr>
        <w:t>15</w:t>
      </w:r>
      <w:r w:rsidRPr="00247594">
        <w:rPr>
          <w:rFonts w:ascii="ＭＳ 明朝" w:hAnsi="ＭＳ 明朝" w:hint="eastAsia"/>
        </w:rPr>
        <w:t>号（第</w:t>
      </w:r>
      <w:r w:rsidR="0045207F" w:rsidRPr="00247594">
        <w:rPr>
          <w:rFonts w:ascii="ＭＳ 明朝" w:hAnsi="ＭＳ 明朝"/>
        </w:rPr>
        <w:t>17</w:t>
      </w:r>
      <w:r w:rsidRPr="00247594">
        <w:rPr>
          <w:rFonts w:ascii="ＭＳ 明朝" w:hAnsi="ＭＳ 明朝" w:hint="eastAsia"/>
        </w:rPr>
        <w:t>条関係）</w:t>
      </w:r>
    </w:p>
    <w:p w:rsidR="00027782" w:rsidRPr="00773396" w:rsidRDefault="00C80129" w:rsidP="00027782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正方形/長方形 2" o:spid="_x0000_s1026" style="position:absolute;left:0;text-align:left;margin-left:10.1pt;margin-top:1.15pt;width:443.25pt;height:708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B7GZE2fwIAAM8E&#10;AAAOAAAAAAAAAAAAAAAAAC4CAABkcnMvZTJvRG9jLnhtbFBLAQItABQABgAIAAAAIQAodADX2wAA&#10;AAkBAAAPAAAAAAAAAAAAAAAAANkEAABkcnMvZG93bnJldi54bWxQSwUGAAAAAAQABADzAAAA4QUA&#10;AAAA&#10;" filled="f" strokecolor="windowText"/>
        </w:pic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建築物エネルギー消費性能基準に適合する旨の認定申請取下届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027782" w:rsidRPr="00773396" w:rsidRDefault="00F16517" w:rsidP="00027782">
      <w:pPr>
        <w:autoSpaceDN w:val="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（宛先）</w:t>
      </w:r>
    </w:p>
    <w:p w:rsidR="00027782" w:rsidRPr="00773396" w:rsidRDefault="00027782" w:rsidP="00027782">
      <w:pPr>
        <w:autoSpaceDN w:val="0"/>
        <w:ind w:leftChars="200" w:left="48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9671F4" w:rsidP="00027782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F07CA5">
        <w:rPr>
          <w:rFonts w:ascii="ＭＳ 明朝" w:hAnsi="ＭＳ 明朝" w:hint="eastAsia"/>
          <w:spacing w:val="14"/>
          <w:kern w:val="0"/>
          <w:sz w:val="20"/>
          <w:szCs w:val="20"/>
          <w:fitText w:val="1800" w:id="1943273472"/>
        </w:rPr>
        <w:t>届出</w:t>
      </w:r>
      <w:r w:rsidR="00027782" w:rsidRPr="00F07CA5">
        <w:rPr>
          <w:rFonts w:ascii="ＭＳ 明朝" w:hAnsi="ＭＳ 明朝" w:hint="eastAsia"/>
          <w:spacing w:val="14"/>
          <w:kern w:val="0"/>
          <w:sz w:val="20"/>
          <w:szCs w:val="20"/>
          <w:fitText w:val="1800" w:id="1943273472"/>
        </w:rPr>
        <w:t>者の住所又</w:t>
      </w:r>
      <w:r w:rsidR="00027782" w:rsidRPr="00F07CA5">
        <w:rPr>
          <w:rFonts w:ascii="ＭＳ 明朝" w:hAnsi="ＭＳ 明朝" w:hint="eastAsia"/>
          <w:spacing w:val="2"/>
          <w:kern w:val="0"/>
          <w:sz w:val="20"/>
          <w:szCs w:val="20"/>
          <w:fitText w:val="1800" w:id="1943273472"/>
        </w:rPr>
        <w:t>は</w:t>
      </w:r>
      <w:r w:rsidR="00027782"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027782" w:rsidRPr="00773396" w:rsidRDefault="00027782" w:rsidP="00027782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3473"/>
        </w:rPr>
        <w:t>主たる事務所の所在地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027782" w:rsidRPr="00773396" w:rsidRDefault="009671F4" w:rsidP="00027782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3474"/>
        </w:rPr>
        <w:t>届出</w:t>
      </w:r>
      <w:r w:rsidR="00027782"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3474"/>
        </w:rPr>
        <w:t>者の氏名又は名称</w:t>
      </w:r>
      <w:r w:rsidR="00C80129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027782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027782" w:rsidRPr="00773396" w:rsidRDefault="00027782" w:rsidP="00027782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F07CA5">
        <w:rPr>
          <w:rFonts w:ascii="ＭＳ 明朝" w:hAnsi="ＭＳ 明朝" w:hint="eastAsia"/>
          <w:spacing w:val="60"/>
          <w:kern w:val="0"/>
          <w:sz w:val="20"/>
          <w:szCs w:val="20"/>
          <w:fitText w:val="1800" w:id="1943273475"/>
        </w:rPr>
        <w:t>代表者の氏</w:t>
      </w:r>
      <w:r w:rsidRPr="00F07CA5">
        <w:rPr>
          <w:rFonts w:ascii="ＭＳ 明朝" w:hAnsi="ＭＳ 明朝" w:hint="eastAsia"/>
          <w:kern w:val="0"/>
          <w:sz w:val="20"/>
          <w:szCs w:val="20"/>
          <w:fitText w:val="1800" w:id="1943273475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3B6F8E">
      <w:pPr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下記の申請を取り下げたいので、枚方市建築物のエネルギー消費性能の向上に関する法律施行細則第</w:t>
      </w:r>
      <w:r w:rsidR="0045207F" w:rsidRPr="00773396">
        <w:rPr>
          <w:rFonts w:ascii="ＭＳ 明朝" w:hAnsi="ＭＳ 明朝"/>
          <w:sz w:val="20"/>
          <w:szCs w:val="20"/>
        </w:rPr>
        <w:t>17</w:t>
      </w:r>
      <w:r w:rsidRPr="00773396">
        <w:rPr>
          <w:rFonts w:ascii="ＭＳ 明朝" w:hAnsi="ＭＳ 明朝" w:hint="eastAsia"/>
          <w:sz w:val="20"/>
          <w:szCs w:val="20"/>
        </w:rPr>
        <w:t>条の規定により</w:t>
      </w:r>
      <w:r w:rsidR="009671F4" w:rsidRPr="00773396">
        <w:rPr>
          <w:rFonts w:ascii="ＭＳ 明朝" w:hAnsi="ＭＳ 明朝" w:hint="eastAsia"/>
          <w:sz w:val="20"/>
          <w:szCs w:val="20"/>
        </w:rPr>
        <w:t>届け出</w:t>
      </w:r>
      <w:r w:rsidR="0045207F" w:rsidRPr="00773396">
        <w:rPr>
          <w:rFonts w:ascii="ＭＳ 明朝" w:hAnsi="ＭＳ 明朝" w:hint="eastAsia"/>
          <w:sz w:val="20"/>
          <w:szCs w:val="20"/>
        </w:rPr>
        <w:t>ます</w:t>
      </w:r>
      <w:r w:rsidRPr="00773396">
        <w:rPr>
          <w:rFonts w:ascii="ＭＳ 明朝" w:hAnsi="ＭＳ 明朝" w:hint="eastAsia"/>
          <w:sz w:val="20"/>
          <w:szCs w:val="20"/>
        </w:rPr>
        <w:t>。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記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建築物エネルギー消費性能基準に適合する旨の認定の申請受付番号</w:t>
      </w:r>
    </w:p>
    <w:p w:rsidR="00027782" w:rsidRPr="00773396" w:rsidRDefault="00027782" w:rsidP="00027782">
      <w:pPr>
        <w:autoSpaceDN w:val="0"/>
        <w:ind w:leftChars="500" w:left="1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　　　　号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建築物エネルギー消費性能基準に適合する旨の認定の申請受付年月日</w:t>
      </w:r>
    </w:p>
    <w:p w:rsidR="00027782" w:rsidRPr="00773396" w:rsidRDefault="00027782" w:rsidP="003B6F8E">
      <w:pPr>
        <w:autoSpaceDN w:val="0"/>
        <w:ind w:leftChars="500" w:left="1200"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建築物エネルギー消費性能基準に適合する旨の認定に係る建築物の位置</w:t>
      </w:r>
    </w:p>
    <w:p w:rsidR="00027782" w:rsidRPr="00773396" w:rsidRDefault="00027782" w:rsidP="00027782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027782" w:rsidRPr="00773396" w:rsidRDefault="00027782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</w:t>
      </w:r>
    </w:p>
    <w:p w:rsidR="00027782" w:rsidRPr="00773396" w:rsidRDefault="00027782" w:rsidP="00027782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</w:p>
    <w:p w:rsidR="00027782" w:rsidRPr="00773396" w:rsidRDefault="00027782" w:rsidP="00027782">
      <w:pPr>
        <w:autoSpaceDN w:val="0"/>
        <w:rPr>
          <w:rFonts w:ascii="ＭＳ 明朝"/>
          <w:sz w:val="20"/>
          <w:szCs w:val="20"/>
        </w:rPr>
      </w:pPr>
      <w:bookmarkStart w:id="0" w:name="_GoBack"/>
      <w:bookmarkEnd w:id="0"/>
    </w:p>
    <w:sectPr w:rsidR="00027782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42AC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4759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0E33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0129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07CA5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B9579"/>
  <w15:docId w15:val="{BC8F573D-EA47-456C-ABD6-B082ABF6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6C28-03F1-42E0-8C33-350A8565A0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D3F6F-69D8-4921-8708-2E18C3A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2D7B57C.dotm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情報推進課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2019-03-26T07:00:00Z</dcterms:created>
  <dcterms:modified xsi:type="dcterms:W3CDTF">2021-01-27T05:44:00Z</dcterms:modified>
</cp:coreProperties>
</file>