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F" w:rsidRPr="00A56CC9" w:rsidRDefault="0045207F" w:rsidP="00A56CC9">
      <w:pPr>
        <w:wordWrap w:val="0"/>
        <w:rPr>
          <w:rFonts w:ascii="ＭＳ 明朝"/>
        </w:rPr>
      </w:pPr>
      <w:r w:rsidRPr="00A56CC9">
        <w:rPr>
          <w:rFonts w:ascii="ＭＳ 明朝" w:hAnsi="ＭＳ 明朝" w:hint="eastAsia"/>
        </w:rPr>
        <w:t>様式第１号（第４条関係）</w:t>
      </w:r>
    </w:p>
    <w:p w:rsidR="0045207F" w:rsidRPr="00773396" w:rsidRDefault="00E25652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</w:rPr>
        <w:pict>
          <v:rect id="_x0000_s1026" style="position:absolute;left:0;text-align:left;margin-left:10.1pt;margin-top:1.15pt;width:443.25pt;height:708.6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B7GZE2fwIAAM8E&#10;AAAOAAAAAAAAAAAAAAAAAC4CAABkcnMvZTJvRG9jLnhtbFBLAQItABQABgAIAAAAIQAodADX2wAA&#10;AAkBAAAPAAAAAAAAAAAAAAAAANkEAABkcnMvZG93bnJldi54bWxQSwUGAAAAAAQABADzAAAA4QUA&#10;AAAA&#10;" filled="f" strokecolor="windowText"/>
        </w:pic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（宛先）</w:t>
      </w:r>
    </w:p>
    <w:p w:rsidR="0045207F" w:rsidRPr="00773396" w:rsidRDefault="0045207F" w:rsidP="008349A4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枚方市長　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14F6">
        <w:rPr>
          <w:rFonts w:asciiTheme="minorEastAsia" w:eastAsiaTheme="minorEastAsia" w:hAnsiTheme="minorEastAsia" w:hint="eastAsia"/>
          <w:w w:val="83"/>
          <w:kern w:val="0"/>
          <w:sz w:val="20"/>
          <w:szCs w:val="20"/>
          <w:fitText w:val="2160" w:id="1943271680"/>
        </w:rPr>
        <w:t>提出者又は通知者の住所又</w:t>
      </w:r>
      <w:r w:rsidRPr="00AC14F6">
        <w:rPr>
          <w:rFonts w:asciiTheme="minorEastAsia" w:eastAsiaTheme="minorEastAsia" w:hAnsiTheme="minorEastAsia" w:hint="eastAsia"/>
          <w:spacing w:val="3"/>
          <w:w w:val="83"/>
          <w:kern w:val="0"/>
          <w:sz w:val="20"/>
          <w:szCs w:val="20"/>
          <w:fitText w:val="2160" w:id="1943271680"/>
        </w:rPr>
        <w:t>は</w:t>
      </w: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45207F" w:rsidRPr="00773396" w:rsidRDefault="0045207F" w:rsidP="0045207F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14F6">
        <w:rPr>
          <w:rFonts w:asciiTheme="minorEastAsia" w:eastAsiaTheme="minorEastAsia" w:hAnsiTheme="minorEastAsia" w:hint="eastAsia"/>
          <w:spacing w:val="9"/>
          <w:kern w:val="0"/>
          <w:sz w:val="20"/>
          <w:szCs w:val="20"/>
          <w:fitText w:val="2160" w:id="1943271681"/>
        </w:rPr>
        <w:t>主たる事務所の所在</w:t>
      </w:r>
      <w:r w:rsidRPr="00AC14F6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943271681"/>
        </w:rPr>
        <w:t>地</w:t>
      </w: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45207F" w:rsidRPr="00773396" w:rsidRDefault="0045207F" w:rsidP="0045207F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14F6">
        <w:rPr>
          <w:rFonts w:asciiTheme="minorEastAsia" w:eastAsiaTheme="minorEastAsia" w:hAnsiTheme="minorEastAsia" w:hint="eastAsia"/>
          <w:w w:val="72"/>
          <w:kern w:val="0"/>
          <w:sz w:val="20"/>
          <w:szCs w:val="20"/>
          <w:fitText w:val="2160" w:id="1943271682"/>
        </w:rPr>
        <w:t>提出者又は通知者の氏名又は名</w:t>
      </w:r>
      <w:r w:rsidRPr="00AC14F6">
        <w:rPr>
          <w:rFonts w:asciiTheme="minorEastAsia" w:eastAsiaTheme="minorEastAsia" w:hAnsiTheme="minorEastAsia" w:hint="eastAsia"/>
          <w:spacing w:val="1"/>
          <w:w w:val="72"/>
          <w:kern w:val="0"/>
          <w:sz w:val="20"/>
          <w:szCs w:val="20"/>
          <w:fitText w:val="2160" w:id="1943271682"/>
        </w:rPr>
        <w:t>称</w:t>
      </w:r>
      <w:r w:rsidR="00E2565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45207F" w:rsidRPr="00773396" w:rsidRDefault="0045207F" w:rsidP="0045207F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644CD9">
        <w:rPr>
          <w:rFonts w:asciiTheme="minorEastAsia" w:eastAsiaTheme="minorEastAsia" w:hAnsiTheme="minorEastAsia" w:hint="eastAsia"/>
          <w:spacing w:val="96"/>
          <w:kern w:val="0"/>
          <w:sz w:val="20"/>
          <w:szCs w:val="20"/>
          <w:fitText w:val="2160" w:id="1943271683"/>
        </w:rPr>
        <w:t>代表者の氏</w:t>
      </w:r>
      <w:r w:rsidRPr="00644CD9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943271683"/>
        </w:rPr>
        <w:t>名</w:t>
      </w: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8349A4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下記の提出又は通知を取り下げたいので、枚方市建築物のエネルギー消費性能の向上に関する法律施行細則第４条の規定により提出します。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8349A4">
      <w:pPr>
        <w:autoSpaceDN w:val="0"/>
        <w:ind w:leftChars="50" w:left="1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45207F" w:rsidRPr="00773396" w:rsidRDefault="0045207F" w:rsidP="008349A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45207F" w:rsidRPr="00773396" w:rsidRDefault="0045207F" w:rsidP="008349A4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建築物エネルギー消費性能確保計画に係る建築物の位置</w:t>
      </w:r>
    </w:p>
    <w:p w:rsidR="0045207F" w:rsidRPr="00773396" w:rsidRDefault="0045207F" w:rsidP="008349A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8349A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73396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45207F" w:rsidRPr="00773396" w:rsidRDefault="0045207F" w:rsidP="008349A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8349A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45207F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DD" w:rsidRDefault="00143ADD">
      <w:r>
        <w:separator/>
      </w:r>
    </w:p>
  </w:endnote>
  <w:endnote w:type="continuationSeparator" w:id="0">
    <w:p w:rsidR="00143ADD" w:rsidRDefault="0014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DD" w:rsidRDefault="00143ADD">
      <w:r>
        <w:separator/>
      </w:r>
    </w:p>
  </w:footnote>
  <w:footnote w:type="continuationSeparator" w:id="0">
    <w:p w:rsidR="00143ADD" w:rsidRDefault="0014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4CD9"/>
    <w:rsid w:val="00645E3A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56CC9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14F6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1FF5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652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C6982"/>
  <w15:docId w15:val="{EDD2BC48-21AE-4488-BAA3-43874A8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348F-F81E-4B19-9D7C-18E180A41D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FC593-AD49-4393-B212-3763557E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434B8FEC.dotm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情報推進課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2019-03-26T06:58:00Z</dcterms:created>
  <dcterms:modified xsi:type="dcterms:W3CDTF">2021-01-27T05:37:00Z</dcterms:modified>
</cp:coreProperties>
</file>