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D744E7" w:rsidRDefault="00DB60C8" w:rsidP="004C217C">
      <w:pPr>
        <w:autoSpaceDN w:val="0"/>
        <w:rPr>
          <w:rFonts w:asciiTheme="minorEastAsia" w:eastAsiaTheme="minorEastAsia" w:hAnsiTheme="minorEastAsia"/>
        </w:rPr>
      </w:pPr>
      <w:r w:rsidRPr="00D744E7">
        <w:rPr>
          <w:rFonts w:asciiTheme="minorEastAsia" w:eastAsiaTheme="minorEastAsia" w:hAnsiTheme="minorEastAsia" w:hint="eastAsia"/>
        </w:rPr>
        <w:t>様式第</w:t>
      </w:r>
      <w:r w:rsidR="002D331F" w:rsidRPr="00D744E7">
        <w:rPr>
          <w:rFonts w:asciiTheme="minorEastAsia" w:eastAsiaTheme="minorEastAsia" w:hAnsiTheme="minorEastAsia" w:hint="eastAsia"/>
        </w:rPr>
        <w:t>1</w:t>
      </w:r>
      <w:r w:rsidR="00BA36B6" w:rsidRPr="00D744E7">
        <w:rPr>
          <w:rFonts w:asciiTheme="minorEastAsia" w:eastAsiaTheme="minorEastAsia" w:hAnsiTheme="minorEastAsia" w:hint="eastAsia"/>
        </w:rPr>
        <w:t>1</w:t>
      </w:r>
      <w:r w:rsidR="00545702" w:rsidRPr="00D744E7">
        <w:rPr>
          <w:rFonts w:asciiTheme="minorEastAsia" w:eastAsiaTheme="minorEastAsia" w:hAnsiTheme="minorEastAsia" w:hint="eastAsia"/>
        </w:rPr>
        <w:t>号（第</w:t>
      </w:r>
      <w:r w:rsidR="002D331F" w:rsidRPr="00D744E7">
        <w:rPr>
          <w:rFonts w:asciiTheme="minorEastAsia" w:eastAsiaTheme="minorEastAsia" w:hAnsiTheme="minorEastAsia" w:hint="eastAsia"/>
        </w:rPr>
        <w:t>９</w:t>
      </w:r>
      <w:r w:rsidR="00545702" w:rsidRPr="00D744E7">
        <w:rPr>
          <w:rFonts w:asciiTheme="minorEastAsia" w:eastAsiaTheme="minorEastAsia" w:hAnsiTheme="minorEastAsia" w:hint="eastAsia"/>
        </w:rPr>
        <w:t>条関係）</w:t>
      </w:r>
    </w:p>
    <w:tbl>
      <w:tblPr>
        <w:tblStyle w:val="a4"/>
        <w:tblW w:w="8973" w:type="dxa"/>
        <w:tblInd w:w="149" w:type="dxa"/>
        <w:tblLook w:val="04A0" w:firstRow="1" w:lastRow="0" w:firstColumn="1" w:lastColumn="0" w:noHBand="0" w:noVBand="1"/>
      </w:tblPr>
      <w:tblGrid>
        <w:gridCol w:w="8973"/>
      </w:tblGrid>
      <w:tr w:rsidR="00320A00" w:rsidTr="00320A00">
        <w:trPr>
          <w:trHeight w:val="14173"/>
        </w:trPr>
        <w:tc>
          <w:tcPr>
            <w:tcW w:w="8973" w:type="dxa"/>
          </w:tcPr>
          <w:p w:rsidR="00320A00" w:rsidRPr="00D744E7" w:rsidRDefault="00320A00" w:rsidP="00320A00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20A00" w:rsidRPr="00D744E7" w:rsidRDefault="00320A00" w:rsidP="00320A00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低炭素建築物新築等計画認定証明申請書</w:t>
            </w:r>
          </w:p>
          <w:p w:rsidR="00320A00" w:rsidRPr="00D744E7" w:rsidRDefault="00320A00" w:rsidP="00320A00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  <w:p w:rsidR="00C96A63" w:rsidRPr="00D744E7" w:rsidRDefault="00C96A63" w:rsidP="00C96A63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（宛先）</w:t>
            </w:r>
          </w:p>
          <w:p w:rsidR="00320A00" w:rsidRPr="00D744E7" w:rsidRDefault="00C96A63" w:rsidP="00320A00">
            <w:pPr>
              <w:autoSpaceDN w:val="0"/>
              <w:ind w:leftChars="200"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枚方市長　</w:t>
            </w:r>
          </w:p>
          <w:p w:rsidR="00320A00" w:rsidRPr="00D744E7" w:rsidRDefault="00320A00" w:rsidP="00C71CE1">
            <w:pPr>
              <w:tabs>
                <w:tab w:val="left" w:pos="4396"/>
              </w:tabs>
              <w:autoSpaceDN w:val="0"/>
              <w:ind w:right="400" w:firstLineChars="1750" w:firstLine="399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755">
              <w:rPr>
                <w:rFonts w:asciiTheme="minorEastAsia" w:eastAsiaTheme="minorEastAsia" w:hAnsiTheme="minorEastAsia" w:hint="eastAsia"/>
                <w:spacing w:val="14"/>
                <w:kern w:val="0"/>
                <w:sz w:val="20"/>
                <w:szCs w:val="20"/>
                <w:fitText w:val="1800" w:id="1531186432"/>
              </w:rPr>
              <w:t>申請者の住所又</w:t>
            </w:r>
            <w:r w:rsidRPr="000F475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1531186432"/>
              </w:rPr>
              <w:t>は</w:t>
            </w:r>
          </w:p>
          <w:p w:rsidR="00320A00" w:rsidRPr="00D744E7" w:rsidRDefault="00320A00" w:rsidP="00320A00">
            <w:pPr>
              <w:autoSpaceDN w:val="0"/>
              <w:ind w:right="400" w:firstLineChars="2217" w:firstLine="39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531186433"/>
              </w:rPr>
              <w:t>主たる事務所の所在地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</w:p>
          <w:p w:rsidR="00320A00" w:rsidRPr="00D744E7" w:rsidRDefault="00320A00" w:rsidP="00320A00">
            <w:pPr>
              <w:autoSpaceDN w:val="0"/>
              <w:ind w:right="-568" w:firstLineChars="2197" w:firstLine="439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（電話番号　　　　　　　　　　　　　　　　）</w:t>
            </w:r>
          </w:p>
          <w:p w:rsidR="00320A00" w:rsidRPr="00D744E7" w:rsidRDefault="00320A00" w:rsidP="00320A00">
            <w:pPr>
              <w:tabs>
                <w:tab w:val="left" w:pos="8931"/>
              </w:tabs>
              <w:autoSpaceDN w:val="0"/>
              <w:ind w:right="-114" w:firstLineChars="2217" w:firstLine="39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531186434"/>
              </w:rPr>
              <w:t>申請者の氏名又は名称</w:t>
            </w:r>
            <w:r w:rsidRPr="00D74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　　　　　</w:t>
            </w:r>
            <w:bookmarkStart w:id="0" w:name="_GoBack"/>
            <w:bookmarkEnd w:id="0"/>
          </w:p>
          <w:p w:rsidR="00320A00" w:rsidRPr="00D744E7" w:rsidRDefault="00320A00" w:rsidP="00C71CE1">
            <w:pPr>
              <w:autoSpaceDN w:val="0"/>
              <w:ind w:firstLineChars="1247" w:firstLine="39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755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1800" w:id="1531186435"/>
              </w:rPr>
              <w:t>代表者の氏</w:t>
            </w:r>
            <w:r w:rsidRPr="000F47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1531186435"/>
              </w:rPr>
              <w:t>名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  <w:p w:rsidR="00320A00" w:rsidRPr="00D744E7" w:rsidRDefault="00320A00" w:rsidP="00320A00">
            <w:pPr>
              <w:autoSpaceDN w:val="0"/>
              <w:ind w:leftChars="200" w:left="480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下記について、都市の低炭素化の促進に関する法律第</w:t>
            </w:r>
            <w:r w:rsidRPr="00D744E7">
              <w:rPr>
                <w:rFonts w:asciiTheme="minorEastAsia" w:eastAsiaTheme="minorEastAsia" w:hAnsiTheme="minorEastAsia"/>
                <w:sz w:val="20"/>
                <w:szCs w:val="20"/>
              </w:rPr>
              <w:t>54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条第１項（同法第</w:t>
            </w:r>
            <w:r w:rsidRPr="00D744E7">
              <w:rPr>
                <w:rFonts w:asciiTheme="minorEastAsia" w:eastAsiaTheme="minorEastAsia" w:hAnsiTheme="minorEastAsia"/>
                <w:sz w:val="20"/>
                <w:szCs w:val="20"/>
              </w:rPr>
              <w:t>55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条第２項において準用する場合を含む。）の認定を受けたことを証する書面の交付を申請します。</w:t>
            </w:r>
          </w:p>
          <w:tbl>
            <w:tblPr>
              <w:tblW w:w="8279" w:type="dxa"/>
              <w:tblInd w:w="385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1571"/>
              <w:gridCol w:w="4166"/>
            </w:tblGrid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tcBorders>
                    <w:top w:val="single" w:sz="6" w:space="0" w:color="auto"/>
                    <w:left w:val="single" w:sz="4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認定建築主の住所</w:t>
                  </w:r>
                </w:p>
              </w:tc>
              <w:tc>
                <w:tcPr>
                  <w:tcW w:w="5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tcBorders>
                    <w:top w:val="single" w:sz="6" w:space="0" w:color="auto"/>
                    <w:left w:val="single" w:sz="4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認定建築主の氏名</w:t>
                  </w:r>
                </w:p>
              </w:tc>
              <w:tc>
                <w:tcPr>
                  <w:tcW w:w="5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tcBorders>
                    <w:top w:val="single" w:sz="6" w:space="0" w:color="auto"/>
                    <w:left w:val="single" w:sz="4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認定低炭素建築物新築等計画に係る建築物の位置</w:t>
                  </w:r>
                </w:p>
              </w:tc>
              <w:tc>
                <w:tcPr>
                  <w:tcW w:w="5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認定低炭素建築物新築等計画に係る建築物の構造</w:t>
                  </w:r>
                </w:p>
              </w:tc>
              <w:tc>
                <w:tcPr>
                  <w:tcW w:w="5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認　定　通　知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　　　号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20A00" w:rsidRPr="00D744E7" w:rsidRDefault="00320A00" w:rsidP="00320A00">
                  <w:pPr>
                    <w:widowControl/>
                    <w:autoSpaceDN w:val="0"/>
                    <w:spacing w:line="24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年　月　日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※確　認　済　証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　　　号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20A00" w:rsidRPr="00D744E7" w:rsidRDefault="00320A00" w:rsidP="00320A00">
                  <w:pPr>
                    <w:widowControl/>
                    <w:autoSpaceDN w:val="0"/>
                    <w:spacing w:line="24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年　月　日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　更　認　定　通　知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　　　号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20A00" w:rsidRPr="00D744E7" w:rsidRDefault="00320A00" w:rsidP="00320A00">
                  <w:pPr>
                    <w:widowControl/>
                    <w:autoSpaceDN w:val="0"/>
                    <w:spacing w:line="24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年　月　日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※変更確認済証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　　　号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20A00" w:rsidRPr="00D744E7" w:rsidRDefault="00320A00" w:rsidP="00320A00">
                  <w:pPr>
                    <w:widowControl/>
                    <w:autoSpaceDN w:val="0"/>
                    <w:spacing w:line="24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年　月　日</w:t>
                  </w:r>
                </w:p>
              </w:tc>
              <w:tc>
                <w:tcPr>
                  <w:tcW w:w="4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証明書の提出先</w:t>
                  </w:r>
                </w:p>
              </w:tc>
              <w:tc>
                <w:tcPr>
                  <w:tcW w:w="5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20A00" w:rsidRPr="00D744E7" w:rsidTr="00320A00">
              <w:trPr>
                <w:trHeight w:val="20"/>
              </w:trPr>
              <w:tc>
                <w:tcPr>
                  <w:tcW w:w="254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jc w:val="distribute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証明が必要な理由</w:t>
                  </w:r>
                </w:p>
              </w:tc>
              <w:tc>
                <w:tcPr>
                  <w:tcW w:w="5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320A00" w:rsidRPr="00D744E7" w:rsidRDefault="00320A00" w:rsidP="00320A00">
            <w:pPr>
              <w:autoSpaceDN w:val="0"/>
              <w:ind w:firstLineChars="212" w:firstLine="4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※都市の低炭素化の促進に関する法律第</w:t>
            </w:r>
            <w:r w:rsidRPr="00D744E7">
              <w:rPr>
                <w:rFonts w:asciiTheme="minorEastAsia" w:eastAsiaTheme="minorEastAsia" w:hAnsiTheme="minorEastAsia"/>
                <w:sz w:val="20"/>
                <w:szCs w:val="20"/>
              </w:rPr>
              <w:t>54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条第２項の規定による申出があった場合のみ記入</w:t>
            </w:r>
          </w:p>
          <w:p w:rsidR="00320A00" w:rsidRPr="00D744E7" w:rsidRDefault="00320A00" w:rsidP="00320A00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tbl>
            <w:tblPr>
              <w:tblW w:w="8102" w:type="dxa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7654"/>
            </w:tblGrid>
            <w:tr w:rsidR="00320A00" w:rsidRPr="00D744E7" w:rsidTr="00320A00">
              <w:trPr>
                <w:trHeight w:val="3272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証</w:t>
                  </w: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明</w:t>
                  </w: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欄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0A00" w:rsidRPr="00D744E7" w:rsidRDefault="00320A00" w:rsidP="00320A00">
                  <w:pPr>
                    <w:autoSpaceDN w:val="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第　　　　　　号</w:t>
                  </w:r>
                </w:p>
                <w:p w:rsidR="00320A00" w:rsidRPr="00D744E7" w:rsidRDefault="00320A00" w:rsidP="00320A00">
                  <w:pPr>
                    <w:autoSpaceDN w:val="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年　　月　　日</w:t>
                  </w: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320A00" w:rsidRPr="00D744E7" w:rsidRDefault="00320A00" w:rsidP="00320A00">
                  <w:pPr>
                    <w:autoSpaceDN w:val="0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上記のとおり相違ないことを証明します。</w:t>
                  </w: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320A00" w:rsidRPr="00D744E7" w:rsidRDefault="00320A00" w:rsidP="00320A00">
                  <w:pPr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320A00" w:rsidRPr="00D744E7" w:rsidRDefault="00320A00" w:rsidP="00320A00">
                  <w:pPr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744E7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枚　方　市　長</w:t>
                  </w:r>
                </w:p>
                <w:p w:rsidR="00320A00" w:rsidRPr="00D744E7" w:rsidRDefault="00320A00" w:rsidP="00320A00">
                  <w:pPr>
                    <w:autoSpaceDN w:val="0"/>
                    <w:ind w:left="36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320A00" w:rsidRPr="00320A00" w:rsidRDefault="00320A00" w:rsidP="00320A00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（注）証明欄には記入しないこと。</w:t>
            </w:r>
          </w:p>
        </w:tc>
      </w:tr>
    </w:tbl>
    <w:p w:rsidR="00320A00" w:rsidRPr="00E459D4" w:rsidRDefault="00320A00" w:rsidP="00320A00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320A00" w:rsidRPr="00E459D4" w:rsidSect="00C71CE1">
      <w:footerReference w:type="even" r:id="rId11"/>
      <w:footerReference w:type="default" r:id="rId12"/>
      <w:pgSz w:w="11907" w:h="16840" w:code="9"/>
      <w:pgMar w:top="1134" w:right="1134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7E" w:rsidRDefault="00567A7E">
      <w:r>
        <w:separator/>
      </w:r>
    </w:p>
  </w:endnote>
  <w:endnote w:type="continuationSeparator" w:id="0">
    <w:p w:rsidR="00567A7E" w:rsidRDefault="0056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39" w:rsidRDefault="003F06BE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8C58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839" w:rsidRDefault="008C58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39" w:rsidRDefault="008C583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7E" w:rsidRDefault="00567A7E">
      <w:r>
        <w:separator/>
      </w:r>
    </w:p>
  </w:footnote>
  <w:footnote w:type="continuationSeparator" w:id="0">
    <w:p w:rsidR="00567A7E" w:rsidRDefault="0056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4455"/>
    <w:rsid w:val="00005687"/>
    <w:rsid w:val="000069B9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755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3DAD"/>
    <w:rsid w:val="00164A59"/>
    <w:rsid w:val="001655AF"/>
    <w:rsid w:val="00165D9F"/>
    <w:rsid w:val="0016685C"/>
    <w:rsid w:val="0017296B"/>
    <w:rsid w:val="00173632"/>
    <w:rsid w:val="001759E0"/>
    <w:rsid w:val="00183DB3"/>
    <w:rsid w:val="00184214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5305"/>
    <w:rsid w:val="001E769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A78EB"/>
    <w:rsid w:val="002B67A7"/>
    <w:rsid w:val="002C088B"/>
    <w:rsid w:val="002C095A"/>
    <w:rsid w:val="002C2194"/>
    <w:rsid w:val="002C4361"/>
    <w:rsid w:val="002C7CDD"/>
    <w:rsid w:val="002D1812"/>
    <w:rsid w:val="002D30C4"/>
    <w:rsid w:val="002D331F"/>
    <w:rsid w:val="002D4695"/>
    <w:rsid w:val="002D4E87"/>
    <w:rsid w:val="002E132E"/>
    <w:rsid w:val="002E7EA7"/>
    <w:rsid w:val="002F0145"/>
    <w:rsid w:val="002F1E66"/>
    <w:rsid w:val="002F22FE"/>
    <w:rsid w:val="002F2AAC"/>
    <w:rsid w:val="002F75A4"/>
    <w:rsid w:val="0030029F"/>
    <w:rsid w:val="00303E90"/>
    <w:rsid w:val="00313B0E"/>
    <w:rsid w:val="00316651"/>
    <w:rsid w:val="00320519"/>
    <w:rsid w:val="00320577"/>
    <w:rsid w:val="00320A00"/>
    <w:rsid w:val="00321020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66CBC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E5298"/>
    <w:rsid w:val="003F06BE"/>
    <w:rsid w:val="003F0EC8"/>
    <w:rsid w:val="003F7213"/>
    <w:rsid w:val="004108FD"/>
    <w:rsid w:val="0041558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4A5"/>
    <w:rsid w:val="00447882"/>
    <w:rsid w:val="00447F14"/>
    <w:rsid w:val="00453CE0"/>
    <w:rsid w:val="004556EA"/>
    <w:rsid w:val="004573B9"/>
    <w:rsid w:val="00460F53"/>
    <w:rsid w:val="00470D6B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4F7D2F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95"/>
    <w:rsid w:val="005464BA"/>
    <w:rsid w:val="00547522"/>
    <w:rsid w:val="00552C8D"/>
    <w:rsid w:val="00567A7E"/>
    <w:rsid w:val="00567B9E"/>
    <w:rsid w:val="00570611"/>
    <w:rsid w:val="00571755"/>
    <w:rsid w:val="00571D10"/>
    <w:rsid w:val="00572778"/>
    <w:rsid w:val="00574A5E"/>
    <w:rsid w:val="005776D7"/>
    <w:rsid w:val="005800E0"/>
    <w:rsid w:val="005815E6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B5255"/>
    <w:rsid w:val="005B6380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6638B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632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637C7"/>
    <w:rsid w:val="007730E1"/>
    <w:rsid w:val="00773DE5"/>
    <w:rsid w:val="007765AA"/>
    <w:rsid w:val="007769DA"/>
    <w:rsid w:val="00782FF7"/>
    <w:rsid w:val="00786F2F"/>
    <w:rsid w:val="00790368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042"/>
    <w:rsid w:val="0082019E"/>
    <w:rsid w:val="008227DE"/>
    <w:rsid w:val="00823B16"/>
    <w:rsid w:val="00830652"/>
    <w:rsid w:val="008337DC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6545"/>
    <w:rsid w:val="00897E83"/>
    <w:rsid w:val="008A14C7"/>
    <w:rsid w:val="008A6EA7"/>
    <w:rsid w:val="008B4621"/>
    <w:rsid w:val="008C2C1B"/>
    <w:rsid w:val="008C37A0"/>
    <w:rsid w:val="008C5186"/>
    <w:rsid w:val="008C5839"/>
    <w:rsid w:val="008D10C6"/>
    <w:rsid w:val="008D2C95"/>
    <w:rsid w:val="008D707C"/>
    <w:rsid w:val="008D7833"/>
    <w:rsid w:val="008E34E3"/>
    <w:rsid w:val="008F26A3"/>
    <w:rsid w:val="008F340F"/>
    <w:rsid w:val="008F35C8"/>
    <w:rsid w:val="008F3C68"/>
    <w:rsid w:val="008F5EE5"/>
    <w:rsid w:val="00902513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77087"/>
    <w:rsid w:val="009802AC"/>
    <w:rsid w:val="009803B8"/>
    <w:rsid w:val="00981392"/>
    <w:rsid w:val="00986218"/>
    <w:rsid w:val="009927F5"/>
    <w:rsid w:val="00994333"/>
    <w:rsid w:val="00994558"/>
    <w:rsid w:val="00997E86"/>
    <w:rsid w:val="009A3509"/>
    <w:rsid w:val="009A66CD"/>
    <w:rsid w:val="009B34FC"/>
    <w:rsid w:val="009B4934"/>
    <w:rsid w:val="009B7AE2"/>
    <w:rsid w:val="009C02A1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3AB8"/>
    <w:rsid w:val="009F48F4"/>
    <w:rsid w:val="009F615B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35E9E"/>
    <w:rsid w:val="00A4065E"/>
    <w:rsid w:val="00A53536"/>
    <w:rsid w:val="00A5651E"/>
    <w:rsid w:val="00A61B21"/>
    <w:rsid w:val="00A6584A"/>
    <w:rsid w:val="00A72200"/>
    <w:rsid w:val="00A723EF"/>
    <w:rsid w:val="00A82826"/>
    <w:rsid w:val="00A83333"/>
    <w:rsid w:val="00A8506F"/>
    <w:rsid w:val="00A90846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544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236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38C3"/>
    <w:rsid w:val="00B9415F"/>
    <w:rsid w:val="00B943AD"/>
    <w:rsid w:val="00B95B7A"/>
    <w:rsid w:val="00B964B8"/>
    <w:rsid w:val="00B96DC2"/>
    <w:rsid w:val="00BA0C8D"/>
    <w:rsid w:val="00BA1661"/>
    <w:rsid w:val="00BA36B6"/>
    <w:rsid w:val="00BA4181"/>
    <w:rsid w:val="00BA6779"/>
    <w:rsid w:val="00BB03AC"/>
    <w:rsid w:val="00BB59AD"/>
    <w:rsid w:val="00BC3229"/>
    <w:rsid w:val="00BC361D"/>
    <w:rsid w:val="00BD7182"/>
    <w:rsid w:val="00BE0738"/>
    <w:rsid w:val="00BE3472"/>
    <w:rsid w:val="00BE4966"/>
    <w:rsid w:val="00BE5261"/>
    <w:rsid w:val="00BE52B5"/>
    <w:rsid w:val="00BF1958"/>
    <w:rsid w:val="00BF4972"/>
    <w:rsid w:val="00BF6427"/>
    <w:rsid w:val="00C05F9E"/>
    <w:rsid w:val="00C078C5"/>
    <w:rsid w:val="00C1328B"/>
    <w:rsid w:val="00C13D7F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174F"/>
    <w:rsid w:val="00C5469E"/>
    <w:rsid w:val="00C57A94"/>
    <w:rsid w:val="00C60B2D"/>
    <w:rsid w:val="00C63297"/>
    <w:rsid w:val="00C63618"/>
    <w:rsid w:val="00C6487B"/>
    <w:rsid w:val="00C66C7B"/>
    <w:rsid w:val="00C7021C"/>
    <w:rsid w:val="00C71CE1"/>
    <w:rsid w:val="00C73EDC"/>
    <w:rsid w:val="00C778C9"/>
    <w:rsid w:val="00C778E8"/>
    <w:rsid w:val="00C83139"/>
    <w:rsid w:val="00C856E8"/>
    <w:rsid w:val="00C86634"/>
    <w:rsid w:val="00C94F55"/>
    <w:rsid w:val="00C950F7"/>
    <w:rsid w:val="00C96A63"/>
    <w:rsid w:val="00C96A77"/>
    <w:rsid w:val="00CA64AD"/>
    <w:rsid w:val="00CB193E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586A"/>
    <w:rsid w:val="00D56814"/>
    <w:rsid w:val="00D57432"/>
    <w:rsid w:val="00D6083A"/>
    <w:rsid w:val="00D632A1"/>
    <w:rsid w:val="00D701FF"/>
    <w:rsid w:val="00D714E4"/>
    <w:rsid w:val="00D72E1A"/>
    <w:rsid w:val="00D744E7"/>
    <w:rsid w:val="00D92B20"/>
    <w:rsid w:val="00D95761"/>
    <w:rsid w:val="00DA1E35"/>
    <w:rsid w:val="00DA4246"/>
    <w:rsid w:val="00DA47C6"/>
    <w:rsid w:val="00DB108F"/>
    <w:rsid w:val="00DB60C8"/>
    <w:rsid w:val="00DC5A7F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90"/>
    <w:rsid w:val="00E302FD"/>
    <w:rsid w:val="00E3250A"/>
    <w:rsid w:val="00E33BB0"/>
    <w:rsid w:val="00E40068"/>
    <w:rsid w:val="00E40C53"/>
    <w:rsid w:val="00E41F06"/>
    <w:rsid w:val="00E459D4"/>
    <w:rsid w:val="00E50190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44D3"/>
    <w:rsid w:val="00EF51D2"/>
    <w:rsid w:val="00EF51DA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6712"/>
    <w:rsid w:val="00F3388B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6813"/>
    <w:rsid w:val="00FA6E4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C29470-5B1A-4773-862C-B1E987D4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1E769F"/>
    <w:rPr>
      <w:sz w:val="18"/>
      <w:szCs w:val="18"/>
    </w:rPr>
  </w:style>
  <w:style w:type="paragraph" w:styleId="af">
    <w:name w:val="annotation text"/>
    <w:basedOn w:val="a"/>
    <w:link w:val="af0"/>
    <w:rsid w:val="001E769F"/>
    <w:pPr>
      <w:jc w:val="left"/>
    </w:pPr>
  </w:style>
  <w:style w:type="character" w:customStyle="1" w:styleId="af0">
    <w:name w:val="コメント文字列 (文字)"/>
    <w:basedOn w:val="a0"/>
    <w:link w:val="af"/>
    <w:rsid w:val="001E769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E769F"/>
    <w:rPr>
      <w:b/>
      <w:bCs/>
    </w:rPr>
  </w:style>
  <w:style w:type="character" w:customStyle="1" w:styleId="af2">
    <w:name w:val="コメント内容 (文字)"/>
    <w:basedOn w:val="af0"/>
    <w:link w:val="af1"/>
    <w:rsid w:val="001E769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D84419-6031-4361-8BAA-684C06D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5A055B2F.dotm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情報推進課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イノウエ　シゲト</cp:lastModifiedBy>
  <cp:revision>5</cp:revision>
  <dcterms:created xsi:type="dcterms:W3CDTF">2018-06-19T07:42:00Z</dcterms:created>
  <dcterms:modified xsi:type="dcterms:W3CDTF">2021-01-27T06:10:00Z</dcterms:modified>
</cp:coreProperties>
</file>