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EE3A" w14:textId="1A121F37" w:rsidR="00B515CA" w:rsidRPr="00920C97" w:rsidRDefault="00B515CA" w:rsidP="00B515CA">
      <w:pPr>
        <w:spacing w:line="320" w:lineRule="exact"/>
        <w:ind w:leftChars="-67" w:left="-141" w:firstLineChars="67" w:firstLine="141"/>
        <w:rPr>
          <w:rFonts w:ascii="ＭＳ 明朝" w:hAnsi="ＭＳ 明朝"/>
        </w:rPr>
      </w:pPr>
      <w:r w:rsidRPr="00920C97">
        <w:rPr>
          <w:rFonts w:ascii="ＭＳ 明朝" w:hAnsi="ＭＳ 明朝" w:hint="eastAsia"/>
        </w:rPr>
        <w:t>様式第六</w:t>
      </w:r>
    </w:p>
    <w:p w14:paraId="5C333043" w14:textId="77777777" w:rsidR="00B515CA" w:rsidRDefault="00B515CA" w:rsidP="00EE1E56">
      <w:pPr>
        <w:tabs>
          <w:tab w:val="left" w:pos="3150"/>
        </w:tabs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  <w:lang w:eastAsia="zh-TW"/>
        </w:rPr>
        <w:t>変　更　届　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67"/>
        <w:gridCol w:w="213"/>
        <w:gridCol w:w="921"/>
        <w:gridCol w:w="2976"/>
        <w:gridCol w:w="2905"/>
        <w:gridCol w:w="398"/>
      </w:tblGrid>
      <w:tr w:rsidR="00B515CA" w14:paraId="3555CD54" w14:textId="77777777" w:rsidTr="007F1697">
        <w:trPr>
          <w:trHeight w:val="353"/>
        </w:trPr>
        <w:tc>
          <w:tcPr>
            <w:tcW w:w="2439" w:type="dxa"/>
            <w:gridSpan w:val="3"/>
            <w:vAlign w:val="center"/>
          </w:tcPr>
          <w:p w14:paraId="32CF6AA9" w14:textId="77777777" w:rsidR="00B515CA" w:rsidRDefault="00B515CA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860631552"/>
              </w:rPr>
              <w:t>業務の種</w:t>
            </w:r>
            <w:r w:rsidRPr="00B515CA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860631552"/>
              </w:rPr>
              <w:t>別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</w:tcPr>
          <w:p w14:paraId="5A3B9395" w14:textId="77777777" w:rsidR="00B515CA" w:rsidRPr="00920C97" w:rsidRDefault="00B515CA" w:rsidP="007F1697">
            <w:pPr>
              <w:tabs>
                <w:tab w:val="left" w:pos="3150"/>
              </w:tabs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B231" w14:textId="77777777" w:rsidR="00B515CA" w:rsidRDefault="00B515CA" w:rsidP="007F1697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6B4AEC1C" w14:textId="77777777" w:rsidTr="007F1697">
        <w:trPr>
          <w:cantSplit/>
          <w:trHeight w:val="400"/>
        </w:trPr>
        <w:tc>
          <w:tcPr>
            <w:tcW w:w="2439" w:type="dxa"/>
            <w:gridSpan w:val="3"/>
            <w:vAlign w:val="center"/>
          </w:tcPr>
          <w:p w14:paraId="37B2ECF4" w14:textId="77777777" w:rsidR="00B515CA" w:rsidRPr="001B0262" w:rsidRDefault="00B515CA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BE349B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680" w:id="860631553"/>
              </w:rPr>
              <w:t>許可番号及び年月</w:t>
            </w:r>
            <w:r w:rsidRPr="00BE349B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sz w:val="24"/>
                <w:fitText w:val="1680" w:id="860631553"/>
              </w:rPr>
              <w:t>日</w:t>
            </w:r>
          </w:p>
        </w:tc>
        <w:tc>
          <w:tcPr>
            <w:tcW w:w="680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6391385" w14:textId="77777777" w:rsidR="00B515CA" w:rsidRDefault="00B515CA" w:rsidP="007F1697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　　　　　</w:t>
            </w:r>
            <w:r w:rsidR="00BE349B">
              <w:rPr>
                <w:rFonts w:ascii="ＭＳ ゴシック" w:eastAsia="ＭＳ ゴシック" w:hAnsi="ＭＳ ゴシック" w:hint="eastAsia"/>
                <w:sz w:val="20"/>
              </w:rPr>
              <w:t xml:space="preserve">号、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AECF13" w14:textId="77777777" w:rsidR="00B515CA" w:rsidRDefault="00B515CA" w:rsidP="007F1697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0CF89DE4" w14:textId="77777777" w:rsidTr="007F1697">
        <w:trPr>
          <w:cantSplit/>
          <w:trHeight w:val="419"/>
        </w:trPr>
        <w:tc>
          <w:tcPr>
            <w:tcW w:w="1359" w:type="dxa"/>
            <w:vMerge w:val="restart"/>
            <w:vAlign w:val="center"/>
          </w:tcPr>
          <w:p w14:paraId="3450D0B4" w14:textId="3A185F62" w:rsidR="00B515CA" w:rsidRPr="00BF43DD" w:rsidRDefault="00B515CA" w:rsidP="007F1697">
            <w:pPr>
              <w:tabs>
                <w:tab w:val="left" w:pos="3150"/>
              </w:tabs>
              <w:spacing w:line="220" w:lineRule="exact"/>
              <w:rPr>
                <w:rFonts w:ascii="ＭＳ ゴシック" w:eastAsia="ＭＳ ゴシック" w:hAnsi="ＭＳ ゴシック"/>
              </w:rPr>
            </w:pPr>
            <w:r w:rsidRPr="001B0262">
              <w:rPr>
                <w:rFonts w:ascii="ＭＳ ゴシック" w:eastAsia="ＭＳ ゴシック" w:hAnsi="ＭＳ ゴシック" w:hint="eastAsia"/>
                <w:kern w:val="0"/>
              </w:rPr>
              <w:t>薬局、主たる機能を</w:t>
            </w:r>
            <w:r w:rsidRPr="0089763A">
              <w:rPr>
                <w:rFonts w:ascii="ＭＳ ゴシック" w:eastAsia="ＭＳ ゴシック" w:hAnsi="ＭＳ ゴシック" w:hint="eastAsia"/>
                <w:kern w:val="0"/>
              </w:rPr>
              <w:t>有する事務所、製造所、</w:t>
            </w:r>
            <w:r w:rsidR="009C72CB" w:rsidRPr="0089763A">
              <w:rPr>
                <w:rFonts w:ascii="ＭＳ ゴシック" w:eastAsia="ＭＳ ゴシック" w:hAnsi="ＭＳ ゴシック" w:hint="eastAsia"/>
                <w:kern w:val="0"/>
              </w:rPr>
              <w:t>店舗、</w:t>
            </w:r>
            <w:r w:rsidRPr="0089763A">
              <w:rPr>
                <w:rFonts w:ascii="ＭＳ ゴシック" w:eastAsia="ＭＳ ゴシック" w:hAnsi="ＭＳ ゴシック" w:hint="eastAsia"/>
                <w:kern w:val="0"/>
              </w:rPr>
              <w:t>営業所又は</w:t>
            </w:r>
            <w:r w:rsidR="009C72CB" w:rsidRPr="0089763A">
              <w:rPr>
                <w:rFonts w:ascii="ＭＳ ゴシック" w:eastAsia="ＭＳ ゴシック" w:hAnsi="ＭＳ ゴシック" w:hint="eastAsia"/>
                <w:kern w:val="0"/>
              </w:rPr>
              <w:t>事業所</w:t>
            </w:r>
          </w:p>
        </w:tc>
        <w:tc>
          <w:tcPr>
            <w:tcW w:w="1080" w:type="dxa"/>
            <w:gridSpan w:val="2"/>
            <w:vAlign w:val="center"/>
          </w:tcPr>
          <w:p w14:paraId="1B635DD6" w14:textId="77777777" w:rsidR="00B515CA" w:rsidRPr="00BF43DD" w:rsidRDefault="00B515CA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75"/>
                <w:kern w:val="0"/>
                <w:fitText w:val="840" w:id="860631554"/>
              </w:rPr>
              <w:t>ﾌﾘｶﾞ</w:t>
            </w:r>
            <w:r w:rsidRPr="00B515C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860631554"/>
              </w:rPr>
              <w:t>ﾅ</w:t>
            </w:r>
          </w:p>
          <w:p w14:paraId="4E13A96B" w14:textId="77777777" w:rsidR="00B515CA" w:rsidRPr="00BF43DD" w:rsidRDefault="00B515CA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860631555"/>
              </w:rPr>
              <w:t>名</w:t>
            </w:r>
            <w:r w:rsidRPr="00B515CA">
              <w:rPr>
                <w:rFonts w:ascii="ＭＳ ゴシック" w:eastAsia="ＭＳ ゴシック" w:hAnsi="ＭＳ ゴシック" w:hint="eastAsia"/>
                <w:kern w:val="0"/>
                <w:fitText w:val="840" w:id="860631555"/>
              </w:rPr>
              <w:t>称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vAlign w:val="center"/>
          </w:tcPr>
          <w:p w14:paraId="63573D12" w14:textId="77777777" w:rsidR="00B515CA" w:rsidRDefault="00B515CA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</w:rPr>
            </w:pPr>
          </w:p>
          <w:p w14:paraId="24CEB528" w14:textId="77777777" w:rsidR="00EE1E56" w:rsidRPr="00920C97" w:rsidRDefault="00EE1E56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</w:rPr>
            </w:pPr>
          </w:p>
          <w:p w14:paraId="29087C4D" w14:textId="77777777" w:rsidR="00B515CA" w:rsidRDefault="00B515CA" w:rsidP="007F1697">
            <w:pPr>
              <w:tabs>
                <w:tab w:val="left" w:pos="3150"/>
              </w:tabs>
              <w:spacing w:line="240" w:lineRule="exact"/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(電話　　　　　　　　　　　　　　)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595555D" w14:textId="77777777" w:rsidR="00B515CA" w:rsidRDefault="00B515CA" w:rsidP="007F169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3E94C31A" w14:textId="77777777" w:rsidTr="007F1697">
        <w:trPr>
          <w:cantSplit/>
          <w:trHeight w:val="625"/>
        </w:trPr>
        <w:tc>
          <w:tcPr>
            <w:tcW w:w="1359" w:type="dxa"/>
            <w:vMerge/>
          </w:tcPr>
          <w:p w14:paraId="38CDE3C8" w14:textId="77777777" w:rsidR="00B515CA" w:rsidRPr="00BF43DD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DA85316" w14:textId="77777777" w:rsidR="00B515CA" w:rsidRPr="00BF43DD" w:rsidRDefault="00B515CA" w:rsidP="007F169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860631556"/>
              </w:rPr>
              <w:t>所在</w:t>
            </w:r>
            <w:r w:rsidRPr="00B515CA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860631556"/>
              </w:rPr>
              <w:t>地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vAlign w:val="center"/>
          </w:tcPr>
          <w:p w14:paraId="4D884E41" w14:textId="77777777" w:rsidR="00B515CA" w:rsidRDefault="00B515CA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012EF699" w14:textId="77777777" w:rsidR="00B515CA" w:rsidRDefault="00B515CA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  <w:sz w:val="20"/>
              </w:rPr>
            </w:pPr>
          </w:p>
          <w:p w14:paraId="01B6FD0A" w14:textId="77777777" w:rsidR="00EE1E56" w:rsidRDefault="00EE1E56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416179D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768F0567" w14:textId="77777777" w:rsidTr="00374072">
        <w:trPr>
          <w:cantSplit/>
          <w:trHeight w:val="280"/>
        </w:trPr>
        <w:tc>
          <w:tcPr>
            <w:tcW w:w="1359" w:type="dxa"/>
            <w:vMerge w:val="restart"/>
            <w:vAlign w:val="center"/>
          </w:tcPr>
          <w:p w14:paraId="6C0D9E99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2001" w:type="dxa"/>
            <w:gridSpan w:val="3"/>
          </w:tcPr>
          <w:p w14:paraId="618A51D6" w14:textId="77777777" w:rsidR="00B515CA" w:rsidRPr="00BF43DD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F43DD">
              <w:rPr>
                <w:rFonts w:ascii="ＭＳ ゴシック" w:eastAsia="ＭＳ ゴシック" w:hAnsi="ＭＳ ゴシック" w:hint="eastAsia"/>
              </w:rPr>
              <w:t>事　　項</w:t>
            </w:r>
          </w:p>
        </w:tc>
        <w:tc>
          <w:tcPr>
            <w:tcW w:w="2976" w:type="dxa"/>
          </w:tcPr>
          <w:p w14:paraId="12725B22" w14:textId="77777777" w:rsidR="00B515CA" w:rsidRPr="00BF43DD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F43DD">
              <w:rPr>
                <w:rFonts w:ascii="ＭＳ ゴシック" w:eastAsia="ＭＳ ゴシック" w:hAnsi="ＭＳ ゴシック" w:hint="eastAsia"/>
              </w:rPr>
              <w:t>変　　更　　前</w:t>
            </w: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14:paraId="481ED967" w14:textId="5C4C6415" w:rsidR="00B515CA" w:rsidRPr="00BF43DD" w:rsidRDefault="00374072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変　　更　</w:t>
            </w:r>
            <w:r w:rsidR="00B515CA" w:rsidRPr="00BF43DD">
              <w:rPr>
                <w:rFonts w:ascii="ＭＳ ゴシック" w:eastAsia="ＭＳ ゴシック" w:hAnsi="ＭＳ ゴシック" w:hint="eastAsia"/>
              </w:rPr>
              <w:t xml:space="preserve">　後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2872B25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5527AB41" w14:textId="77777777" w:rsidTr="00374072">
        <w:trPr>
          <w:cantSplit/>
          <w:trHeight w:val="667"/>
        </w:trPr>
        <w:tc>
          <w:tcPr>
            <w:tcW w:w="1359" w:type="dxa"/>
            <w:vMerge/>
          </w:tcPr>
          <w:p w14:paraId="67CF2DE3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01" w:type="dxa"/>
            <w:gridSpan w:val="3"/>
          </w:tcPr>
          <w:p w14:paraId="122045D8" w14:textId="77777777" w:rsidR="00B515CA" w:rsidRPr="001B0262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7B2423EA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2976" w:type="dxa"/>
          </w:tcPr>
          <w:p w14:paraId="3482CDE8" w14:textId="77777777" w:rsidR="00B515CA" w:rsidRPr="001B0262" w:rsidRDefault="00B515CA" w:rsidP="007F1697">
            <w:pPr>
              <w:tabs>
                <w:tab w:val="left" w:pos="3150"/>
              </w:tabs>
              <w:spacing w:line="26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05" w:type="dxa"/>
            <w:tcBorders>
              <w:right w:val="single" w:sz="4" w:space="0" w:color="auto"/>
            </w:tcBorders>
          </w:tcPr>
          <w:p w14:paraId="1922078A" w14:textId="77777777" w:rsidR="00B515CA" w:rsidRDefault="00B515CA" w:rsidP="007F1697">
            <w:pPr>
              <w:tabs>
                <w:tab w:val="left" w:pos="3150"/>
              </w:tabs>
              <w:spacing w:line="260" w:lineRule="exact"/>
              <w:rPr>
                <w:rFonts w:ascii="HG丸ｺﾞｼｯｸM-PRO" w:eastAsia="HG丸ｺﾞｼｯｸM-PRO" w:hAnsi="ＭＳ ゴシック"/>
              </w:rPr>
            </w:pPr>
          </w:p>
          <w:p w14:paraId="4987ECD5" w14:textId="77777777" w:rsidR="00B515CA" w:rsidRPr="001B0262" w:rsidRDefault="00B515CA" w:rsidP="007F1697">
            <w:pPr>
              <w:tabs>
                <w:tab w:val="left" w:pos="3150"/>
              </w:tabs>
              <w:spacing w:line="260" w:lineRule="exact"/>
              <w:rPr>
                <w:rFonts w:ascii="HG丸ｺﾞｼｯｸM-PRO" w:eastAsia="HG丸ｺﾞｼｯｸM-PRO" w:hAnsi="ＭＳ ゴシック"/>
              </w:rPr>
            </w:pPr>
          </w:p>
          <w:p w14:paraId="7E958DF4" w14:textId="77777777" w:rsidR="00B515CA" w:rsidRPr="001B0262" w:rsidRDefault="00B515CA" w:rsidP="007F1697">
            <w:pPr>
              <w:tabs>
                <w:tab w:val="left" w:pos="3150"/>
              </w:tabs>
              <w:spacing w:line="260" w:lineRule="exact"/>
              <w:ind w:firstLineChars="500" w:firstLine="105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A73BD08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7F4CA0D7" w14:textId="77777777" w:rsidTr="007F1697">
        <w:trPr>
          <w:trHeight w:val="295"/>
        </w:trPr>
        <w:tc>
          <w:tcPr>
            <w:tcW w:w="2226" w:type="dxa"/>
            <w:gridSpan w:val="2"/>
            <w:vAlign w:val="center"/>
          </w:tcPr>
          <w:p w14:paraId="6DE1C429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515CA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860631557"/>
              </w:rPr>
              <w:t>変更年月</w:t>
            </w:r>
            <w:r w:rsidRPr="00B515CA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860631557"/>
              </w:rPr>
              <w:t>日</w:t>
            </w:r>
          </w:p>
        </w:tc>
        <w:tc>
          <w:tcPr>
            <w:tcW w:w="7015" w:type="dxa"/>
            <w:gridSpan w:val="4"/>
            <w:tcBorders>
              <w:right w:val="single" w:sz="4" w:space="0" w:color="auto"/>
            </w:tcBorders>
            <w:vAlign w:val="center"/>
          </w:tcPr>
          <w:p w14:paraId="092F5A26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 w:rsidR="00BE349B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年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月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日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22404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515CA" w14:paraId="79583BA5" w14:textId="77777777" w:rsidTr="007F1697">
        <w:trPr>
          <w:trHeight w:val="1905"/>
        </w:trPr>
        <w:tc>
          <w:tcPr>
            <w:tcW w:w="2226" w:type="dxa"/>
            <w:gridSpan w:val="2"/>
            <w:vAlign w:val="center"/>
          </w:tcPr>
          <w:p w14:paraId="39C34DD2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A1DE1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860631558"/>
              </w:rPr>
              <w:t>備</w:t>
            </w:r>
            <w:r w:rsidRPr="003A1DE1">
              <w:rPr>
                <w:rFonts w:ascii="ＭＳ ゴシック" w:eastAsia="ＭＳ ゴシック" w:hAnsi="ＭＳ ゴシック" w:hint="eastAsia"/>
                <w:kern w:val="0"/>
                <w:fitText w:val="1680" w:id="860631558"/>
              </w:rPr>
              <w:t>考</w:t>
            </w:r>
          </w:p>
        </w:tc>
        <w:tc>
          <w:tcPr>
            <w:tcW w:w="7015" w:type="dxa"/>
            <w:gridSpan w:val="4"/>
            <w:tcBorders>
              <w:right w:val="single" w:sz="4" w:space="0" w:color="auto"/>
            </w:tcBorders>
          </w:tcPr>
          <w:p w14:paraId="148D328E" w14:textId="77777777" w:rsidR="00B515CA" w:rsidRPr="000F44CA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0F44CA">
              <w:rPr>
                <w:rFonts w:ascii="ＭＳ 明朝" w:hAnsi="ＭＳ 明朝" w:hint="eastAsia"/>
                <w:sz w:val="18"/>
                <w:szCs w:val="20"/>
              </w:rPr>
              <w:t>【高度管理医療機器管理者の資格】</w:t>
            </w:r>
          </w:p>
          <w:p w14:paraId="07D92D15" w14:textId="18B1B681" w:rsidR="00B515CA" w:rsidRPr="0089763A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医薬品医療機器等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法施行規則第162条第1項</w:t>
            </w:r>
          </w:p>
          <w:p w14:paraId="31A33AA6" w14:textId="535BCDBC" w:rsidR="00B515CA" w:rsidRPr="0089763A" w:rsidRDefault="00B515CA" w:rsidP="007F1697">
            <w:pPr>
              <w:widowControl/>
              <w:snapToGrid w:val="0"/>
              <w:ind w:leftChars="75" w:left="518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イ）第１号(高度管理医療機器等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営業所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管理者講習受講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者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14:paraId="5E0DB8BC" w14:textId="70837972" w:rsidR="00B515CA" w:rsidRPr="0089763A" w:rsidRDefault="00B515CA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ロ）第２号※</w:t>
            </w:r>
          </w:p>
          <w:p w14:paraId="4F74FA9C" w14:textId="33C5BBCF" w:rsidR="00B515CA" w:rsidRPr="0089763A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医薬品医療機器等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法施行規則第162条第2項</w:t>
            </w:r>
          </w:p>
          <w:p w14:paraId="55BF053E" w14:textId="122DF6FF" w:rsidR="00B515CA" w:rsidRPr="0089763A" w:rsidRDefault="00B515CA" w:rsidP="007F1697">
            <w:pPr>
              <w:widowControl/>
              <w:snapToGrid w:val="0"/>
              <w:ind w:leftChars="75" w:left="518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イ）第１号(コンタクトレンズ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営業所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管理者講習受講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者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14:paraId="1C38FBCF" w14:textId="16AFB0E6" w:rsidR="00B515CA" w:rsidRPr="0089763A" w:rsidRDefault="00B515CA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ロ）第２号※</w:t>
            </w:r>
          </w:p>
          <w:p w14:paraId="5120F756" w14:textId="43C2CDAA" w:rsidR="00B515CA" w:rsidRPr="0089763A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医薬品医療機器等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法施行規則第162条第3項</w:t>
            </w:r>
          </w:p>
          <w:p w14:paraId="78BD6E7D" w14:textId="08FD83B3" w:rsidR="00B515CA" w:rsidRPr="0089763A" w:rsidRDefault="00B515CA" w:rsidP="007F1697">
            <w:pPr>
              <w:widowControl/>
              <w:snapToGrid w:val="0"/>
              <w:ind w:leftChars="75" w:left="518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イ）第１号(プログラム高度管理医療機器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営業所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管理者講習受講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者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)</w:t>
            </w:r>
          </w:p>
          <w:p w14:paraId="16449FDB" w14:textId="1D256643" w:rsidR="00B515CA" w:rsidRPr="0089763A" w:rsidRDefault="00B515CA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ロ）第２号※</w:t>
            </w:r>
          </w:p>
          <w:p w14:paraId="61B56481" w14:textId="3B730E71" w:rsidR="00B515CA" w:rsidRPr="0089763A" w:rsidRDefault="00B515CA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="009C72CB" w:rsidRPr="0089763A">
              <w:rPr>
                <w:rFonts w:ascii="ＭＳ 明朝" w:hAnsi="ＭＳ 明朝" w:hint="eastAsia"/>
                <w:sz w:val="18"/>
                <w:szCs w:val="20"/>
              </w:rPr>
              <w:t>管理者</w:t>
            </w:r>
            <w:r w:rsidR="003A1DE1" w:rsidRPr="0089763A">
              <w:rPr>
                <w:rFonts w:ascii="ＭＳ 明朝" w:hAnsi="ＭＳ 明朝" w:hint="eastAsia"/>
                <w:sz w:val="18"/>
                <w:szCs w:val="20"/>
              </w:rPr>
              <w:t>講習受講以外に管理者として認められる者</w:t>
            </w:r>
          </w:p>
          <w:p w14:paraId="06DDA1CD" w14:textId="77777777" w:rsidR="00B515CA" w:rsidRPr="0089763A" w:rsidRDefault="00B515CA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 xml:space="preserve">　イ）医・歯・薬　　　　　ロ）総括製造販売責任者</w:t>
            </w:r>
          </w:p>
          <w:p w14:paraId="7F94EF64" w14:textId="27229254" w:rsidR="00B515CA" w:rsidRPr="0089763A" w:rsidRDefault="002E2F53" w:rsidP="007F1697">
            <w:pPr>
              <w:snapToGrid w:val="0"/>
              <w:ind w:left="540" w:hangingChars="300" w:hanging="54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AA0F8" wp14:editId="398A05A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76201</wp:posOffset>
                      </wp:positionV>
                      <wp:extent cx="2540" cy="304800"/>
                      <wp:effectExtent l="0" t="0" r="35560" b="19050"/>
                      <wp:wrapNone/>
                      <wp:docPr id="8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ED9FC" id="直線コネクタ 1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6pt" to="-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" strokeweight=".5pt"/>
                  </w:pict>
                </mc:Fallback>
              </mc:AlternateContent>
            </w:r>
            <w:r w:rsidRPr="0089763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36E279B" wp14:editId="40E3E5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77469</wp:posOffset>
                      </wp:positionV>
                      <wp:extent cx="85725" cy="0"/>
                      <wp:effectExtent l="0" t="0" r="0" b="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816B2" id="直線コネクタ 18" o:spid="_x0000_s1026" style="position:absolute;left:0;text-align:left;flip:x 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6.1pt" to="6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" strokeweight=".5pt"/>
                  </w:pict>
                </mc:Fallback>
              </mc:AlternateContent>
            </w:r>
            <w:r w:rsidR="00B515CA" w:rsidRPr="0089763A">
              <w:rPr>
                <w:rFonts w:ascii="ＭＳ 明朝" w:hAnsi="ＭＳ 明朝" w:hint="eastAsia"/>
                <w:sz w:val="18"/>
                <w:szCs w:val="20"/>
              </w:rPr>
              <w:t xml:space="preserve">　ハ）製造業責任技術者　　ニ）修理業責任技術者</w:t>
            </w:r>
          </w:p>
          <w:p w14:paraId="0FB0B8D5" w14:textId="797021C1" w:rsidR="00B515CA" w:rsidRPr="0089763A" w:rsidRDefault="00B515CA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ホ）薬種商適格者　　　　ヘ）販売管理責任者講習（H6～H8）</w:t>
            </w:r>
          </w:p>
          <w:p w14:paraId="09AF6D44" w14:textId="2B3B1F14" w:rsidR="00B515CA" w:rsidRPr="0089763A" w:rsidRDefault="002E2F53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53F23328" wp14:editId="072B828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76834</wp:posOffset>
                      </wp:positionV>
                      <wp:extent cx="126365" cy="0"/>
                      <wp:effectExtent l="0" t="76200" r="6985" b="7620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8B1CD" id="直線コネクタ 15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6.05pt" to="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" strokeweight=".5pt">
                      <v:stroke endarrow="block"/>
                    </v:line>
                  </w:pict>
                </mc:Fallback>
              </mc:AlternateContent>
            </w:r>
            <w:r w:rsidRPr="0089763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17B2C" wp14:editId="6EE5EDF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22225</wp:posOffset>
                      </wp:positionV>
                      <wp:extent cx="3594735" cy="407035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73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5FEE4B" w14:textId="77777777" w:rsidR="00B515CA" w:rsidRPr="000E7E5D" w:rsidRDefault="00B515CA" w:rsidP="00B515CA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大学、工業高校で物理学、化学、生物学、工学、情報学、金属学、</w:t>
                                  </w:r>
                                </w:p>
                                <w:p w14:paraId="2145A3E7" w14:textId="77777777" w:rsidR="00B515CA" w:rsidRPr="000E7E5D" w:rsidRDefault="00B515CA" w:rsidP="00B515CA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電気学、機械学、薬学、医学又は歯学に関する専門の課程を修了等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17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15.1pt;margin-top:1.75pt;width:283.0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" filled="f" stroked="f" strokeweight="2.25pt">
                      <v:textbox inset="5.85pt,.7pt,5.85pt,.7pt">
                        <w:txbxContent>
                          <w:p w14:paraId="5E5FEE4B" w14:textId="77777777" w:rsidR="00B515CA" w:rsidRPr="000E7E5D" w:rsidRDefault="00B515CA" w:rsidP="00B515CA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大学、工業高校で物理学、化学、生物学、工学、情報学、金属学、</w:t>
                            </w:r>
                          </w:p>
                          <w:p w14:paraId="2145A3E7" w14:textId="77777777" w:rsidR="00B515CA" w:rsidRPr="000E7E5D" w:rsidRDefault="00B515CA" w:rsidP="00B515CA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電気学、機械学、薬学、医学又は歯学に関する専門の課程を修了等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763A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FF0135" wp14:editId="345DB560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91440</wp:posOffset>
                      </wp:positionV>
                      <wp:extent cx="3237230" cy="232410"/>
                      <wp:effectExtent l="0" t="0" r="1270" b="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7230" cy="232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A8D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15.5pt;margin-top:7.2pt;width:254.9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29FF91C9" w14:textId="77777777" w:rsidR="00B515CA" w:rsidRPr="0089763A" w:rsidRDefault="00B515CA" w:rsidP="007F1697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20"/>
              </w:rPr>
            </w:pPr>
          </w:p>
          <w:p w14:paraId="4C889BD1" w14:textId="77777777" w:rsidR="00B515CA" w:rsidRPr="0089763A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</w:p>
          <w:p w14:paraId="2FCE8BED" w14:textId="77777777" w:rsidR="00B515CA" w:rsidRPr="0089763A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【高度管理医療機器等販売業・貸与業の種類】</w:t>
            </w:r>
          </w:p>
          <w:p w14:paraId="21DAC543" w14:textId="77777777" w:rsidR="00B515CA" w:rsidRPr="0089763A" w:rsidRDefault="00B515CA" w:rsidP="007F1697">
            <w:pPr>
              <w:widowControl/>
              <w:snapToGrid w:val="0"/>
              <w:ind w:leftChars="100" w:left="21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・高度管理医療機器等　　　・コンタクト　　・プログラム高度管理医療機器</w:t>
            </w:r>
          </w:p>
          <w:p w14:paraId="60CE5DBA" w14:textId="77777777" w:rsidR="00B515CA" w:rsidRPr="0089763A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</w:p>
          <w:p w14:paraId="67EE7FDC" w14:textId="77777777" w:rsidR="00B515CA" w:rsidRPr="0089763A" w:rsidRDefault="00B515CA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>【申請者の欠格条項】</w:t>
            </w:r>
          </w:p>
          <w:p w14:paraId="3A5D6609" w14:textId="0B8E1F0E" w:rsidR="00B515CA" w:rsidRPr="0089763A" w:rsidRDefault="00B515CA" w:rsidP="003A1DE1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89763A">
              <w:rPr>
                <w:rFonts w:ascii="ＭＳ 明朝" w:hAnsi="ＭＳ 明朝" w:hint="eastAsia"/>
                <w:sz w:val="18"/>
                <w:szCs w:val="20"/>
              </w:rPr>
              <w:t xml:space="preserve">　変更後の業務を行う役員は、医薬品医療機器等法第5条第3号イから</w:t>
            </w:r>
            <w:r w:rsidR="003A1DE1" w:rsidRPr="0089763A">
              <w:rPr>
                <w:rFonts w:ascii="ＭＳ 明朝" w:hAnsi="ＭＳ 明朝" w:hint="eastAsia"/>
                <w:sz w:val="18"/>
                <w:szCs w:val="20"/>
              </w:rPr>
              <w:t>ニまで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>に</w:t>
            </w:r>
            <w:r w:rsidR="003A1DE1" w:rsidRPr="0089763A">
              <w:rPr>
                <w:rFonts w:ascii="ＭＳ 明朝" w:hAnsi="ＭＳ 明朝" w:hint="eastAsia"/>
                <w:sz w:val="18"/>
                <w:szCs w:val="20"/>
              </w:rPr>
              <w:t>掲げる者。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3A1DE1" w:rsidRPr="0089763A">
              <w:rPr>
                <w:rFonts w:ascii="ＭＳ 明朝" w:hAnsi="ＭＳ 明朝" w:hint="eastAsia"/>
                <w:sz w:val="18"/>
                <w:szCs w:val="20"/>
              </w:rPr>
              <w:t>□　該当しない　　□該当する　詳細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 xml:space="preserve">：　　</w:t>
            </w:r>
            <w:r w:rsidR="003A1DE1" w:rsidRPr="0089763A">
              <w:rPr>
                <w:rFonts w:ascii="ＭＳ 明朝" w:hAnsi="ＭＳ 明朝" w:hint="eastAsia"/>
                <w:sz w:val="18"/>
                <w:szCs w:val="20"/>
              </w:rPr>
              <w:t xml:space="preserve">　　　　</w:t>
            </w:r>
            <w:r w:rsidRPr="0089763A">
              <w:rPr>
                <w:rFonts w:ascii="ＭＳ 明朝" w:hAnsi="ＭＳ 明朝" w:hint="eastAsia"/>
                <w:sz w:val="18"/>
                <w:szCs w:val="20"/>
              </w:rPr>
              <w:t xml:space="preserve">　　　　　　　）</w:t>
            </w:r>
          </w:p>
          <w:p w14:paraId="2C2028C2" w14:textId="77777777" w:rsidR="00B515CA" w:rsidRPr="0089763A" w:rsidRDefault="00B515CA" w:rsidP="007F1697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20"/>
              </w:rPr>
            </w:pPr>
          </w:p>
          <w:p w14:paraId="68C86ADF" w14:textId="77777777" w:rsidR="00B515CA" w:rsidRPr="0089763A" w:rsidRDefault="00B515CA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9763A">
              <w:rPr>
                <w:rFonts w:ascii="ＭＳ 明朝" w:hAnsi="ＭＳ 明朝" w:hint="eastAsia"/>
                <w:sz w:val="18"/>
                <w:szCs w:val="18"/>
              </w:rPr>
              <w:t>【添付書類の省略】</w:t>
            </w:r>
          </w:p>
          <w:p w14:paraId="2FDE8F40" w14:textId="551153F4" w:rsidR="00B515CA" w:rsidRPr="0089763A" w:rsidRDefault="00B515CA" w:rsidP="007F1697">
            <w:pPr>
              <w:snapToGrid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89763A">
              <w:rPr>
                <w:rFonts w:ascii="ＭＳ 明朝" w:hAnsi="ＭＳ 明朝" w:hint="eastAsia"/>
                <w:sz w:val="18"/>
                <w:szCs w:val="18"/>
              </w:rPr>
              <w:t>・登記事項証明書</w:t>
            </w:r>
            <w:r w:rsidR="000F44CA" w:rsidRPr="008976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976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A1DE1" w:rsidRPr="0089763A">
              <w:rPr>
                <w:rFonts w:ascii="ＭＳ 明朝" w:hAnsi="ＭＳ 明朝" w:hint="eastAsia"/>
                <w:sz w:val="18"/>
                <w:szCs w:val="18"/>
              </w:rPr>
              <w:t xml:space="preserve">・業務分掌表　　</w:t>
            </w:r>
            <w:r w:rsidRPr="0089763A">
              <w:rPr>
                <w:rFonts w:ascii="ＭＳ 明朝" w:hAnsi="ＭＳ 明朝" w:hint="eastAsia"/>
                <w:sz w:val="18"/>
                <w:szCs w:val="18"/>
              </w:rPr>
              <w:t xml:space="preserve">・診断書（疎明書）　</w:t>
            </w:r>
          </w:p>
          <w:p w14:paraId="082A4FB6" w14:textId="5767628C" w:rsidR="00B515CA" w:rsidRPr="0089763A" w:rsidRDefault="00B515CA" w:rsidP="007F1697">
            <w:pPr>
              <w:snapToGrid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89763A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3A1DE1" w:rsidRPr="0089763A">
              <w:rPr>
                <w:rFonts w:ascii="ＭＳ 明朝" w:hAnsi="ＭＳ 明朝" w:hint="eastAsia"/>
                <w:sz w:val="18"/>
                <w:szCs w:val="18"/>
              </w:rPr>
              <w:t>管理者の</w:t>
            </w:r>
            <w:r w:rsidRPr="0089763A">
              <w:rPr>
                <w:rFonts w:ascii="ＭＳ 明朝" w:hAnsi="ＭＳ 明朝" w:hint="eastAsia"/>
                <w:sz w:val="18"/>
                <w:szCs w:val="18"/>
              </w:rPr>
              <w:t>資格を証</w:t>
            </w:r>
            <w:r w:rsidR="003A1DE1" w:rsidRPr="0089763A">
              <w:rPr>
                <w:rFonts w:ascii="ＭＳ 明朝" w:hAnsi="ＭＳ 明朝" w:hint="eastAsia"/>
                <w:sz w:val="18"/>
                <w:szCs w:val="18"/>
              </w:rPr>
              <w:t xml:space="preserve">する書類　　　</w:t>
            </w:r>
            <w:r w:rsidRPr="0089763A">
              <w:rPr>
                <w:rFonts w:ascii="ＭＳ 明朝" w:hAnsi="ＭＳ 明朝" w:hint="eastAsia"/>
                <w:sz w:val="18"/>
                <w:szCs w:val="18"/>
              </w:rPr>
              <w:t xml:space="preserve">　　　・使用関係証明書　</w:t>
            </w:r>
          </w:p>
          <w:p w14:paraId="189B705A" w14:textId="3806919B" w:rsidR="003A1DE1" w:rsidRPr="0089763A" w:rsidRDefault="00B515CA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9763A">
              <w:rPr>
                <w:rFonts w:ascii="ＭＳ 明朝" w:hAnsi="ＭＳ 明朝" w:hint="eastAsia"/>
                <w:sz w:val="18"/>
                <w:szCs w:val="18"/>
              </w:rPr>
              <w:t xml:space="preserve">（許可番号：　　　　　</w:t>
            </w:r>
            <w:r w:rsidR="00801DF5" w:rsidRPr="008976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E349B" w:rsidRPr="0089763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0F44CA" w:rsidRPr="0089763A">
              <w:rPr>
                <w:rFonts w:ascii="ＭＳ 明朝" w:hAnsi="ＭＳ 明朝" w:hint="eastAsia"/>
                <w:sz w:val="18"/>
                <w:szCs w:val="18"/>
              </w:rPr>
              <w:t>提出年月日：</w:t>
            </w:r>
            <w:r w:rsidR="00801DF5" w:rsidRPr="008976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F44CA" w:rsidRPr="0089763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89763A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0F44CA" w:rsidRPr="0089763A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Pr="0089763A">
              <w:rPr>
                <w:rFonts w:ascii="ＭＳ 明朝" w:hAnsi="ＭＳ 明朝" w:hint="eastAsia"/>
                <w:sz w:val="18"/>
                <w:szCs w:val="18"/>
              </w:rPr>
              <w:t xml:space="preserve">　日）</w:t>
            </w:r>
          </w:p>
          <w:p w14:paraId="5A40BB34" w14:textId="6A96071A" w:rsidR="00B515CA" w:rsidRPr="0089763A" w:rsidRDefault="003A1DE1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9763A">
              <w:rPr>
                <w:rFonts w:ascii="ＭＳ 明朝" w:hAnsi="ＭＳ 明朝" w:hint="eastAsia"/>
                <w:sz w:val="18"/>
                <w:szCs w:val="18"/>
              </w:rPr>
              <w:t>上記許可の申請時又は変更届にて提出済み</w:t>
            </w:r>
          </w:p>
          <w:p w14:paraId="04B0721D" w14:textId="7ACAE5A5" w:rsidR="00B515CA" w:rsidRPr="000F44CA" w:rsidRDefault="00B515CA" w:rsidP="007F1697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67A23" w14:textId="77777777" w:rsidR="00B515CA" w:rsidRDefault="00B515CA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8F52C38" w14:textId="77777777" w:rsidR="00B515CA" w:rsidRPr="004129D0" w:rsidRDefault="00B515CA" w:rsidP="00B515CA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</w:rPr>
      </w:pPr>
      <w:r w:rsidRPr="00920C97">
        <w:rPr>
          <w:rFonts w:ascii="ＭＳ ゴシック" w:eastAsia="ＭＳ ゴシック" w:hAnsi="ＭＳ ゴシック" w:hint="eastAsia"/>
        </w:rPr>
        <w:t>上記により、変更の届出をします。</w:t>
      </w:r>
    </w:p>
    <w:p w14:paraId="00AE2A9A" w14:textId="77777777" w:rsidR="00B515CA" w:rsidRDefault="00B515CA" w:rsidP="00B515C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E349B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年　　月　　日　</w:t>
      </w:r>
    </w:p>
    <w:p w14:paraId="34A509A6" w14:textId="5F64CA13" w:rsidR="00B515CA" w:rsidRDefault="002E2F53" w:rsidP="00B515CA">
      <w:pPr>
        <w:spacing w:line="160" w:lineRule="exact"/>
        <w:ind w:firstLine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E06E5" wp14:editId="77AA6800">
                <wp:simplePos x="0" y="0"/>
                <wp:positionH relativeFrom="column">
                  <wp:posOffset>3228975</wp:posOffset>
                </wp:positionH>
                <wp:positionV relativeFrom="paragraph">
                  <wp:posOffset>45085</wp:posOffset>
                </wp:positionV>
                <wp:extent cx="2514600" cy="457200"/>
                <wp:effectExtent l="0" t="381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14EC" w14:textId="77777777" w:rsidR="00B515CA" w:rsidRDefault="00B515CA" w:rsidP="00B515C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19065DD4" w14:textId="77777777" w:rsidR="00B515CA" w:rsidRDefault="00B515CA" w:rsidP="00B515CA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06E5" id="Text Box 8" o:spid="_x0000_s1027" type="#_x0000_t202" style="position:absolute;left:0;text-align:left;margin-left:254.25pt;margin-top:3.55pt;width:19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zUtgIAAL4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" filled="f" stroked="f">
                <v:textbox inset="5.85pt,.7pt,5.85pt,.7pt">
                  <w:txbxContent>
                    <w:p w14:paraId="2AC314EC" w14:textId="77777777" w:rsidR="00B515CA" w:rsidRDefault="00B515CA" w:rsidP="00B515C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〒</w:t>
                      </w:r>
                    </w:p>
                    <w:p w14:paraId="19065DD4" w14:textId="77777777" w:rsidR="00B515CA" w:rsidRDefault="00B515CA" w:rsidP="00B515CA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6FE585" w14:textId="128C4D53" w:rsidR="00B515CA" w:rsidRDefault="002E2F53" w:rsidP="00B515CA">
      <w:pPr>
        <w:tabs>
          <w:tab w:val="right" w:pos="9638"/>
        </w:tabs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B8BB0" wp14:editId="19EF6A62">
                <wp:simplePos x="0" y="0"/>
                <wp:positionH relativeFrom="column">
                  <wp:posOffset>3028950</wp:posOffset>
                </wp:positionH>
                <wp:positionV relativeFrom="paragraph">
                  <wp:posOffset>29845</wp:posOffset>
                </wp:positionV>
                <wp:extent cx="114300" cy="370840"/>
                <wp:effectExtent l="5715" t="13970" r="1333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righ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77B7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38.5pt;margin-top:2.35pt;width: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gOeQIAAAg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A823A" wp14:editId="02ABE7A3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14300" cy="370840"/>
                <wp:effectExtent l="5715" t="13970" r="13335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lef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227D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2pt;margin-top:2.35pt;width:9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B515CA">
        <w:rPr>
          <w:rFonts w:ascii="ＭＳ ゴシック" w:eastAsia="ＭＳ ゴシック" w:hAnsi="ＭＳ ゴシック" w:hint="eastAsia"/>
          <w:sz w:val="24"/>
        </w:rPr>
        <w:t xml:space="preserve">　　　　　　　　　　　住所　</w:t>
      </w:r>
      <w:r w:rsidR="002D1F9F">
        <w:rPr>
          <w:rFonts w:ascii="ＭＳ ゴシック" w:eastAsia="ＭＳ ゴシック" w:hAnsi="ＭＳ ゴシック" w:hint="eastAsia"/>
          <w:sz w:val="16"/>
          <w:szCs w:val="16"/>
        </w:rPr>
        <w:t>法人にあっ</w:t>
      </w:r>
      <w:r w:rsidR="00B515CA">
        <w:rPr>
          <w:rFonts w:ascii="ＭＳ ゴシック" w:eastAsia="ＭＳ ゴシック" w:hAnsi="ＭＳ ゴシック" w:hint="eastAsia"/>
          <w:sz w:val="16"/>
          <w:szCs w:val="16"/>
        </w:rPr>
        <w:t xml:space="preserve">ては、主　</w:t>
      </w:r>
      <w:r w:rsidR="00B515CA">
        <w:rPr>
          <w:rFonts w:ascii="ＭＳ ゴシック" w:eastAsia="ＭＳ ゴシック" w:hAnsi="ＭＳ ゴシック"/>
          <w:sz w:val="16"/>
          <w:szCs w:val="16"/>
        </w:rPr>
        <w:tab/>
      </w:r>
    </w:p>
    <w:p w14:paraId="71C4F7D7" w14:textId="77777777" w:rsidR="00B515CA" w:rsidRDefault="00B515CA" w:rsidP="00B515CA">
      <w:pPr>
        <w:tabs>
          <w:tab w:val="right" w:pos="9638"/>
        </w:tabs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たる事務所の所在地</w:t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p w14:paraId="2C64F76E" w14:textId="77777777" w:rsidR="00B515CA" w:rsidRPr="001B0262" w:rsidRDefault="00B515CA" w:rsidP="00B515C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38750869" w14:textId="6E0E393B" w:rsidR="00B515CA" w:rsidRDefault="002E2F53" w:rsidP="00B515CA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66BB8" wp14:editId="6377A567">
                <wp:simplePos x="0" y="0"/>
                <wp:positionH relativeFrom="column">
                  <wp:posOffset>3032760</wp:posOffset>
                </wp:positionH>
                <wp:positionV relativeFrom="paragraph">
                  <wp:posOffset>28575</wp:posOffset>
                </wp:positionV>
                <wp:extent cx="114300" cy="360680"/>
                <wp:effectExtent l="9525" t="6350" r="95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righ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AF05" id="AutoShape 5" o:spid="_x0000_s1026" type="#_x0000_t86" style="position:absolute;left:0;text-align:left;margin-left:238.8pt;margin-top:2.25pt;width:9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/+eQIAAAg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F3BDF" wp14:editId="330EABEA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114300" cy="360680"/>
                <wp:effectExtent l="5715" t="6350" r="1333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lef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68B7" id="AutoShape 4" o:spid="_x0000_s1026" type="#_x0000_t85" style="position:absolute;left:0;text-align:left;margin-left:162pt;margin-top:2.25pt;width:9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B515CA">
        <w:rPr>
          <w:rFonts w:ascii="ＭＳ ゴシック" w:eastAsia="ＭＳ ゴシック" w:hAnsi="ＭＳ ゴシック" w:hint="eastAsia"/>
          <w:sz w:val="24"/>
        </w:rPr>
        <w:t xml:space="preserve">　　　　　　　　　　　氏名　</w:t>
      </w:r>
      <w:r w:rsidR="002D1F9F">
        <w:rPr>
          <w:rFonts w:ascii="ＭＳ ゴシック" w:eastAsia="ＭＳ ゴシック" w:hAnsi="ＭＳ ゴシック" w:hint="eastAsia"/>
          <w:sz w:val="16"/>
          <w:szCs w:val="16"/>
        </w:rPr>
        <w:t>法人にあっ</w:t>
      </w:r>
      <w:r w:rsidR="00B515CA">
        <w:rPr>
          <w:rFonts w:ascii="ＭＳ ゴシック" w:eastAsia="ＭＳ ゴシック" w:hAnsi="ＭＳ ゴシック" w:hint="eastAsia"/>
          <w:sz w:val="16"/>
          <w:szCs w:val="16"/>
        </w:rPr>
        <w:t>ては、名</w:t>
      </w:r>
    </w:p>
    <w:p w14:paraId="7CD068A0" w14:textId="77777777" w:rsidR="00B515CA" w:rsidRPr="00D6006E" w:rsidRDefault="00B515CA" w:rsidP="00B515CA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称及び代表者の氏名</w:t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p w14:paraId="624AC313" w14:textId="3D4CB63C" w:rsidR="009F0113" w:rsidRPr="00B515CA" w:rsidRDefault="002E2F53" w:rsidP="00B515CA">
      <w:pPr>
        <w:ind w:left="4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hAnsi="ＭＳ 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8C589" wp14:editId="5EF377ED">
                <wp:simplePos x="0" y="0"/>
                <wp:positionH relativeFrom="column">
                  <wp:posOffset>3573780</wp:posOffset>
                </wp:positionH>
                <wp:positionV relativeFrom="paragraph">
                  <wp:posOffset>481965</wp:posOffset>
                </wp:positionV>
                <wp:extent cx="1447800" cy="490220"/>
                <wp:effectExtent l="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95937" w14:textId="77777777" w:rsidR="00B515CA" w:rsidRPr="00167673" w:rsidRDefault="00B515CA" w:rsidP="00B515C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14:paraId="55708E3D" w14:textId="77777777" w:rsidR="00B515CA" w:rsidRPr="00167673" w:rsidRDefault="00B515CA" w:rsidP="00B515C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C589" id="Text Box 7" o:spid="_x0000_s1028" type="#_x0000_t202" style="position:absolute;left:0;text-align:left;margin-left:281.4pt;margin-top:37.95pt;width:114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" stroked="f" strokeweight="2.25pt">
                <v:textbox inset="5.85pt,.7pt,5.85pt,.7pt">
                  <w:txbxContent>
                    <w:p w14:paraId="66C95937" w14:textId="77777777" w:rsidR="00B515CA" w:rsidRPr="00167673" w:rsidRDefault="00B515CA" w:rsidP="00B515CA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14:paraId="55708E3D" w14:textId="77777777" w:rsidR="00B515CA" w:rsidRPr="00167673" w:rsidRDefault="00B515CA" w:rsidP="00B515CA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B515CA" w:rsidRPr="00920C97">
        <w:rPr>
          <w:rFonts w:ascii="ＭＳ ゴシック" w:eastAsia="ＭＳ ゴシック" w:hAnsi="ＭＳ ゴシック" w:hint="eastAsia"/>
          <w:sz w:val="24"/>
          <w:szCs w:val="28"/>
        </w:rPr>
        <w:t>枚方市長　様</w:t>
      </w:r>
      <w:bookmarkStart w:id="0" w:name="_GoBack"/>
      <w:bookmarkEnd w:id="0"/>
    </w:p>
    <w:sectPr w:rsidR="009F0113" w:rsidRPr="00B515CA" w:rsidSect="00EE1E56">
      <w:footerReference w:type="default" r:id="rId6"/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23409" w14:textId="77777777" w:rsidR="00B515CA" w:rsidRDefault="00B515CA" w:rsidP="00B515CA">
      <w:r>
        <w:separator/>
      </w:r>
    </w:p>
  </w:endnote>
  <w:endnote w:type="continuationSeparator" w:id="0">
    <w:p w14:paraId="14AE3339" w14:textId="77777777" w:rsidR="00B515CA" w:rsidRDefault="00B515CA" w:rsidP="00B5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68CE7" w14:textId="77777777" w:rsidR="00486344" w:rsidRDefault="002D1F9F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BAE94" w14:textId="77777777" w:rsidR="00B515CA" w:rsidRDefault="00B515CA" w:rsidP="00B515CA">
      <w:r>
        <w:separator/>
      </w:r>
    </w:p>
  </w:footnote>
  <w:footnote w:type="continuationSeparator" w:id="0">
    <w:p w14:paraId="0CEFA8EB" w14:textId="77777777" w:rsidR="00B515CA" w:rsidRDefault="00B515CA" w:rsidP="00B5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A"/>
    <w:rsid w:val="00017FC2"/>
    <w:rsid w:val="00052FD5"/>
    <w:rsid w:val="000F44CA"/>
    <w:rsid w:val="002108F5"/>
    <w:rsid w:val="002D1F9F"/>
    <w:rsid w:val="002E2F53"/>
    <w:rsid w:val="00374072"/>
    <w:rsid w:val="003A1DE1"/>
    <w:rsid w:val="003F059D"/>
    <w:rsid w:val="006A06E6"/>
    <w:rsid w:val="00801DF5"/>
    <w:rsid w:val="0089763A"/>
    <w:rsid w:val="009C72CB"/>
    <w:rsid w:val="00B515CA"/>
    <w:rsid w:val="00BE349B"/>
    <w:rsid w:val="00D90500"/>
    <w:rsid w:val="00EE1E56"/>
    <w:rsid w:val="00F2505E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CDAB7"/>
  <w15:docId w15:val="{98A72CEB-41E4-4413-B07E-0C839C6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515CA"/>
  </w:style>
  <w:style w:type="paragraph" w:styleId="a5">
    <w:name w:val="footer"/>
    <w:basedOn w:val="a"/>
    <w:link w:val="a6"/>
    <w:uiPriority w:val="99"/>
    <w:unhideWhenUsed/>
    <w:rsid w:val="00B51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515CA"/>
  </w:style>
  <w:style w:type="character" w:styleId="a7">
    <w:name w:val="annotation reference"/>
    <w:basedOn w:val="a0"/>
    <w:uiPriority w:val="99"/>
    <w:semiHidden/>
    <w:unhideWhenUsed/>
    <w:rsid w:val="00BE34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34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E349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349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E349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3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3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9308A88C.dotm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ナカガワ　ユミ</dc:creator>
  <cp:lastModifiedBy>ナカガワ　ユミ</cp:lastModifiedBy>
  <cp:revision>7</cp:revision>
  <dcterms:created xsi:type="dcterms:W3CDTF">2021-06-29T04:08:00Z</dcterms:created>
  <dcterms:modified xsi:type="dcterms:W3CDTF">2021-07-05T01:47:00Z</dcterms:modified>
</cp:coreProperties>
</file>