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87AF2" w14:textId="77777777" w:rsidR="005340F7" w:rsidRPr="00920C97" w:rsidRDefault="005340F7" w:rsidP="005340F7">
      <w:pPr>
        <w:spacing w:line="320" w:lineRule="exact"/>
        <w:ind w:leftChars="-67" w:left="-141" w:firstLineChars="67" w:firstLine="141"/>
        <w:rPr>
          <w:rFonts w:ascii="ＭＳ 明朝" w:hAnsi="ＭＳ 明朝"/>
        </w:rPr>
      </w:pPr>
      <w:r w:rsidRPr="00920C97">
        <w:rPr>
          <w:rFonts w:ascii="ＭＳ 明朝" w:hAnsi="ＭＳ 明朝" w:hint="eastAsia"/>
        </w:rPr>
        <w:t>様式第六</w:t>
      </w:r>
    </w:p>
    <w:p w14:paraId="09A16C76" w14:textId="77777777" w:rsidR="005340F7" w:rsidRDefault="005340F7" w:rsidP="005340F7">
      <w:pPr>
        <w:tabs>
          <w:tab w:val="left" w:pos="3150"/>
        </w:tabs>
        <w:spacing w:line="360" w:lineRule="auto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  <w:lang w:eastAsia="zh-TW"/>
        </w:rPr>
        <w:t>変　更　届　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67"/>
        <w:gridCol w:w="213"/>
        <w:gridCol w:w="779"/>
        <w:gridCol w:w="2693"/>
        <w:gridCol w:w="3330"/>
        <w:gridCol w:w="398"/>
      </w:tblGrid>
      <w:tr w:rsidR="005340F7" w14:paraId="3E122E07" w14:textId="77777777" w:rsidTr="007F1697">
        <w:trPr>
          <w:trHeight w:val="353"/>
        </w:trPr>
        <w:tc>
          <w:tcPr>
            <w:tcW w:w="2439" w:type="dxa"/>
            <w:gridSpan w:val="3"/>
            <w:vAlign w:val="center"/>
          </w:tcPr>
          <w:p w14:paraId="10CA967B" w14:textId="77777777" w:rsidR="005340F7" w:rsidRDefault="005340F7" w:rsidP="007F1697">
            <w:pPr>
              <w:tabs>
                <w:tab w:val="left" w:pos="3150"/>
              </w:tabs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340F7">
              <w:rPr>
                <w:rFonts w:ascii="ＭＳ ゴシック" w:eastAsia="ＭＳ ゴシック" w:hAnsi="ＭＳ ゴシック" w:hint="eastAsia"/>
                <w:spacing w:val="75"/>
                <w:kern w:val="0"/>
                <w:fitText w:val="1680" w:id="860632576"/>
              </w:rPr>
              <w:t>業務の種</w:t>
            </w:r>
            <w:r w:rsidRPr="005340F7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860632576"/>
              </w:rPr>
              <w:t>別</w:t>
            </w:r>
          </w:p>
        </w:tc>
        <w:tc>
          <w:tcPr>
            <w:tcW w:w="6802" w:type="dxa"/>
            <w:gridSpan w:val="3"/>
            <w:tcBorders>
              <w:right w:val="single" w:sz="4" w:space="0" w:color="auto"/>
            </w:tcBorders>
          </w:tcPr>
          <w:p w14:paraId="46FB9538" w14:textId="77777777" w:rsidR="005340F7" w:rsidRPr="00920C97" w:rsidRDefault="005340F7" w:rsidP="007F1697">
            <w:pPr>
              <w:tabs>
                <w:tab w:val="left" w:pos="3150"/>
              </w:tabs>
              <w:spacing w:line="360" w:lineRule="auto"/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986973" w14:textId="77777777" w:rsidR="005340F7" w:rsidRDefault="005340F7" w:rsidP="007F1697">
            <w:pPr>
              <w:tabs>
                <w:tab w:val="left" w:pos="315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340F7" w14:paraId="3BFE65B3" w14:textId="77777777" w:rsidTr="007F1697">
        <w:trPr>
          <w:cantSplit/>
          <w:trHeight w:val="400"/>
        </w:trPr>
        <w:tc>
          <w:tcPr>
            <w:tcW w:w="2439" w:type="dxa"/>
            <w:gridSpan w:val="3"/>
            <w:vAlign w:val="center"/>
          </w:tcPr>
          <w:p w14:paraId="5A7CA6CC" w14:textId="77777777" w:rsidR="005340F7" w:rsidRPr="001B0262" w:rsidRDefault="005340F7" w:rsidP="007F1697">
            <w:pPr>
              <w:tabs>
                <w:tab w:val="left" w:pos="315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9B44E7">
              <w:rPr>
                <w:rFonts w:ascii="ＭＳ ゴシック" w:eastAsia="ＭＳ ゴシック" w:hAnsi="ＭＳ ゴシック" w:hint="eastAsia"/>
                <w:w w:val="77"/>
                <w:kern w:val="0"/>
                <w:sz w:val="24"/>
                <w:fitText w:val="1680" w:id="860632577"/>
              </w:rPr>
              <w:t>許可番号及び年月</w:t>
            </w:r>
            <w:r w:rsidRPr="009B44E7">
              <w:rPr>
                <w:rFonts w:ascii="ＭＳ ゴシック" w:eastAsia="ＭＳ ゴシック" w:hAnsi="ＭＳ ゴシック" w:hint="eastAsia"/>
                <w:spacing w:val="13"/>
                <w:w w:val="77"/>
                <w:kern w:val="0"/>
                <w:sz w:val="24"/>
                <w:fitText w:val="1680" w:id="860632577"/>
              </w:rPr>
              <w:t>日</w:t>
            </w:r>
          </w:p>
        </w:tc>
        <w:tc>
          <w:tcPr>
            <w:tcW w:w="6802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7B17BB4B" w14:textId="77777777" w:rsidR="005340F7" w:rsidRDefault="005340F7" w:rsidP="007F1697">
            <w:pPr>
              <w:tabs>
                <w:tab w:val="left" w:pos="3150"/>
              </w:tabs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第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号、　</w:t>
            </w:r>
            <w:r w:rsidR="00B179C4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3225C5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年　　　月　　　日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792E9F" w14:textId="77777777" w:rsidR="005340F7" w:rsidRDefault="005340F7" w:rsidP="007F1697">
            <w:pPr>
              <w:tabs>
                <w:tab w:val="left" w:pos="315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340F7" w14:paraId="41168A8F" w14:textId="77777777" w:rsidTr="007F1697">
        <w:trPr>
          <w:cantSplit/>
          <w:trHeight w:val="419"/>
        </w:trPr>
        <w:tc>
          <w:tcPr>
            <w:tcW w:w="1359" w:type="dxa"/>
            <w:vMerge w:val="restart"/>
            <w:vAlign w:val="center"/>
          </w:tcPr>
          <w:p w14:paraId="299058FF" w14:textId="1AF3D571" w:rsidR="005340F7" w:rsidRPr="00BF43DD" w:rsidRDefault="005340F7" w:rsidP="007F1697">
            <w:pPr>
              <w:tabs>
                <w:tab w:val="left" w:pos="3150"/>
              </w:tabs>
              <w:spacing w:line="220" w:lineRule="exact"/>
              <w:rPr>
                <w:rFonts w:ascii="ＭＳ ゴシック" w:eastAsia="ＭＳ ゴシック" w:hAnsi="ＭＳ ゴシック"/>
              </w:rPr>
            </w:pPr>
            <w:r w:rsidRPr="001B0262">
              <w:rPr>
                <w:rFonts w:ascii="ＭＳ ゴシック" w:eastAsia="ＭＳ ゴシック" w:hAnsi="ＭＳ ゴシック" w:hint="eastAsia"/>
                <w:kern w:val="0"/>
              </w:rPr>
              <w:t>薬局、主たる機能を有する事</w:t>
            </w:r>
            <w:r w:rsidRPr="00F73840">
              <w:rPr>
                <w:rFonts w:ascii="ＭＳ ゴシック" w:eastAsia="ＭＳ ゴシック" w:hAnsi="ＭＳ ゴシック" w:hint="eastAsia"/>
                <w:kern w:val="0"/>
              </w:rPr>
              <w:t>務所、製造所、</w:t>
            </w:r>
            <w:r w:rsidR="002511AE" w:rsidRPr="00F73840">
              <w:rPr>
                <w:rFonts w:ascii="ＭＳ ゴシック" w:eastAsia="ＭＳ ゴシック" w:hAnsi="ＭＳ ゴシック" w:hint="eastAsia"/>
                <w:kern w:val="0"/>
              </w:rPr>
              <w:t>店舗、</w:t>
            </w:r>
            <w:r w:rsidRPr="00F73840">
              <w:rPr>
                <w:rFonts w:ascii="ＭＳ ゴシック" w:eastAsia="ＭＳ ゴシック" w:hAnsi="ＭＳ ゴシック" w:hint="eastAsia"/>
                <w:kern w:val="0"/>
              </w:rPr>
              <w:t>営業所又は</w:t>
            </w:r>
            <w:r w:rsidR="002511AE" w:rsidRPr="00F73840">
              <w:rPr>
                <w:rFonts w:ascii="ＭＳ ゴシック" w:eastAsia="ＭＳ ゴシック" w:hAnsi="ＭＳ ゴシック" w:hint="eastAsia"/>
                <w:kern w:val="0"/>
              </w:rPr>
              <w:t>事業所</w:t>
            </w:r>
          </w:p>
        </w:tc>
        <w:tc>
          <w:tcPr>
            <w:tcW w:w="1080" w:type="dxa"/>
            <w:gridSpan w:val="2"/>
            <w:vAlign w:val="center"/>
          </w:tcPr>
          <w:p w14:paraId="21B307BB" w14:textId="77777777" w:rsidR="005340F7" w:rsidRPr="00BF43DD" w:rsidRDefault="005340F7" w:rsidP="007F1697">
            <w:pPr>
              <w:tabs>
                <w:tab w:val="left" w:pos="31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340F7">
              <w:rPr>
                <w:rFonts w:ascii="ＭＳ ゴシック" w:eastAsia="ＭＳ ゴシック" w:hAnsi="ＭＳ ゴシック" w:hint="eastAsia"/>
                <w:spacing w:val="75"/>
                <w:kern w:val="0"/>
                <w:fitText w:val="840" w:id="860632578"/>
              </w:rPr>
              <w:t>ﾌﾘｶﾞ</w:t>
            </w:r>
            <w:r w:rsidRPr="005340F7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860632578"/>
              </w:rPr>
              <w:t>ﾅ</w:t>
            </w:r>
          </w:p>
          <w:p w14:paraId="6C3C4348" w14:textId="77777777" w:rsidR="005340F7" w:rsidRPr="00BF43DD" w:rsidRDefault="005340F7" w:rsidP="007F1697">
            <w:pPr>
              <w:tabs>
                <w:tab w:val="left" w:pos="3150"/>
              </w:tabs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340F7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860632579"/>
              </w:rPr>
              <w:t>名</w:t>
            </w:r>
            <w:r w:rsidRPr="005340F7">
              <w:rPr>
                <w:rFonts w:ascii="ＭＳ ゴシック" w:eastAsia="ＭＳ ゴシック" w:hAnsi="ＭＳ ゴシック" w:hint="eastAsia"/>
                <w:kern w:val="0"/>
                <w:fitText w:val="840" w:id="860632579"/>
              </w:rPr>
              <w:t>称</w:t>
            </w:r>
          </w:p>
        </w:tc>
        <w:tc>
          <w:tcPr>
            <w:tcW w:w="6802" w:type="dxa"/>
            <w:gridSpan w:val="3"/>
            <w:tcBorders>
              <w:right w:val="single" w:sz="4" w:space="0" w:color="auto"/>
            </w:tcBorders>
            <w:vAlign w:val="center"/>
          </w:tcPr>
          <w:p w14:paraId="5EEE23C1" w14:textId="77777777" w:rsidR="005340F7" w:rsidRDefault="005340F7" w:rsidP="00B179C4">
            <w:pPr>
              <w:tabs>
                <w:tab w:val="left" w:pos="3150"/>
              </w:tabs>
              <w:rPr>
                <w:rFonts w:ascii="HG丸ｺﾞｼｯｸM-PRO" w:eastAsia="HG丸ｺﾞｼｯｸM-PRO" w:hAnsi="ＭＳ ゴシック"/>
              </w:rPr>
            </w:pPr>
          </w:p>
          <w:p w14:paraId="70DE9407" w14:textId="77777777" w:rsidR="00B179C4" w:rsidRPr="00920C97" w:rsidRDefault="00B179C4" w:rsidP="00B179C4">
            <w:pPr>
              <w:tabs>
                <w:tab w:val="left" w:pos="3150"/>
              </w:tabs>
              <w:rPr>
                <w:rFonts w:ascii="HG丸ｺﾞｼｯｸM-PRO" w:eastAsia="HG丸ｺﾞｼｯｸM-PRO" w:hAnsi="ＭＳ ゴシック"/>
              </w:rPr>
            </w:pPr>
          </w:p>
          <w:p w14:paraId="25E1C67B" w14:textId="77777777" w:rsidR="005340F7" w:rsidRDefault="005340F7" w:rsidP="007F1697">
            <w:pPr>
              <w:tabs>
                <w:tab w:val="left" w:pos="3150"/>
              </w:tabs>
              <w:spacing w:line="240" w:lineRule="exact"/>
              <w:ind w:right="2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(電話　　　　　　　　　　</w:t>
            </w:r>
            <w:r w:rsidR="00B179C4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)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18832ED" w14:textId="77777777" w:rsidR="005340F7" w:rsidRDefault="005340F7" w:rsidP="007F1697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340F7" w14:paraId="090553D6" w14:textId="77777777" w:rsidTr="007F1697">
        <w:trPr>
          <w:cantSplit/>
          <w:trHeight w:val="625"/>
        </w:trPr>
        <w:tc>
          <w:tcPr>
            <w:tcW w:w="1359" w:type="dxa"/>
            <w:vMerge/>
          </w:tcPr>
          <w:p w14:paraId="18CE6F56" w14:textId="77777777" w:rsidR="005340F7" w:rsidRPr="00BF43DD" w:rsidRDefault="005340F7" w:rsidP="007F169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291F27C" w14:textId="77777777" w:rsidR="005340F7" w:rsidRPr="00BF43DD" w:rsidRDefault="005340F7" w:rsidP="007F1697">
            <w:pPr>
              <w:tabs>
                <w:tab w:val="left" w:pos="315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5340F7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860632580"/>
              </w:rPr>
              <w:t>所在</w:t>
            </w:r>
            <w:r w:rsidRPr="005340F7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860632580"/>
              </w:rPr>
              <w:t>地</w:t>
            </w:r>
          </w:p>
        </w:tc>
        <w:tc>
          <w:tcPr>
            <w:tcW w:w="6802" w:type="dxa"/>
            <w:gridSpan w:val="3"/>
            <w:tcBorders>
              <w:right w:val="single" w:sz="4" w:space="0" w:color="auto"/>
            </w:tcBorders>
            <w:vAlign w:val="center"/>
          </w:tcPr>
          <w:p w14:paraId="74105A62" w14:textId="77777777" w:rsidR="005340F7" w:rsidRDefault="005340F7" w:rsidP="007F1697">
            <w:pPr>
              <w:tabs>
                <w:tab w:val="left" w:pos="3150"/>
              </w:tabs>
              <w:spacing w:line="240" w:lineRule="exact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〒</w:t>
            </w:r>
          </w:p>
          <w:p w14:paraId="32684B8D" w14:textId="77777777" w:rsidR="005340F7" w:rsidRDefault="005340F7" w:rsidP="007F1697">
            <w:pPr>
              <w:tabs>
                <w:tab w:val="left" w:pos="3150"/>
              </w:tabs>
              <w:spacing w:line="360" w:lineRule="auto"/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6273411" w14:textId="77777777" w:rsidR="005340F7" w:rsidRDefault="005340F7" w:rsidP="007F169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340F7" w14:paraId="792CD6DE" w14:textId="77777777" w:rsidTr="00B179C4">
        <w:trPr>
          <w:cantSplit/>
          <w:trHeight w:val="280"/>
        </w:trPr>
        <w:tc>
          <w:tcPr>
            <w:tcW w:w="1359" w:type="dxa"/>
            <w:vMerge w:val="restart"/>
            <w:vAlign w:val="center"/>
          </w:tcPr>
          <w:p w14:paraId="2C6DDC2F" w14:textId="77777777" w:rsidR="005340F7" w:rsidRDefault="005340F7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変更内容</w:t>
            </w:r>
          </w:p>
        </w:tc>
        <w:tc>
          <w:tcPr>
            <w:tcW w:w="1859" w:type="dxa"/>
            <w:gridSpan w:val="3"/>
          </w:tcPr>
          <w:p w14:paraId="0DA4CDB2" w14:textId="77777777" w:rsidR="005340F7" w:rsidRPr="00BF43DD" w:rsidRDefault="005340F7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F43DD">
              <w:rPr>
                <w:rFonts w:ascii="ＭＳ ゴシック" w:eastAsia="ＭＳ ゴシック" w:hAnsi="ＭＳ ゴシック" w:hint="eastAsia"/>
              </w:rPr>
              <w:t>事　　項</w:t>
            </w:r>
          </w:p>
        </w:tc>
        <w:tc>
          <w:tcPr>
            <w:tcW w:w="2693" w:type="dxa"/>
          </w:tcPr>
          <w:p w14:paraId="0673D83F" w14:textId="77777777" w:rsidR="005340F7" w:rsidRPr="00BF43DD" w:rsidRDefault="005340F7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F43DD">
              <w:rPr>
                <w:rFonts w:ascii="ＭＳ ゴシック" w:eastAsia="ＭＳ ゴシック" w:hAnsi="ＭＳ ゴシック" w:hint="eastAsia"/>
              </w:rPr>
              <w:t>変　　更　　前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14:paraId="253B8D4E" w14:textId="77777777" w:rsidR="005340F7" w:rsidRPr="00BF43DD" w:rsidRDefault="005340F7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BF43DD">
              <w:rPr>
                <w:rFonts w:ascii="ＭＳ ゴシック" w:eastAsia="ＭＳ ゴシック" w:hAnsi="ＭＳ ゴシック" w:hint="eastAsia"/>
              </w:rPr>
              <w:t>変　　　更　　　後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8A8A773" w14:textId="77777777" w:rsidR="005340F7" w:rsidRDefault="005340F7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340F7" w14:paraId="297BFCEB" w14:textId="77777777" w:rsidTr="009B0B0B">
        <w:trPr>
          <w:cantSplit/>
          <w:trHeight w:val="609"/>
        </w:trPr>
        <w:tc>
          <w:tcPr>
            <w:tcW w:w="1359" w:type="dxa"/>
            <w:vMerge/>
          </w:tcPr>
          <w:p w14:paraId="483BF8A9" w14:textId="77777777" w:rsidR="005340F7" w:rsidRDefault="005340F7" w:rsidP="007F169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59" w:type="dxa"/>
            <w:gridSpan w:val="3"/>
          </w:tcPr>
          <w:p w14:paraId="3FBF4888" w14:textId="77777777" w:rsidR="00B179C4" w:rsidRDefault="00B179C4" w:rsidP="00B179C4">
            <w:pPr>
              <w:tabs>
                <w:tab w:val="left" w:pos="3150"/>
              </w:tabs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2693" w:type="dxa"/>
          </w:tcPr>
          <w:p w14:paraId="284E5AC8" w14:textId="77777777" w:rsidR="00B179C4" w:rsidRPr="001B0262" w:rsidRDefault="00B179C4" w:rsidP="00B179C4">
            <w:pPr>
              <w:tabs>
                <w:tab w:val="left" w:pos="3150"/>
              </w:tabs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14:paraId="60FD682C" w14:textId="77777777" w:rsidR="00B179C4" w:rsidRPr="001B0262" w:rsidRDefault="00B179C4" w:rsidP="00B179C4">
            <w:pPr>
              <w:tabs>
                <w:tab w:val="left" w:pos="3150"/>
              </w:tabs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4923EB1" w14:textId="77777777" w:rsidR="005340F7" w:rsidRDefault="005340F7" w:rsidP="007F169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340F7" w14:paraId="70DFBE77" w14:textId="77777777" w:rsidTr="009B0B0B">
        <w:trPr>
          <w:trHeight w:val="277"/>
        </w:trPr>
        <w:tc>
          <w:tcPr>
            <w:tcW w:w="2226" w:type="dxa"/>
            <w:gridSpan w:val="2"/>
            <w:vAlign w:val="center"/>
          </w:tcPr>
          <w:p w14:paraId="14A29D83" w14:textId="77777777" w:rsidR="005340F7" w:rsidRDefault="005340F7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340F7">
              <w:rPr>
                <w:rFonts w:ascii="ＭＳ ゴシック" w:eastAsia="ＭＳ ゴシック" w:hAnsi="ＭＳ ゴシック" w:hint="eastAsia"/>
                <w:spacing w:val="75"/>
                <w:kern w:val="0"/>
                <w:fitText w:val="1680" w:id="860632581"/>
              </w:rPr>
              <w:t>変更年月</w:t>
            </w:r>
            <w:r w:rsidRPr="005340F7">
              <w:rPr>
                <w:rFonts w:ascii="ＭＳ ゴシック" w:eastAsia="ＭＳ ゴシック" w:hAnsi="ＭＳ ゴシック" w:hint="eastAsia"/>
                <w:spacing w:val="15"/>
                <w:kern w:val="0"/>
                <w:fitText w:val="1680" w:id="860632581"/>
              </w:rPr>
              <w:t>日</w:t>
            </w:r>
          </w:p>
        </w:tc>
        <w:tc>
          <w:tcPr>
            <w:tcW w:w="7015" w:type="dxa"/>
            <w:gridSpan w:val="4"/>
            <w:tcBorders>
              <w:right w:val="single" w:sz="4" w:space="0" w:color="auto"/>
            </w:tcBorders>
            <w:vAlign w:val="center"/>
          </w:tcPr>
          <w:p w14:paraId="3D8171C6" w14:textId="77777777" w:rsidR="005340F7" w:rsidRDefault="005340F7" w:rsidP="007F1697">
            <w:pPr>
              <w:tabs>
                <w:tab w:val="left" w:pos="3150"/>
              </w:tabs>
              <w:spacing w:line="32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3225C5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年 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月 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日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F681D6" w14:textId="77777777" w:rsidR="005340F7" w:rsidRDefault="005340F7" w:rsidP="007F1697">
            <w:pPr>
              <w:tabs>
                <w:tab w:val="left" w:pos="3150"/>
              </w:tabs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340F7" w14:paraId="30EFE6FD" w14:textId="77777777" w:rsidTr="007F1697">
        <w:trPr>
          <w:trHeight w:val="1905"/>
        </w:trPr>
        <w:tc>
          <w:tcPr>
            <w:tcW w:w="2226" w:type="dxa"/>
            <w:gridSpan w:val="2"/>
            <w:vAlign w:val="center"/>
          </w:tcPr>
          <w:p w14:paraId="529ABF42" w14:textId="56DF57DC" w:rsidR="005340F7" w:rsidRDefault="005340F7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84D01">
              <w:rPr>
                <w:rFonts w:ascii="ＭＳ ゴシック" w:eastAsia="ＭＳ ゴシック" w:hAnsi="ＭＳ ゴシック" w:hint="eastAsia"/>
                <w:spacing w:val="630"/>
                <w:kern w:val="0"/>
                <w:fitText w:val="1680" w:id="860632582"/>
              </w:rPr>
              <w:t>備</w:t>
            </w:r>
            <w:r w:rsidRPr="00F84D01">
              <w:rPr>
                <w:rFonts w:ascii="ＭＳ ゴシック" w:eastAsia="ＭＳ ゴシック" w:hAnsi="ＭＳ ゴシック" w:hint="eastAsia"/>
                <w:kern w:val="0"/>
                <w:fitText w:val="1680" w:id="860632582"/>
              </w:rPr>
              <w:t>考</w:t>
            </w:r>
          </w:p>
        </w:tc>
        <w:tc>
          <w:tcPr>
            <w:tcW w:w="7015" w:type="dxa"/>
            <w:gridSpan w:val="4"/>
            <w:tcBorders>
              <w:right w:val="single" w:sz="4" w:space="0" w:color="auto"/>
            </w:tcBorders>
          </w:tcPr>
          <w:p w14:paraId="15A833B3" w14:textId="72151971" w:rsidR="005340F7" w:rsidRPr="00F73840" w:rsidRDefault="005340F7" w:rsidP="007F1697">
            <w:pPr>
              <w:widowControl/>
              <w:snapToGrid w:val="0"/>
              <w:spacing w:before="240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【管理医療機器管理者の資</w:t>
            </w:r>
            <w:r w:rsidRPr="00F73840">
              <w:rPr>
                <w:rFonts w:ascii="ＭＳ 明朝" w:hAnsi="ＭＳ 明朝" w:hint="eastAsia"/>
                <w:sz w:val="18"/>
                <w:szCs w:val="20"/>
              </w:rPr>
              <w:t>格】</w:t>
            </w:r>
            <w:r w:rsidR="002511AE" w:rsidRPr="00F73840">
              <w:rPr>
                <w:rFonts w:ascii="ＭＳ 明朝" w:hAnsi="ＭＳ 明朝" w:hint="eastAsia"/>
                <w:sz w:val="18"/>
                <w:szCs w:val="20"/>
              </w:rPr>
              <w:t>医薬品医療機器等法施行規則第1</w:t>
            </w:r>
            <w:r w:rsidR="002511AE" w:rsidRPr="00F73840">
              <w:rPr>
                <w:rFonts w:ascii="ＭＳ 明朝" w:hAnsi="ＭＳ 明朝"/>
                <w:sz w:val="18"/>
                <w:szCs w:val="20"/>
              </w:rPr>
              <w:t>75</w:t>
            </w:r>
            <w:r w:rsidR="002511AE" w:rsidRPr="00F73840">
              <w:rPr>
                <w:rFonts w:ascii="ＭＳ 明朝" w:hAnsi="ＭＳ 明朝" w:hint="eastAsia"/>
                <w:sz w:val="18"/>
                <w:szCs w:val="20"/>
              </w:rPr>
              <w:t>条第1項</w:t>
            </w:r>
          </w:p>
          <w:p w14:paraId="70D42301" w14:textId="77777777" w:rsidR="005340F7" w:rsidRPr="00F73840" w:rsidRDefault="005340F7" w:rsidP="007F1697">
            <w:pPr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F73840">
              <w:rPr>
                <w:rFonts w:ascii="ＭＳ 明朝" w:hAnsi="ＭＳ 明朝" w:hint="eastAsia"/>
                <w:sz w:val="18"/>
                <w:szCs w:val="20"/>
              </w:rPr>
              <w:t>１．高度管理医療機器又は特定管理医療機器営業所管理者講習受講者</w:t>
            </w:r>
          </w:p>
          <w:p w14:paraId="154FDA6C" w14:textId="77777777" w:rsidR="005340F7" w:rsidRPr="00F73840" w:rsidRDefault="005340F7" w:rsidP="007F1697">
            <w:pPr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F73840">
              <w:rPr>
                <w:rFonts w:ascii="ＭＳ 明朝" w:hAnsi="ＭＳ 明朝" w:hint="eastAsia"/>
                <w:sz w:val="18"/>
                <w:szCs w:val="20"/>
              </w:rPr>
              <w:t>２．補聴器営業所管理者講習受講者</w:t>
            </w:r>
          </w:p>
          <w:p w14:paraId="337B1ADB" w14:textId="77777777" w:rsidR="005340F7" w:rsidRPr="00F73840" w:rsidRDefault="005340F7" w:rsidP="007F1697">
            <w:pPr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F73840">
              <w:rPr>
                <w:rFonts w:ascii="ＭＳ 明朝" w:hAnsi="ＭＳ 明朝" w:hint="eastAsia"/>
                <w:sz w:val="18"/>
                <w:szCs w:val="20"/>
              </w:rPr>
              <w:t>３．家庭用電気治療器営業所管理者講習受講者</w:t>
            </w:r>
          </w:p>
          <w:p w14:paraId="14C21130" w14:textId="77777777" w:rsidR="005340F7" w:rsidRPr="00F73840" w:rsidRDefault="005340F7" w:rsidP="007F1697">
            <w:pPr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F73840">
              <w:rPr>
                <w:rFonts w:ascii="ＭＳ 明朝" w:hAnsi="ＭＳ 明朝" w:hint="eastAsia"/>
                <w:sz w:val="18"/>
                <w:szCs w:val="20"/>
              </w:rPr>
              <w:t>４．プログラム特定管理医療機器営業所管理者講習受講者</w:t>
            </w:r>
          </w:p>
          <w:p w14:paraId="741A18CE" w14:textId="77777777" w:rsidR="005340F7" w:rsidRPr="00F73840" w:rsidRDefault="005340F7" w:rsidP="007F1697">
            <w:pPr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F73840">
              <w:rPr>
                <w:rFonts w:ascii="ＭＳ 明朝" w:hAnsi="ＭＳ 明朝" w:hint="eastAsia"/>
                <w:sz w:val="18"/>
                <w:szCs w:val="20"/>
              </w:rPr>
              <w:t>５．上記以外の者（管理者講習受講以外に管理者として認められる者）</w:t>
            </w:r>
          </w:p>
          <w:p w14:paraId="283683C9" w14:textId="77777777" w:rsidR="005340F7" w:rsidRPr="00F73840" w:rsidRDefault="005340F7" w:rsidP="007F1697">
            <w:pPr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F73840">
              <w:rPr>
                <w:rFonts w:ascii="ＭＳ 明朝" w:hAnsi="ＭＳ 明朝" w:hint="eastAsia"/>
                <w:sz w:val="18"/>
                <w:szCs w:val="20"/>
              </w:rPr>
              <w:t xml:space="preserve">　イ）医・歯・薬　　　　　ロ）総括製造販売責任者</w:t>
            </w:r>
          </w:p>
          <w:p w14:paraId="4E6A6DB1" w14:textId="513A6EA2" w:rsidR="005340F7" w:rsidRPr="00F73840" w:rsidRDefault="00133643" w:rsidP="007F1697">
            <w:pPr>
              <w:snapToGrid w:val="0"/>
              <w:ind w:left="540" w:hangingChars="300" w:hanging="540"/>
              <w:rPr>
                <w:rFonts w:ascii="ＭＳ 明朝" w:hAnsi="ＭＳ 明朝"/>
                <w:sz w:val="18"/>
                <w:szCs w:val="20"/>
              </w:rPr>
            </w:pPr>
            <w:r w:rsidRPr="00F73840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12B199" wp14:editId="6B82450A">
                      <wp:simplePos x="0" y="0"/>
                      <wp:positionH relativeFrom="column">
                        <wp:posOffset>12928</wp:posOffset>
                      </wp:positionH>
                      <wp:positionV relativeFrom="paragraph">
                        <wp:posOffset>79375</wp:posOffset>
                      </wp:positionV>
                      <wp:extent cx="0" cy="529590"/>
                      <wp:effectExtent l="0" t="0" r="19050" b="22860"/>
                      <wp:wrapNone/>
                      <wp:docPr id="8" name="直線コネクタ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5295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052C9" id="直線コネクタ 19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5pt" to="1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" strokeweight=".5pt"/>
                  </w:pict>
                </mc:Fallback>
              </mc:AlternateContent>
            </w:r>
            <w:r w:rsidR="002511AE" w:rsidRPr="00F73840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4433F926" wp14:editId="12669FE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77469</wp:posOffset>
                      </wp:positionV>
                      <wp:extent cx="85725" cy="0"/>
                      <wp:effectExtent l="0" t="0" r="0" b="0"/>
                      <wp:wrapNone/>
                      <wp:docPr id="18" name="直線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5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038A6" id="直線コネクタ 18" o:spid="_x0000_s1026" style="position:absolute;left:0;text-align:left;flip:x 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1pt" to="7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" strokeweight=".5pt"/>
                  </w:pict>
                </mc:Fallback>
              </mc:AlternateContent>
            </w:r>
            <w:r w:rsidR="005340F7" w:rsidRPr="00F73840">
              <w:rPr>
                <w:rFonts w:ascii="ＭＳ 明朝" w:hAnsi="ＭＳ 明朝" w:hint="eastAsia"/>
                <w:sz w:val="18"/>
                <w:szCs w:val="20"/>
              </w:rPr>
              <w:t xml:space="preserve">　ハ）製造業責任技術者　　ニ）修理業責任技術者</w:t>
            </w:r>
          </w:p>
          <w:p w14:paraId="63FEF790" w14:textId="2E7DF7D1" w:rsidR="005340F7" w:rsidRPr="00F73840" w:rsidRDefault="005340F7" w:rsidP="007F1697">
            <w:pPr>
              <w:widowControl/>
              <w:snapToGrid w:val="0"/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r w:rsidRPr="00F73840">
              <w:rPr>
                <w:rFonts w:ascii="ＭＳ 明朝" w:hAnsi="ＭＳ 明朝" w:hint="eastAsia"/>
                <w:sz w:val="18"/>
                <w:szCs w:val="20"/>
              </w:rPr>
              <w:t>ホ）薬種商適格者　　　　ヘ）販売管理責任者講習（H6～H8）</w:t>
            </w:r>
          </w:p>
          <w:p w14:paraId="3198D8D4" w14:textId="359D4A01" w:rsidR="002511AE" w:rsidRPr="00F73840" w:rsidRDefault="002511AE" w:rsidP="007F1697">
            <w:pPr>
              <w:widowControl/>
              <w:snapToGrid w:val="0"/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r w:rsidRPr="00F73840">
              <w:rPr>
                <w:rFonts w:ascii="ＭＳ 明朝" w:hAnsi="ＭＳ 明朝" w:hint="eastAsia"/>
                <w:sz w:val="18"/>
                <w:szCs w:val="20"/>
              </w:rPr>
              <w:t>ト）検体測定室運営責任者</w:t>
            </w:r>
          </w:p>
          <w:p w14:paraId="476C4E77" w14:textId="20CAFBAA" w:rsidR="005340F7" w:rsidRPr="000E7E5D" w:rsidRDefault="002511AE" w:rsidP="007F1697">
            <w:pPr>
              <w:widowControl/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F12B85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E9F3FC" wp14:editId="13438827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60325</wp:posOffset>
                      </wp:positionV>
                      <wp:extent cx="3594735" cy="407035"/>
                      <wp:effectExtent l="0" t="0" r="0" b="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735" cy="407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857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AAB2564" w14:textId="77777777" w:rsidR="005340F7" w:rsidRPr="000E7E5D" w:rsidRDefault="005340F7" w:rsidP="005340F7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/>
                                      <w:sz w:val="16"/>
                                      <w:szCs w:val="12"/>
                                    </w:rPr>
                                  </w:pPr>
                                  <w:r w:rsidRPr="000E7E5D">
                                    <w:rPr>
                                      <w:rFonts w:ascii="ＭＳ 明朝" w:hAnsi="ＭＳ 明朝" w:hint="eastAsia"/>
                                      <w:sz w:val="16"/>
                                      <w:szCs w:val="12"/>
                                    </w:rPr>
                                    <w:t>大学、工業高校で物理学、化学、生物学、工学、情報学、金属学、</w:t>
                                  </w:r>
                                </w:p>
                                <w:p w14:paraId="22C652DC" w14:textId="77777777" w:rsidR="005340F7" w:rsidRPr="000E7E5D" w:rsidRDefault="005340F7" w:rsidP="005340F7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/>
                                      <w:sz w:val="16"/>
                                      <w:szCs w:val="12"/>
                                    </w:rPr>
                                  </w:pPr>
                                  <w:r w:rsidRPr="000E7E5D">
                                    <w:rPr>
                                      <w:rFonts w:ascii="ＭＳ 明朝" w:hAnsi="ＭＳ 明朝" w:hint="eastAsia"/>
                                      <w:sz w:val="16"/>
                                      <w:szCs w:val="12"/>
                                    </w:rPr>
                                    <w:t>電気学、機械学、薬学、医学又は歯学に関する専門の課程を修了等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E9F3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6" type="#_x0000_t202" style="position:absolute;left:0;text-align:left;margin-left:15.1pt;margin-top:4.75pt;width:283.05pt;height:3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" filled="f" stroked="f" strokeweight="2.25pt">
                      <v:textbox inset="5.85pt,.7pt,5.85pt,.7pt">
                        <w:txbxContent>
                          <w:p w14:paraId="4AAB2564" w14:textId="77777777" w:rsidR="005340F7" w:rsidRPr="000E7E5D" w:rsidRDefault="005340F7" w:rsidP="005340F7">
                            <w:pPr>
                              <w:snapToGrid w:val="0"/>
                              <w:spacing w:line="20" w:lineRule="atLeast"/>
                              <w:rPr>
                                <w:rFonts w:ascii="ＭＳ 明朝" w:hAnsi="ＭＳ 明朝"/>
                                <w:sz w:val="16"/>
                                <w:szCs w:val="12"/>
                              </w:rPr>
                            </w:pPr>
                            <w:r w:rsidRPr="000E7E5D">
                              <w:rPr>
                                <w:rFonts w:ascii="ＭＳ 明朝" w:hAnsi="ＭＳ 明朝" w:hint="eastAsia"/>
                                <w:sz w:val="16"/>
                                <w:szCs w:val="12"/>
                              </w:rPr>
                              <w:t>大学、工業高校で物理学、化学、生物学、工学、情報学、金属学、</w:t>
                            </w:r>
                          </w:p>
                          <w:p w14:paraId="22C652DC" w14:textId="77777777" w:rsidR="005340F7" w:rsidRPr="000E7E5D" w:rsidRDefault="005340F7" w:rsidP="005340F7">
                            <w:pPr>
                              <w:snapToGrid w:val="0"/>
                              <w:spacing w:line="20" w:lineRule="atLeast"/>
                              <w:rPr>
                                <w:rFonts w:ascii="ＭＳ 明朝" w:hAnsi="ＭＳ 明朝"/>
                                <w:sz w:val="16"/>
                                <w:szCs w:val="12"/>
                              </w:rPr>
                            </w:pPr>
                            <w:r w:rsidRPr="000E7E5D">
                              <w:rPr>
                                <w:rFonts w:ascii="ＭＳ 明朝" w:hAnsi="ＭＳ 明朝" w:hint="eastAsia"/>
                                <w:sz w:val="16"/>
                                <w:szCs w:val="12"/>
                              </w:rPr>
                              <w:t>電気学、機械学、薬学、医学又は歯学に関する専門の課程を修了等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2B85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41C178" wp14:editId="2BD7C9C8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91440</wp:posOffset>
                      </wp:positionV>
                      <wp:extent cx="3237230" cy="232410"/>
                      <wp:effectExtent l="0" t="0" r="1270" b="0"/>
                      <wp:wrapNone/>
                      <wp:docPr id="17" name="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7230" cy="2324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B9F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7" o:spid="_x0000_s1026" type="#_x0000_t185" style="position:absolute;left:0;text-align:left;margin-left:15.5pt;margin-top:7.2pt;width:254.9pt;height:1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" strokeweight=".5pt">
                      <v:textbox inset="5.85pt,.7pt,5.85pt,.7pt"/>
                    </v:shape>
                  </w:pict>
                </mc:Fallback>
              </mc:AlternateContent>
            </w:r>
          </w:p>
          <w:p w14:paraId="210B0E70" w14:textId="58090DE8" w:rsidR="005340F7" w:rsidRPr="000E7E5D" w:rsidRDefault="002511AE" w:rsidP="007F1697">
            <w:pPr>
              <w:snapToGrid w:val="0"/>
              <w:ind w:firstLineChars="200" w:firstLine="360"/>
              <w:rPr>
                <w:rFonts w:ascii="ＭＳ 明朝" w:hAnsi="ＭＳ 明朝"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0FA7F7E8" wp14:editId="76C97F22">
                      <wp:simplePos x="0" y="0"/>
                      <wp:positionH relativeFrom="column">
                        <wp:posOffset>13913</wp:posOffset>
                      </wp:positionH>
                      <wp:positionV relativeFrom="paragraph">
                        <wp:posOffset>13970</wp:posOffset>
                      </wp:positionV>
                      <wp:extent cx="114300" cy="0"/>
                      <wp:effectExtent l="0" t="76200" r="19050" b="95250"/>
                      <wp:wrapNone/>
                      <wp:docPr id="15" name="直線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E75140" id="直線コネクタ 15" o:spid="_x0000_s1026" style="position:absolute;left:0;text-align:left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1.1pt" to="10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" strokeweight=".5pt">
                      <v:stroke endarrow="block"/>
                    </v:line>
                  </w:pict>
                </mc:Fallback>
              </mc:AlternateContent>
            </w:r>
          </w:p>
          <w:p w14:paraId="4035A50C" w14:textId="77777777" w:rsidR="005340F7" w:rsidRPr="000E7E5D" w:rsidRDefault="005340F7" w:rsidP="007F1697">
            <w:pPr>
              <w:widowControl/>
              <w:snapToGrid w:val="0"/>
              <w:rPr>
                <w:rFonts w:ascii="ＭＳ 明朝" w:hAnsi="ＭＳ 明朝"/>
                <w:sz w:val="18"/>
                <w:szCs w:val="20"/>
              </w:rPr>
            </w:pPr>
          </w:p>
          <w:p w14:paraId="65098656" w14:textId="77A6558B" w:rsidR="005340F7" w:rsidRPr="000E7E5D" w:rsidRDefault="005340F7" w:rsidP="007F1697">
            <w:pPr>
              <w:widowControl/>
              <w:snapToGrid w:val="0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【管理</w:t>
            </w:r>
            <w:r w:rsidRPr="000E7E5D">
              <w:rPr>
                <w:rFonts w:ascii="ＭＳ 明朝" w:hAnsi="ＭＳ 明朝" w:hint="eastAsia"/>
                <w:sz w:val="18"/>
                <w:szCs w:val="20"/>
              </w:rPr>
              <w:t>医療機器</w:t>
            </w:r>
            <w:r>
              <w:rPr>
                <w:rFonts w:ascii="ＭＳ 明朝" w:hAnsi="ＭＳ 明朝" w:hint="eastAsia"/>
                <w:sz w:val="18"/>
                <w:szCs w:val="20"/>
              </w:rPr>
              <w:t>販売業・貸与業の種類】</w:t>
            </w:r>
          </w:p>
          <w:p w14:paraId="39738E4C" w14:textId="182310FF" w:rsidR="005340F7" w:rsidRDefault="005340F7" w:rsidP="007F1697">
            <w:pPr>
              <w:widowControl/>
              <w:snapToGrid w:val="0"/>
              <w:ind w:leftChars="100" w:left="210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・特定</w:t>
            </w:r>
            <w:r w:rsidRPr="000E7E5D">
              <w:rPr>
                <w:rFonts w:ascii="ＭＳ 明朝" w:hAnsi="ＭＳ 明朝" w:hint="eastAsia"/>
                <w:sz w:val="18"/>
                <w:szCs w:val="20"/>
              </w:rPr>
              <w:t>管理医療機器</w:t>
            </w:r>
            <w:r w:rsidR="00396521" w:rsidRPr="00396521">
              <w:rPr>
                <w:rFonts w:ascii="ＭＳ 明朝" w:hAnsi="ＭＳ 明朝" w:hint="eastAsia"/>
                <w:color w:val="FF0000"/>
                <w:sz w:val="18"/>
                <w:szCs w:val="20"/>
              </w:rPr>
              <w:t xml:space="preserve">　</w:t>
            </w:r>
            <w:r w:rsidRPr="000E7E5D">
              <w:rPr>
                <w:rFonts w:ascii="ＭＳ 明朝" w:hAnsi="ＭＳ 明朝" w:hint="eastAsia"/>
                <w:sz w:val="18"/>
                <w:szCs w:val="20"/>
              </w:rPr>
              <w:t xml:space="preserve">　　　・</w:t>
            </w:r>
            <w:r>
              <w:rPr>
                <w:rFonts w:ascii="ＭＳ 明朝" w:hAnsi="ＭＳ 明朝" w:hint="eastAsia"/>
                <w:sz w:val="18"/>
                <w:szCs w:val="20"/>
              </w:rPr>
              <w:t>補聴器</w:t>
            </w:r>
            <w:r w:rsidRPr="000E7E5D">
              <w:rPr>
                <w:rFonts w:ascii="ＭＳ 明朝" w:hAnsi="ＭＳ 明朝" w:hint="eastAsia"/>
                <w:sz w:val="18"/>
                <w:szCs w:val="20"/>
              </w:rPr>
              <w:t xml:space="preserve">　　</w:t>
            </w:r>
            <w:r w:rsidR="00396521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0E7E5D">
              <w:rPr>
                <w:rFonts w:ascii="ＭＳ 明朝" w:hAnsi="ＭＳ 明朝" w:hint="eastAsia"/>
                <w:sz w:val="18"/>
                <w:szCs w:val="20"/>
              </w:rPr>
              <w:t>・</w:t>
            </w:r>
            <w:r>
              <w:rPr>
                <w:rFonts w:ascii="ＭＳ 明朝" w:hAnsi="ＭＳ 明朝" w:hint="eastAsia"/>
                <w:sz w:val="18"/>
                <w:szCs w:val="20"/>
              </w:rPr>
              <w:t>家庭用電気治療器</w:t>
            </w:r>
          </w:p>
          <w:p w14:paraId="2126D985" w14:textId="144FBA91" w:rsidR="005340F7" w:rsidRPr="00F73840" w:rsidRDefault="005340F7" w:rsidP="007F1697">
            <w:pPr>
              <w:widowControl/>
              <w:snapToGrid w:val="0"/>
              <w:ind w:leftChars="100" w:left="210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>・</w:t>
            </w:r>
            <w:r w:rsidRPr="00F73840">
              <w:rPr>
                <w:rFonts w:ascii="ＭＳ 明朝" w:hAnsi="ＭＳ 明朝" w:hint="eastAsia"/>
                <w:sz w:val="18"/>
                <w:szCs w:val="20"/>
              </w:rPr>
              <w:t xml:space="preserve">プログラム特定管理医療機器　　　　</w:t>
            </w:r>
            <w:r w:rsidR="00396521" w:rsidRPr="00F73840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F73840">
              <w:rPr>
                <w:rFonts w:ascii="ＭＳ 明朝" w:hAnsi="ＭＳ 明朝" w:hint="eastAsia"/>
                <w:sz w:val="18"/>
                <w:szCs w:val="20"/>
              </w:rPr>
              <w:t xml:space="preserve">　・その他家庭用管理医療機器</w:t>
            </w:r>
          </w:p>
          <w:p w14:paraId="47A64342" w14:textId="427A432F" w:rsidR="002511AE" w:rsidRPr="00F73840" w:rsidRDefault="002511AE" w:rsidP="007F1697">
            <w:pPr>
              <w:widowControl/>
              <w:snapToGrid w:val="0"/>
              <w:ind w:leftChars="100" w:left="210"/>
              <w:rPr>
                <w:rFonts w:ascii="ＭＳ 明朝" w:hAnsi="ＭＳ 明朝"/>
                <w:sz w:val="18"/>
                <w:szCs w:val="20"/>
              </w:rPr>
            </w:pPr>
            <w:r w:rsidRPr="00F73840">
              <w:rPr>
                <w:rFonts w:ascii="ＭＳ 明朝" w:hAnsi="ＭＳ 明朝" w:hint="eastAsia"/>
                <w:sz w:val="18"/>
                <w:szCs w:val="20"/>
              </w:rPr>
              <w:t>・検体測定室</w:t>
            </w:r>
          </w:p>
          <w:p w14:paraId="22CEA9F5" w14:textId="651962EF" w:rsidR="002511AE" w:rsidRPr="00F73840" w:rsidRDefault="002511AE" w:rsidP="007F1697">
            <w:pPr>
              <w:snapToGrid w:val="0"/>
              <w:rPr>
                <w:rFonts w:ascii="ＭＳ 明朝" w:hAnsi="ＭＳ 明朝"/>
                <w:sz w:val="18"/>
                <w:szCs w:val="20"/>
              </w:rPr>
            </w:pPr>
          </w:p>
          <w:p w14:paraId="5767F33C" w14:textId="7FE223D4" w:rsidR="005A267C" w:rsidRPr="00F73840" w:rsidRDefault="005340F7" w:rsidP="005A267C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F73840">
              <w:rPr>
                <w:rFonts w:ascii="ＭＳ 明朝" w:hAnsi="ＭＳ 明朝" w:hint="eastAsia"/>
                <w:sz w:val="18"/>
                <w:szCs w:val="18"/>
              </w:rPr>
              <w:t>【省略</w:t>
            </w:r>
            <w:r w:rsidR="005A267C" w:rsidRPr="00F73840">
              <w:rPr>
                <w:rFonts w:ascii="ＭＳ 明朝" w:hAnsi="ＭＳ 明朝" w:hint="eastAsia"/>
                <w:sz w:val="18"/>
                <w:szCs w:val="18"/>
              </w:rPr>
              <w:t>する添付書類</w:t>
            </w:r>
            <w:r w:rsidRPr="00F73840">
              <w:rPr>
                <w:rFonts w:ascii="ＭＳ 明朝" w:hAnsi="ＭＳ 明朝" w:hint="eastAsia"/>
                <w:sz w:val="18"/>
                <w:szCs w:val="18"/>
              </w:rPr>
              <w:t>】</w:t>
            </w:r>
          </w:p>
          <w:p w14:paraId="58DE598C" w14:textId="4418763E" w:rsidR="005340F7" w:rsidRPr="00F73840" w:rsidRDefault="005340F7" w:rsidP="007F1697">
            <w:pPr>
              <w:snapToGrid w:val="0"/>
              <w:spacing w:line="24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F73840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396521" w:rsidRPr="00F73840">
              <w:rPr>
                <w:rFonts w:ascii="ＭＳ 明朝" w:hAnsi="ＭＳ 明朝" w:hint="eastAsia"/>
                <w:sz w:val="18"/>
                <w:szCs w:val="18"/>
              </w:rPr>
              <w:t>管理者の</w:t>
            </w:r>
            <w:r w:rsidRPr="00F73840">
              <w:rPr>
                <w:rFonts w:ascii="ＭＳ 明朝" w:hAnsi="ＭＳ 明朝" w:hint="eastAsia"/>
                <w:sz w:val="18"/>
                <w:szCs w:val="18"/>
              </w:rPr>
              <w:t xml:space="preserve">資格を証明する書類　　　　　　</w:t>
            </w:r>
          </w:p>
          <w:p w14:paraId="79BB6E8A" w14:textId="1A1AB529" w:rsidR="009B0B0B" w:rsidRPr="00F73840" w:rsidRDefault="005340F7" w:rsidP="003225C5">
            <w:pPr>
              <w:snapToGrid w:val="0"/>
              <w:spacing w:line="240" w:lineRule="exact"/>
              <w:ind w:left="900" w:hangingChars="500" w:hanging="900"/>
              <w:rPr>
                <w:rFonts w:ascii="ＭＳ 明朝" w:hAnsi="ＭＳ 明朝"/>
                <w:sz w:val="18"/>
                <w:szCs w:val="18"/>
              </w:rPr>
            </w:pPr>
            <w:r w:rsidRPr="00F73840">
              <w:rPr>
                <w:rFonts w:ascii="ＭＳ 明朝" w:hAnsi="ＭＳ 明朝" w:hint="eastAsia"/>
                <w:sz w:val="18"/>
                <w:szCs w:val="18"/>
              </w:rPr>
              <w:t xml:space="preserve">（許可番号：       　　　　　</w:t>
            </w:r>
            <w:r w:rsidR="009B0B0B" w:rsidRPr="00F73840">
              <w:rPr>
                <w:rFonts w:ascii="ＭＳ 明朝" w:hAnsi="ＭＳ 明朝" w:hint="eastAsia"/>
                <w:sz w:val="18"/>
                <w:szCs w:val="18"/>
              </w:rPr>
              <w:t>提出年月日</w:t>
            </w:r>
            <w:r w:rsidR="003225C5" w:rsidRPr="00F73840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F73840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F73840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 </w:t>
            </w:r>
            <w:r w:rsidRPr="00F73840">
              <w:rPr>
                <w:rFonts w:ascii="ＭＳ 明朝" w:hAnsi="ＭＳ 明朝" w:hint="eastAsia"/>
                <w:sz w:val="18"/>
                <w:szCs w:val="18"/>
              </w:rPr>
              <w:t xml:space="preserve">月　</w:t>
            </w:r>
            <w:r w:rsidRPr="00F73840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 </w:t>
            </w:r>
            <w:r w:rsidRPr="00F73840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  <w:p w14:paraId="530154E0" w14:textId="63CCE389" w:rsidR="005340F7" w:rsidRPr="00F73840" w:rsidRDefault="009B0B0B" w:rsidP="003225C5">
            <w:pPr>
              <w:snapToGrid w:val="0"/>
              <w:spacing w:line="240" w:lineRule="exact"/>
              <w:ind w:left="900" w:hangingChars="500" w:hanging="900"/>
              <w:rPr>
                <w:rFonts w:ascii="ＭＳ 明朝" w:hAnsi="ＭＳ 明朝"/>
                <w:sz w:val="18"/>
                <w:szCs w:val="18"/>
              </w:rPr>
            </w:pPr>
            <w:r w:rsidRPr="00F73840">
              <w:rPr>
                <w:rFonts w:ascii="ＭＳ 明朝" w:hAnsi="ＭＳ 明朝" w:hint="eastAsia"/>
                <w:sz w:val="18"/>
                <w:szCs w:val="18"/>
              </w:rPr>
              <w:t>上記許可の申請時又は変更届にて提出</w:t>
            </w:r>
            <w:r w:rsidR="005340F7" w:rsidRPr="00F73840">
              <w:rPr>
                <w:rFonts w:ascii="ＭＳ 明朝" w:hAnsi="ＭＳ 明朝" w:hint="eastAsia"/>
                <w:sz w:val="18"/>
                <w:szCs w:val="18"/>
              </w:rPr>
              <w:t>済）</w:t>
            </w:r>
          </w:p>
          <w:p w14:paraId="73DF084D" w14:textId="77777777" w:rsidR="005340F7" w:rsidRPr="00F73840" w:rsidRDefault="005340F7" w:rsidP="007F1697">
            <w:pPr>
              <w:tabs>
                <w:tab w:val="left" w:pos="3150"/>
              </w:tabs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  <w:p w14:paraId="339E6D2A" w14:textId="77777777" w:rsidR="00396521" w:rsidRDefault="00396521" w:rsidP="007F1697">
            <w:pPr>
              <w:tabs>
                <w:tab w:val="left" w:pos="3150"/>
              </w:tabs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  <w:p w14:paraId="73E4F786" w14:textId="4E4E79AB" w:rsidR="00396521" w:rsidRPr="00396521" w:rsidRDefault="00396521" w:rsidP="007F1697">
            <w:pPr>
              <w:tabs>
                <w:tab w:val="left" w:pos="3150"/>
              </w:tabs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F8CD7C" w14:textId="77777777" w:rsidR="005340F7" w:rsidRDefault="005340F7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7E7D42AF" w14:textId="77777777" w:rsidR="005340F7" w:rsidRDefault="005340F7" w:rsidP="005340F7">
      <w:pPr>
        <w:tabs>
          <w:tab w:val="left" w:pos="3150"/>
        </w:tabs>
        <w:spacing w:line="320" w:lineRule="exact"/>
        <w:rPr>
          <w:rFonts w:ascii="ＭＳ ゴシック" w:eastAsia="ＭＳ ゴシック" w:hAnsi="ＭＳ ゴシック"/>
        </w:rPr>
      </w:pPr>
      <w:r w:rsidRPr="00920C97">
        <w:rPr>
          <w:rFonts w:ascii="ＭＳ ゴシック" w:eastAsia="ＭＳ ゴシック" w:hAnsi="ＭＳ ゴシック" w:hint="eastAsia"/>
        </w:rPr>
        <w:t>上記により、変更の届出をします。</w:t>
      </w:r>
    </w:p>
    <w:p w14:paraId="26743E6B" w14:textId="77777777" w:rsidR="005340F7" w:rsidRPr="004129D0" w:rsidRDefault="005340F7" w:rsidP="005340F7">
      <w:pPr>
        <w:tabs>
          <w:tab w:val="left" w:pos="3150"/>
        </w:tabs>
        <w:spacing w:line="260" w:lineRule="exact"/>
        <w:rPr>
          <w:rFonts w:ascii="ＭＳ ゴシック" w:eastAsia="ＭＳ ゴシック" w:hAnsi="ＭＳ ゴシック"/>
        </w:rPr>
      </w:pPr>
    </w:p>
    <w:p w14:paraId="548B58AD" w14:textId="77777777" w:rsidR="005340F7" w:rsidRDefault="005340F7" w:rsidP="005340F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3225C5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年　　月　　日　</w:t>
      </w:r>
    </w:p>
    <w:p w14:paraId="00D5BB78" w14:textId="22E8FF71" w:rsidR="005340F7" w:rsidRDefault="002511AE" w:rsidP="005340F7">
      <w:pPr>
        <w:spacing w:line="160" w:lineRule="exact"/>
        <w:ind w:firstLine="8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DE348E" wp14:editId="3B3CB498">
                <wp:simplePos x="0" y="0"/>
                <wp:positionH relativeFrom="column">
                  <wp:posOffset>3228975</wp:posOffset>
                </wp:positionH>
                <wp:positionV relativeFrom="paragraph">
                  <wp:posOffset>45085</wp:posOffset>
                </wp:positionV>
                <wp:extent cx="2514600" cy="457200"/>
                <wp:effectExtent l="0" t="0" r="3810" b="25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AB395" w14:textId="77777777" w:rsidR="005340F7" w:rsidRPr="00373BE9" w:rsidRDefault="005340F7" w:rsidP="005340F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73BE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  <w:p w14:paraId="1A981713" w14:textId="77777777" w:rsidR="005340F7" w:rsidRDefault="005340F7" w:rsidP="005340F7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E348E" id="Text Box 8" o:spid="_x0000_s1027" type="#_x0000_t202" style="position:absolute;left:0;text-align:left;margin-left:254.25pt;margin-top:3.55pt;width:19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zUtgIAAL4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" filled="f" stroked="f">
                <v:textbox inset="5.85pt,.7pt,5.85pt,.7pt">
                  <w:txbxContent>
                    <w:p w14:paraId="290AB395" w14:textId="77777777" w:rsidR="005340F7" w:rsidRPr="00373BE9" w:rsidRDefault="005340F7" w:rsidP="005340F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73BE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〒</w:t>
                      </w:r>
                    </w:p>
                    <w:p w14:paraId="1A981713" w14:textId="77777777" w:rsidR="005340F7" w:rsidRDefault="005340F7" w:rsidP="005340F7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859D2C" w14:textId="7AE2C862" w:rsidR="005340F7" w:rsidRDefault="002511AE" w:rsidP="005340F7">
      <w:pPr>
        <w:tabs>
          <w:tab w:val="right" w:pos="9638"/>
        </w:tabs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30B0C" wp14:editId="7D23EFC0">
                <wp:simplePos x="0" y="0"/>
                <wp:positionH relativeFrom="column">
                  <wp:posOffset>3028950</wp:posOffset>
                </wp:positionH>
                <wp:positionV relativeFrom="paragraph">
                  <wp:posOffset>29845</wp:posOffset>
                </wp:positionV>
                <wp:extent cx="114300" cy="370840"/>
                <wp:effectExtent l="5715" t="7620" r="13335" b="1206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70840"/>
                        </a:xfrm>
                        <a:prstGeom prst="rightBracket">
                          <a:avLst>
                            <a:gd name="adj" fmla="val 270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BEEA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238.5pt;margin-top:2.35pt;width:9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B8E92" wp14:editId="3AD4184F">
                <wp:simplePos x="0" y="0"/>
                <wp:positionH relativeFrom="column">
                  <wp:posOffset>2057400</wp:posOffset>
                </wp:positionH>
                <wp:positionV relativeFrom="paragraph">
                  <wp:posOffset>29845</wp:posOffset>
                </wp:positionV>
                <wp:extent cx="114300" cy="370840"/>
                <wp:effectExtent l="5715" t="7620" r="13335" b="120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70840"/>
                        </a:xfrm>
                        <a:prstGeom prst="leftBracket">
                          <a:avLst>
                            <a:gd name="adj" fmla="val 270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7280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62pt;margin-top:2.35pt;width:9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">
                <v:textbox inset="5.85pt,.7pt,5.85pt,.7pt"/>
              </v:shape>
            </w:pict>
          </mc:Fallback>
        </mc:AlternateContent>
      </w:r>
      <w:r w:rsidR="005340F7">
        <w:rPr>
          <w:rFonts w:ascii="ＭＳ ゴシック" w:eastAsia="ＭＳ ゴシック" w:hAnsi="ＭＳ ゴシック" w:hint="eastAsia"/>
          <w:sz w:val="24"/>
        </w:rPr>
        <w:t xml:space="preserve">　　　　　　　　　　　住所　</w:t>
      </w:r>
      <w:r w:rsidR="00851CAE">
        <w:rPr>
          <w:rFonts w:ascii="ＭＳ ゴシック" w:eastAsia="ＭＳ ゴシック" w:hAnsi="ＭＳ ゴシック" w:hint="eastAsia"/>
          <w:sz w:val="16"/>
          <w:szCs w:val="16"/>
        </w:rPr>
        <w:t>法人にあっ</w:t>
      </w:r>
      <w:r w:rsidR="005340F7">
        <w:rPr>
          <w:rFonts w:ascii="ＭＳ ゴシック" w:eastAsia="ＭＳ ゴシック" w:hAnsi="ＭＳ ゴシック" w:hint="eastAsia"/>
          <w:sz w:val="16"/>
          <w:szCs w:val="16"/>
        </w:rPr>
        <w:t xml:space="preserve">ては、主　</w:t>
      </w:r>
      <w:r w:rsidR="005340F7">
        <w:rPr>
          <w:rFonts w:ascii="ＭＳ ゴシック" w:eastAsia="ＭＳ ゴシック" w:hAnsi="ＭＳ ゴシック"/>
          <w:sz w:val="16"/>
          <w:szCs w:val="16"/>
        </w:rPr>
        <w:tab/>
      </w:r>
    </w:p>
    <w:p w14:paraId="7AEB6BC3" w14:textId="77777777" w:rsidR="005340F7" w:rsidRDefault="005340F7" w:rsidP="005340F7">
      <w:pPr>
        <w:tabs>
          <w:tab w:val="right" w:pos="9638"/>
        </w:tabs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16"/>
          <w:szCs w:val="16"/>
        </w:rPr>
        <w:t>たる事務所の所在地</w:t>
      </w:r>
      <w:r>
        <w:rPr>
          <w:rFonts w:ascii="ＭＳ ゴシック" w:eastAsia="ＭＳ ゴシック" w:hAnsi="ＭＳ ゴシック"/>
          <w:sz w:val="16"/>
          <w:szCs w:val="16"/>
        </w:rPr>
        <w:tab/>
      </w:r>
    </w:p>
    <w:p w14:paraId="3C1C24A6" w14:textId="5BBC67D2" w:rsidR="00396521" w:rsidRDefault="005340F7" w:rsidP="005340F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</w:p>
    <w:p w14:paraId="6142DBC7" w14:textId="5C26483F" w:rsidR="005340F7" w:rsidRDefault="002511AE" w:rsidP="005340F7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BFDF0" wp14:editId="5DCE9A67">
                <wp:simplePos x="0" y="0"/>
                <wp:positionH relativeFrom="column">
                  <wp:posOffset>3032760</wp:posOffset>
                </wp:positionH>
                <wp:positionV relativeFrom="paragraph">
                  <wp:posOffset>28575</wp:posOffset>
                </wp:positionV>
                <wp:extent cx="114300" cy="360680"/>
                <wp:effectExtent l="9525" t="8255" r="9525" b="120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60680"/>
                        </a:xfrm>
                        <a:prstGeom prst="rightBracket">
                          <a:avLst>
                            <a:gd name="adj" fmla="val 262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926B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238.8pt;margin-top:2.25pt;width:9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9B05D" wp14:editId="4D028954">
                <wp:simplePos x="0" y="0"/>
                <wp:positionH relativeFrom="column">
                  <wp:posOffset>2057400</wp:posOffset>
                </wp:positionH>
                <wp:positionV relativeFrom="paragraph">
                  <wp:posOffset>28575</wp:posOffset>
                </wp:positionV>
                <wp:extent cx="114300" cy="360680"/>
                <wp:effectExtent l="5715" t="8255" r="1333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60680"/>
                        </a:xfrm>
                        <a:prstGeom prst="leftBracket">
                          <a:avLst>
                            <a:gd name="adj" fmla="val 262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922DB" id="AutoShape 4" o:spid="_x0000_s1026" type="#_x0000_t85" style="position:absolute;left:0;text-align:left;margin-left:162pt;margin-top:2.25pt;width:9pt;height: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">
                <v:textbox inset="5.85pt,.7pt,5.85pt,.7pt"/>
              </v:shape>
            </w:pict>
          </mc:Fallback>
        </mc:AlternateContent>
      </w:r>
      <w:r w:rsidR="005340F7">
        <w:rPr>
          <w:rFonts w:ascii="ＭＳ ゴシック" w:eastAsia="ＭＳ ゴシック" w:hAnsi="ＭＳ ゴシック" w:hint="eastAsia"/>
          <w:sz w:val="24"/>
        </w:rPr>
        <w:t xml:space="preserve">　　　　　　　　　　　氏名　</w:t>
      </w:r>
      <w:r w:rsidR="00851CAE">
        <w:rPr>
          <w:rFonts w:ascii="ＭＳ ゴシック" w:eastAsia="ＭＳ ゴシック" w:hAnsi="ＭＳ ゴシック" w:hint="eastAsia"/>
          <w:sz w:val="16"/>
          <w:szCs w:val="16"/>
        </w:rPr>
        <w:t>法人にあっ</w:t>
      </w:r>
      <w:r w:rsidR="005340F7">
        <w:rPr>
          <w:rFonts w:ascii="ＭＳ ゴシック" w:eastAsia="ＭＳ ゴシック" w:hAnsi="ＭＳ ゴシック" w:hint="eastAsia"/>
          <w:sz w:val="16"/>
          <w:szCs w:val="16"/>
        </w:rPr>
        <w:t>ては、名</w:t>
      </w:r>
    </w:p>
    <w:p w14:paraId="5CF64EFD" w14:textId="1EB6CDB2" w:rsidR="005340F7" w:rsidRDefault="005340F7" w:rsidP="005340F7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称及び代表者の氏名</w:t>
      </w:r>
      <w:r>
        <w:rPr>
          <w:rFonts w:ascii="ＭＳ ゴシック" w:eastAsia="ＭＳ ゴシック" w:hAnsi="ＭＳ ゴシック"/>
          <w:sz w:val="16"/>
          <w:szCs w:val="16"/>
        </w:rPr>
        <w:tab/>
      </w:r>
    </w:p>
    <w:p w14:paraId="65FDF3E3" w14:textId="77777777" w:rsidR="00396521" w:rsidRPr="00D6006E" w:rsidRDefault="00396521" w:rsidP="005340F7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</w:p>
    <w:p w14:paraId="704116C0" w14:textId="15846BDF" w:rsidR="009F0113" w:rsidRPr="005340F7" w:rsidRDefault="002511AE" w:rsidP="005340F7">
      <w:pPr>
        <w:spacing w:line="360" w:lineRule="auto"/>
        <w:ind w:left="42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明朝" w:hAnsi="ＭＳ 明朝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FA0E5" wp14:editId="70F8D807">
                <wp:simplePos x="0" y="0"/>
                <wp:positionH relativeFrom="column">
                  <wp:posOffset>3573780</wp:posOffset>
                </wp:positionH>
                <wp:positionV relativeFrom="paragraph">
                  <wp:posOffset>394335</wp:posOffset>
                </wp:positionV>
                <wp:extent cx="1447800" cy="381000"/>
                <wp:effectExtent l="0" t="0" r="1905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7A8F1" w14:textId="77777777" w:rsidR="005340F7" w:rsidRPr="00167673" w:rsidRDefault="005340F7" w:rsidP="005340F7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6767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〔連絡先〕　担当者名：</w:t>
                            </w:r>
                          </w:p>
                          <w:p w14:paraId="6458D6ED" w14:textId="77777777" w:rsidR="005340F7" w:rsidRPr="00167673" w:rsidRDefault="005340F7" w:rsidP="005340F7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6767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FA0E5" id="Text Box 7" o:spid="_x0000_s1029" type="#_x0000_t202" style="position:absolute;left:0;text-align:left;margin-left:281.4pt;margin-top:31.05pt;width:114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" stroked="f" strokeweight="2.25pt">
                <v:textbox inset="5.85pt,.7pt,5.85pt,.7pt">
                  <w:txbxContent>
                    <w:p w14:paraId="1A37A8F1" w14:textId="77777777" w:rsidR="005340F7" w:rsidRPr="00167673" w:rsidRDefault="005340F7" w:rsidP="005340F7">
                      <w:pPr>
                        <w:spacing w:line="24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16767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〔連絡先〕　担当者名：</w:t>
                      </w:r>
                    </w:p>
                    <w:p w14:paraId="6458D6ED" w14:textId="77777777" w:rsidR="005340F7" w:rsidRPr="00167673" w:rsidRDefault="005340F7" w:rsidP="005340F7">
                      <w:pPr>
                        <w:spacing w:line="24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16767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  <w:r w:rsidR="005340F7" w:rsidRPr="00920C97">
        <w:rPr>
          <w:rFonts w:ascii="ＭＳ ゴシック" w:eastAsia="ＭＳ ゴシック" w:hAnsi="ＭＳ ゴシック" w:hint="eastAsia"/>
          <w:sz w:val="24"/>
          <w:szCs w:val="28"/>
        </w:rPr>
        <w:t>枚方市長　様</w:t>
      </w:r>
      <w:bookmarkStart w:id="0" w:name="_GoBack"/>
      <w:bookmarkEnd w:id="0"/>
    </w:p>
    <w:sectPr w:rsidR="009F0113" w:rsidRPr="005340F7" w:rsidSect="00B179C4">
      <w:footerReference w:type="default" r:id="rId6"/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C8375" w14:textId="77777777" w:rsidR="005340F7" w:rsidRDefault="005340F7" w:rsidP="005340F7">
      <w:r>
        <w:separator/>
      </w:r>
    </w:p>
  </w:endnote>
  <w:endnote w:type="continuationSeparator" w:id="0">
    <w:p w14:paraId="062B93AC" w14:textId="77777777" w:rsidR="005340F7" w:rsidRDefault="005340F7" w:rsidP="0053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0EFB" w14:textId="77777777" w:rsidR="00160165" w:rsidRDefault="00851CAE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2D41E" w14:textId="77777777" w:rsidR="005340F7" w:rsidRDefault="005340F7" w:rsidP="005340F7">
      <w:r>
        <w:separator/>
      </w:r>
    </w:p>
  </w:footnote>
  <w:footnote w:type="continuationSeparator" w:id="0">
    <w:p w14:paraId="1ACF44A4" w14:textId="77777777" w:rsidR="005340F7" w:rsidRDefault="005340F7" w:rsidP="0053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F7"/>
    <w:rsid w:val="001240E2"/>
    <w:rsid w:val="00133643"/>
    <w:rsid w:val="002108F5"/>
    <w:rsid w:val="002511AE"/>
    <w:rsid w:val="003225C5"/>
    <w:rsid w:val="00396521"/>
    <w:rsid w:val="005340F7"/>
    <w:rsid w:val="005A267C"/>
    <w:rsid w:val="00851CAE"/>
    <w:rsid w:val="009B0B0B"/>
    <w:rsid w:val="009B44E7"/>
    <w:rsid w:val="00B179C4"/>
    <w:rsid w:val="00D90500"/>
    <w:rsid w:val="00F12B85"/>
    <w:rsid w:val="00F73840"/>
    <w:rsid w:val="00F74919"/>
    <w:rsid w:val="00F8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7C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0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340F7"/>
  </w:style>
  <w:style w:type="paragraph" w:styleId="a5">
    <w:name w:val="footer"/>
    <w:basedOn w:val="a"/>
    <w:link w:val="a6"/>
    <w:uiPriority w:val="99"/>
    <w:unhideWhenUsed/>
    <w:rsid w:val="005340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340F7"/>
  </w:style>
  <w:style w:type="character" w:styleId="a7">
    <w:name w:val="annotation reference"/>
    <w:basedOn w:val="a0"/>
    <w:uiPriority w:val="99"/>
    <w:semiHidden/>
    <w:unhideWhenUsed/>
    <w:rsid w:val="003225C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225C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225C5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25C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225C5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22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2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91638656.dotm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2021-06-29T02:32:00Z</dcterms:created>
  <dcterms:modified xsi:type="dcterms:W3CDTF">2021-07-05T01:49:00Z</dcterms:modified>
</cp:coreProperties>
</file>