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3182" w14:textId="5D22F5E2" w:rsidR="00835D07" w:rsidRDefault="00835D07" w:rsidP="00835D07">
      <w:pPr>
        <w:tabs>
          <w:tab w:val="left" w:pos="3686"/>
        </w:tabs>
        <w:spacing w:line="320" w:lineRule="exact"/>
      </w:pPr>
      <w:r>
        <w:rPr>
          <w:rFonts w:hint="eastAsia"/>
        </w:rPr>
        <w:t>様式第八</w:t>
      </w:r>
    </w:p>
    <w:p w14:paraId="2037F782" w14:textId="77777777" w:rsidR="00835D07" w:rsidRDefault="00835D07" w:rsidP="00835D07">
      <w:pPr>
        <w:tabs>
          <w:tab w:val="left" w:pos="3686"/>
        </w:tabs>
        <w:spacing w:line="320" w:lineRule="exact"/>
        <w:rPr>
          <w:rFonts w:ascii="ＭＳ ゴシック" w:eastAsia="ＭＳ ゴシック" w:hAnsi="ＭＳ ゴシック"/>
          <w:sz w:val="32"/>
        </w:rPr>
      </w:pPr>
      <w:r>
        <w:tab/>
      </w:r>
      <w:r>
        <w:rPr>
          <w:rFonts w:ascii="ＭＳ ゴシック" w:eastAsia="ＭＳ ゴシック" w:hAnsi="ＭＳ ゴシック" w:hint="eastAsia"/>
          <w:sz w:val="32"/>
        </w:rPr>
        <w:t xml:space="preserve">休　止　　　　</w:t>
      </w:r>
    </w:p>
    <w:p w14:paraId="1E1F014F" w14:textId="77777777" w:rsidR="00835D07" w:rsidRDefault="00835D07" w:rsidP="00835D07">
      <w:pPr>
        <w:tabs>
          <w:tab w:val="left" w:pos="3686"/>
        </w:tabs>
        <w:spacing w:line="320" w:lineRule="exac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ab/>
      </w:r>
      <w:r>
        <w:rPr>
          <w:rFonts w:ascii="ＭＳ ゴシック" w:eastAsia="ＭＳ ゴシック" w:hAnsi="ＭＳ ゴシック" w:hint="eastAsia"/>
          <w:kern w:val="0"/>
          <w:sz w:val="32"/>
        </w:rPr>
        <w:t>廃　止　届　書</w:t>
      </w:r>
    </w:p>
    <w:p w14:paraId="2681E754" w14:textId="77777777" w:rsidR="00835D07" w:rsidRDefault="00835D07" w:rsidP="00835D07">
      <w:pPr>
        <w:tabs>
          <w:tab w:val="left" w:pos="3686"/>
        </w:tabs>
        <w:spacing w:line="320" w:lineRule="exact"/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ab/>
        <w:t xml:space="preserve">再　開　　　　</w:t>
      </w:r>
    </w:p>
    <w:p w14:paraId="60943AC2" w14:textId="77777777" w:rsidR="00835D07" w:rsidRDefault="00835D07" w:rsidP="00835D07">
      <w:pPr>
        <w:tabs>
          <w:tab w:val="left" w:pos="3686"/>
        </w:tabs>
        <w:spacing w:line="320" w:lineRule="exact"/>
        <w:jc w:val="left"/>
        <w:rPr>
          <w:rFonts w:ascii="ＭＳ ゴシック" w:eastAsia="ＭＳ ゴシック" w:hAnsi="ＭＳ ゴシック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1"/>
        <w:gridCol w:w="1262"/>
        <w:gridCol w:w="7113"/>
      </w:tblGrid>
      <w:tr w:rsidR="00835D07" w14:paraId="15C6D42D" w14:textId="77777777" w:rsidTr="00835D07">
        <w:trPr>
          <w:trHeight w:val="660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1BFD" w14:textId="77777777" w:rsidR="00835D07" w:rsidRDefault="00835D0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5122">
              <w:rPr>
                <w:rFonts w:ascii="ＭＳ ゴシック" w:eastAsia="ＭＳ ゴシック" w:hAnsi="ＭＳ ゴシック" w:hint="eastAsia"/>
                <w:spacing w:val="165"/>
                <w:kern w:val="0"/>
                <w:szCs w:val="21"/>
                <w:fitText w:val="2415" w:id="731633920"/>
              </w:rPr>
              <w:t>業務の種</w:t>
            </w:r>
            <w:r w:rsidRPr="00665122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2415" w:id="731633920"/>
              </w:rPr>
              <w:t>別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7E3" w14:textId="77777777" w:rsidR="00835D07" w:rsidRDefault="00835D07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5D07" w14:paraId="4329EB52" w14:textId="77777777" w:rsidTr="00835D07">
        <w:trPr>
          <w:cantSplit/>
          <w:trHeight w:val="465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8B7B" w14:textId="77777777" w:rsidR="00835D07" w:rsidRDefault="00835D0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5122">
              <w:rPr>
                <w:rFonts w:ascii="ＭＳ ゴシック" w:eastAsia="ＭＳ ゴシック" w:hAnsi="ＭＳ ゴシック" w:hint="eastAsia"/>
                <w:spacing w:val="255"/>
                <w:kern w:val="0"/>
                <w:szCs w:val="21"/>
                <w:fitText w:val="2415" w:id="731633921"/>
              </w:rPr>
              <w:t>許可番</w:t>
            </w:r>
            <w:r w:rsidRPr="00665122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2415" w:id="731633921"/>
              </w:rPr>
              <w:t>号</w:t>
            </w:r>
          </w:p>
          <w:p w14:paraId="66E1ABF2" w14:textId="77777777" w:rsidR="00835D07" w:rsidRDefault="00835D0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5122">
              <w:rPr>
                <w:rFonts w:ascii="ＭＳ ゴシック" w:eastAsia="ＭＳ ゴシック" w:hAnsi="ＭＳ ゴシック" w:hint="eastAsia"/>
                <w:spacing w:val="165"/>
                <w:kern w:val="0"/>
                <w:szCs w:val="21"/>
                <w:fitText w:val="2415" w:id="731633922"/>
              </w:rPr>
              <w:t>及び年月</w:t>
            </w:r>
            <w:r w:rsidRPr="00665122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2415" w:id="731633922"/>
              </w:rPr>
              <w:t>日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E60F1" w14:textId="77777777" w:rsidR="00835D07" w:rsidRDefault="00632AFE">
            <w:pPr>
              <w:tabs>
                <w:tab w:val="left" w:pos="3150"/>
              </w:tabs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　　　　　　　　　号　　　　　　　</w:t>
            </w:r>
            <w:r w:rsidR="00835D07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月　　　日</w:t>
            </w:r>
          </w:p>
        </w:tc>
      </w:tr>
      <w:tr w:rsidR="00835D07" w14:paraId="50202910" w14:textId="77777777" w:rsidTr="00835D07">
        <w:trPr>
          <w:cantSplit/>
          <w:trHeight w:val="87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6AD" w14:textId="40F7C40B" w:rsidR="00835D07" w:rsidRDefault="00835D07">
            <w:pPr>
              <w:tabs>
                <w:tab w:val="left" w:pos="3150"/>
              </w:tabs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薬局、主たる機能を有する</w:t>
            </w:r>
            <w:r w:rsidRPr="00BF40F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事務所、製造所、</w:t>
            </w:r>
            <w:r w:rsidR="002151AC" w:rsidRPr="00BF40F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店舗、営業所又は事業所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52D" w14:textId="77777777" w:rsidR="00835D07" w:rsidRDefault="00835D0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5D07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840" w:id="731633923"/>
              </w:rPr>
              <w:t>ﾌﾘｶﾞ</w:t>
            </w:r>
            <w:r w:rsidRPr="00835D0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731633923"/>
              </w:rPr>
              <w:t>ﾅ</w:t>
            </w:r>
          </w:p>
          <w:p w14:paraId="69425061" w14:textId="77777777" w:rsidR="00835D07" w:rsidRDefault="00835D0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5D07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731633924"/>
              </w:rPr>
              <w:t>名</w:t>
            </w:r>
            <w:r w:rsidRPr="00835D07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731633924"/>
              </w:rPr>
              <w:t>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27BB2" w14:textId="77777777" w:rsidR="00835D07" w:rsidRDefault="00835D07">
            <w:pPr>
              <w:tabs>
                <w:tab w:val="left" w:pos="3150"/>
              </w:tabs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（電話　　　　　　　　　　　　　　　）</w:t>
            </w:r>
          </w:p>
        </w:tc>
      </w:tr>
      <w:tr w:rsidR="00835D07" w14:paraId="4D2020B9" w14:textId="77777777" w:rsidTr="00835D07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3D00" w14:textId="77777777" w:rsidR="00835D07" w:rsidRDefault="00835D0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24E" w14:textId="77777777" w:rsidR="00835D07" w:rsidRDefault="00835D0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12720D8A" w14:textId="77777777" w:rsidR="00835D07" w:rsidRDefault="00835D0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5D0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731633925"/>
              </w:rPr>
              <w:t>所在</w:t>
            </w:r>
            <w:r w:rsidRPr="00835D0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731633925"/>
              </w:rPr>
              <w:t>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1CB5" w14:textId="77777777" w:rsidR="00835D07" w:rsidRDefault="00835D0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35D07" w14:paraId="3B145A64" w14:textId="77777777" w:rsidTr="00835D07">
        <w:trPr>
          <w:trHeight w:val="686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324B" w14:textId="77777777" w:rsidR="00835D07" w:rsidRDefault="00835D0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5122">
              <w:rPr>
                <w:rFonts w:ascii="ＭＳ ゴシック" w:eastAsia="ＭＳ ゴシック" w:hAnsi="ＭＳ ゴシック" w:hint="eastAsia"/>
                <w:w w:val="88"/>
                <w:kern w:val="0"/>
                <w:szCs w:val="21"/>
                <w:fitText w:val="2415" w:id="731633926"/>
              </w:rPr>
              <w:t>休止、廃止又は再開の年月</w:t>
            </w:r>
            <w:r w:rsidRPr="00665122">
              <w:rPr>
                <w:rFonts w:ascii="ＭＳ ゴシック" w:eastAsia="ＭＳ ゴシック" w:hAnsi="ＭＳ ゴシック" w:hint="eastAsia"/>
                <w:spacing w:val="13"/>
                <w:w w:val="88"/>
                <w:kern w:val="0"/>
                <w:szCs w:val="21"/>
                <w:fitText w:val="2415" w:id="731633926"/>
              </w:rPr>
              <w:t>日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6654" w14:textId="14337C00" w:rsidR="00835D07" w:rsidRDefault="00835D07">
            <w:pPr>
              <w:tabs>
                <w:tab w:val="left" w:pos="3150"/>
              </w:tabs>
              <w:spacing w:line="32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10F2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　　　月　　　日</w:t>
            </w:r>
          </w:p>
        </w:tc>
      </w:tr>
      <w:tr w:rsidR="00835D07" w14:paraId="1EBC9C37" w14:textId="77777777" w:rsidTr="00835D07">
        <w:trPr>
          <w:trHeight w:val="2626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78CF" w14:textId="77777777" w:rsidR="00835D07" w:rsidRDefault="00835D0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5122">
              <w:rPr>
                <w:rFonts w:ascii="ＭＳ ゴシック" w:eastAsia="ＭＳ ゴシック" w:hAnsi="ＭＳ ゴシック" w:hint="eastAsia"/>
                <w:spacing w:val="990"/>
                <w:kern w:val="0"/>
                <w:szCs w:val="21"/>
                <w:fitText w:val="2415" w:id="731633927"/>
              </w:rPr>
              <w:t>備</w:t>
            </w:r>
            <w:r w:rsidRPr="00665122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2415" w:id="731633927"/>
              </w:rPr>
              <w:t>考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5CF" w14:textId="77777777" w:rsidR="00835D07" w:rsidRDefault="00835D0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【兼営事業】</w:t>
            </w:r>
          </w:p>
          <w:p w14:paraId="3A356A0D" w14:textId="77777777" w:rsidR="00835D07" w:rsidRDefault="00835D0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E3242E0" w14:textId="77777777" w:rsidR="00835D07" w:rsidRDefault="00835D0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93C5028" w14:textId="77777777" w:rsidR="00835D07" w:rsidRDefault="00835D0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9DC04FD" w14:textId="77777777" w:rsidR="00835D07" w:rsidRDefault="00835D0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8B864C9" w14:textId="77777777" w:rsidR="00835D07" w:rsidRDefault="00835D0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4FF24B3" w14:textId="77777777" w:rsidR="00835D07" w:rsidRDefault="00835D0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B2FAAE9" w14:textId="77777777" w:rsidR="00835D07" w:rsidRDefault="00835D0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理由：</w:t>
            </w:r>
          </w:p>
        </w:tc>
      </w:tr>
    </w:tbl>
    <w:p w14:paraId="44C1AF4A" w14:textId="77777777" w:rsidR="00835D07" w:rsidRDefault="00835D07" w:rsidP="00835D07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0"/>
        </w:rPr>
      </w:pPr>
    </w:p>
    <w:p w14:paraId="556E8465" w14:textId="77777777" w:rsidR="00835D07" w:rsidRDefault="00835D07" w:rsidP="00835D07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</w:p>
    <w:p w14:paraId="0BDA00B8" w14:textId="77777777" w:rsidR="00835D07" w:rsidRDefault="00835D07" w:rsidP="00835D07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休止</w:t>
      </w:r>
    </w:p>
    <w:p w14:paraId="455A4725" w14:textId="77777777" w:rsidR="00835D07" w:rsidRDefault="00835D07" w:rsidP="00835D07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上記により、廃止  の届出をします。</w:t>
      </w:r>
    </w:p>
    <w:p w14:paraId="3368280A" w14:textId="77777777" w:rsidR="00835D07" w:rsidRDefault="00835D07" w:rsidP="00835D07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再開</w:t>
      </w:r>
    </w:p>
    <w:p w14:paraId="3DD4DA0E" w14:textId="77777777" w:rsidR="00835D07" w:rsidRDefault="00835D07" w:rsidP="00835D07">
      <w:pPr>
        <w:tabs>
          <w:tab w:val="left" w:pos="3150"/>
        </w:tabs>
        <w:spacing w:line="320" w:lineRule="exact"/>
        <w:rPr>
          <w:sz w:val="22"/>
          <w:szCs w:val="22"/>
        </w:rPr>
      </w:pPr>
    </w:p>
    <w:p w14:paraId="29BE1D6F" w14:textId="77777777" w:rsidR="00835D07" w:rsidRDefault="00835D07" w:rsidP="00835D07">
      <w:pPr>
        <w:spacing w:line="240" w:lineRule="exact"/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年　　　月　　　日</w:t>
      </w:r>
    </w:p>
    <w:p w14:paraId="7D7BF6B3" w14:textId="77777777" w:rsidR="00835D07" w:rsidRDefault="00835D07" w:rsidP="00835D07">
      <w:pPr>
        <w:spacing w:line="240" w:lineRule="exact"/>
        <w:rPr>
          <w:rFonts w:ascii="ＭＳ ゴシック" w:eastAsia="ＭＳ ゴシック" w:hAnsi="ＭＳ ゴシック"/>
          <w:color w:val="000000"/>
        </w:rPr>
      </w:pPr>
    </w:p>
    <w:p w14:paraId="17B426E4" w14:textId="77777777" w:rsidR="00835D07" w:rsidRDefault="00835D07" w:rsidP="00835D07">
      <w:pPr>
        <w:spacing w:line="360" w:lineRule="exact"/>
        <w:ind w:firstLineChars="1142" w:firstLine="2398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住　所　　〒</w:t>
      </w:r>
    </w:p>
    <w:p w14:paraId="7544C806" w14:textId="776F0CD9" w:rsidR="00835D07" w:rsidRDefault="00566DF2" w:rsidP="00835D07">
      <w:pPr>
        <w:spacing w:line="360" w:lineRule="exact"/>
        <w:ind w:firstLineChars="800" w:firstLine="2240"/>
        <w:rPr>
          <w:rFonts w:ascii="ＭＳ ゴシック" w:eastAsia="ＭＳ ゴシック" w:hAnsi="ＭＳ ゴシック"/>
          <w:color w:val="000000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  <w:eastAsianLayout w:id="-1796193024" w:combine="1" w:combineBrackets="round"/>
        </w:rPr>
        <w:t>法人にあっては、主たる事務</w:t>
      </w:r>
      <w:bookmarkStart w:id="0" w:name="_GoBack"/>
      <w:bookmarkEnd w:id="0"/>
      <w:r w:rsidR="00835D07">
        <w:rPr>
          <w:rFonts w:ascii="ＭＳ ゴシック" w:eastAsia="ＭＳ ゴシック" w:hAnsi="ＭＳ ゴシック" w:hint="eastAsia"/>
          <w:color w:val="000000"/>
          <w:sz w:val="28"/>
          <w:szCs w:val="28"/>
          <w:eastAsianLayout w:id="-1796193024" w:combine="1" w:combineBrackets="round"/>
        </w:rPr>
        <w:t>所の所在地</w:t>
      </w:r>
      <w:r w:rsidR="00835D07">
        <w:rPr>
          <w:rFonts w:ascii="ＭＳ ゴシック" w:eastAsia="ＭＳ ゴシック" w:hAnsi="ＭＳ ゴシック" w:hint="eastAsia"/>
          <w:color w:val="000000"/>
          <w:szCs w:val="28"/>
        </w:rPr>
        <w:t xml:space="preserve">　</w:t>
      </w:r>
    </w:p>
    <w:p w14:paraId="6ABA8E28" w14:textId="77777777" w:rsidR="00835D07" w:rsidRDefault="00835D07" w:rsidP="00835D07">
      <w:pPr>
        <w:spacing w:line="360" w:lineRule="exact"/>
        <w:ind w:firstLineChars="942" w:firstLine="1978"/>
        <w:rPr>
          <w:rFonts w:ascii="ＭＳ ゴシック" w:eastAsia="ＭＳ ゴシック" w:hAnsi="ＭＳ ゴシック"/>
          <w:color w:val="000000"/>
          <w:szCs w:val="21"/>
        </w:rPr>
      </w:pPr>
    </w:p>
    <w:p w14:paraId="11EC77AA" w14:textId="77777777" w:rsidR="00835D07" w:rsidRDefault="00835D07" w:rsidP="00835D07">
      <w:pPr>
        <w:spacing w:line="360" w:lineRule="exact"/>
        <w:ind w:firstLineChars="1142" w:firstLine="2398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氏　名</w:t>
      </w:r>
    </w:p>
    <w:p w14:paraId="37B77426" w14:textId="77777777" w:rsidR="00835D07" w:rsidRDefault="00835D07" w:rsidP="00835D07">
      <w:pPr>
        <w:spacing w:line="360" w:lineRule="exact"/>
        <w:ind w:firstLineChars="800" w:firstLine="224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14:paraId="13EFA2E9" w14:textId="1528BDEB" w:rsidR="00835D07" w:rsidRPr="00AF4FAC" w:rsidRDefault="00835D07" w:rsidP="00835D07">
      <w:pPr>
        <w:spacing w:line="360" w:lineRule="exact"/>
        <w:ind w:firstLineChars="942" w:firstLine="1978"/>
        <w:rPr>
          <w:rFonts w:ascii="ＭＳ ゴシック" w:eastAsia="ＭＳ ゴシック" w:hAnsi="ＭＳ ゴシック"/>
          <w:strike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　　　　　            </w:t>
      </w:r>
    </w:p>
    <w:p w14:paraId="6B497499" w14:textId="77777777" w:rsidR="00835D07" w:rsidRDefault="00835D07" w:rsidP="00835D07">
      <w:pPr>
        <w:spacing w:line="240" w:lineRule="exact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7C0AF502" w14:textId="77777777" w:rsidR="00835D07" w:rsidRDefault="00835D07" w:rsidP="00835D07">
      <w:pPr>
        <w:spacing w:line="240" w:lineRule="exact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4B664F6D" w14:textId="77777777" w:rsidR="00835D07" w:rsidRDefault="00835D07" w:rsidP="00835D07">
      <w:pPr>
        <w:spacing w:line="240" w:lineRule="exact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2F01F29F" w14:textId="77777777" w:rsidR="00835D07" w:rsidRDefault="00835D07" w:rsidP="00835D07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枚方市長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様</w:t>
      </w:r>
    </w:p>
    <w:p w14:paraId="78C5986C" w14:textId="59BBE212" w:rsidR="002D04C1" w:rsidRDefault="004D278D" w:rsidP="00835D07">
      <w:pPr>
        <w:tabs>
          <w:tab w:val="left" w:pos="3686"/>
        </w:tabs>
        <w:spacing w:line="320" w:lineRule="exact"/>
      </w:pPr>
      <w:r w:rsidRPr="00E045C5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DCA3E9" wp14:editId="0486FC9A">
                <wp:simplePos x="0" y="0"/>
                <wp:positionH relativeFrom="column">
                  <wp:posOffset>4016316</wp:posOffset>
                </wp:positionH>
                <wp:positionV relativeFrom="paragraph">
                  <wp:posOffset>245745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FC40" w14:textId="77777777" w:rsidR="004D278D" w:rsidRPr="00BF40F8" w:rsidRDefault="004D278D" w:rsidP="004D27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F40F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14:paraId="7912E51C" w14:textId="77777777" w:rsidR="004D278D" w:rsidRPr="00BF40F8" w:rsidRDefault="004D278D" w:rsidP="004D27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F40F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  <w:p w14:paraId="64EC5669" w14:textId="77777777" w:rsidR="004D278D" w:rsidRDefault="004D278D" w:rsidP="004D27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CA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25pt;margin-top:19.3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MsLuIni&#10;AAAACwEAAA8AAAAAAAAAAAAAAAAAmwQAAGRycy9kb3ducmV2LnhtbFBLBQYAAAAABAAEAPMAAACq&#10;BQAAAAA=&#10;" stroked="f">
                <v:textbox style="mso-fit-shape-to-text:t">
                  <w:txbxContent>
                    <w:p w14:paraId="038DFC40" w14:textId="77777777" w:rsidR="004D278D" w:rsidRPr="00BF40F8" w:rsidRDefault="004D278D" w:rsidP="004D278D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F40F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14:paraId="7912E51C" w14:textId="77777777" w:rsidR="004D278D" w:rsidRPr="00BF40F8" w:rsidRDefault="004D278D" w:rsidP="004D278D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F40F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  <w:p w14:paraId="64EC5669" w14:textId="77777777" w:rsidR="004D278D" w:rsidRDefault="004D278D" w:rsidP="004D278D"/>
                  </w:txbxContent>
                </v:textbox>
              </v:shape>
            </w:pict>
          </mc:Fallback>
        </mc:AlternateContent>
      </w:r>
    </w:p>
    <w:sectPr w:rsidR="002D04C1" w:rsidSect="00F66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6004" w14:textId="77777777" w:rsidR="000E35A6" w:rsidRDefault="000E35A6" w:rsidP="00F6669C">
      <w:r>
        <w:separator/>
      </w:r>
    </w:p>
  </w:endnote>
  <w:endnote w:type="continuationSeparator" w:id="0">
    <w:p w14:paraId="0414D26E" w14:textId="77777777" w:rsidR="000E35A6" w:rsidRDefault="000E35A6" w:rsidP="00F6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30F5A" w14:textId="77777777" w:rsidR="000E35A6" w:rsidRDefault="000E35A6" w:rsidP="00F6669C">
      <w:r>
        <w:separator/>
      </w:r>
    </w:p>
  </w:footnote>
  <w:footnote w:type="continuationSeparator" w:id="0">
    <w:p w14:paraId="7BD5AC34" w14:textId="77777777" w:rsidR="000E35A6" w:rsidRDefault="000E35A6" w:rsidP="00F6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9C"/>
    <w:rsid w:val="000E35A6"/>
    <w:rsid w:val="002151AC"/>
    <w:rsid w:val="002D04C1"/>
    <w:rsid w:val="00462814"/>
    <w:rsid w:val="004D278D"/>
    <w:rsid w:val="00566DF2"/>
    <w:rsid w:val="00632AFE"/>
    <w:rsid w:val="00665122"/>
    <w:rsid w:val="00835D07"/>
    <w:rsid w:val="00A10F28"/>
    <w:rsid w:val="00AF4FAC"/>
    <w:rsid w:val="00BC5BFA"/>
    <w:rsid w:val="00BF40F8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0A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669C"/>
  </w:style>
  <w:style w:type="paragraph" w:styleId="a5">
    <w:name w:val="footer"/>
    <w:basedOn w:val="a"/>
    <w:link w:val="a6"/>
    <w:uiPriority w:val="99"/>
    <w:unhideWhenUsed/>
    <w:rsid w:val="00F66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669C"/>
  </w:style>
  <w:style w:type="character" w:styleId="a7">
    <w:name w:val="annotation reference"/>
    <w:basedOn w:val="a0"/>
    <w:uiPriority w:val="99"/>
    <w:semiHidden/>
    <w:unhideWhenUsed/>
    <w:rsid w:val="00632A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2AF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32AFE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2A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2AFE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32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AE8D7C0F.dotm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2021-06-28T08:05:00Z</dcterms:created>
  <dcterms:modified xsi:type="dcterms:W3CDTF">2021-07-02T05:04:00Z</dcterms:modified>
</cp:coreProperties>
</file>