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E" w:rsidRDefault="00832D68">
      <w:bookmarkStart w:id="0" w:name="_GoBack"/>
      <w:bookmarkEnd w:id="0"/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号様式）</w:t>
      </w:r>
    </w:p>
    <w:p w:rsidR="00832D68" w:rsidRDefault="00832D68" w:rsidP="00DE5468">
      <w:pPr>
        <w:jc w:val="right"/>
      </w:pPr>
      <w:r>
        <w:rPr>
          <w:rFonts w:hint="eastAsia"/>
        </w:rPr>
        <w:t xml:space="preserve">　　年　　月　　日</w:t>
      </w:r>
    </w:p>
    <w:p w:rsidR="00832D68" w:rsidRDefault="00832D68" w:rsidP="00DE5468">
      <w:pPr>
        <w:jc w:val="center"/>
      </w:pPr>
      <w:r>
        <w:rPr>
          <w:rFonts w:hint="eastAsia"/>
        </w:rPr>
        <w:t>災害時協力井戸変更申請書</w:t>
      </w:r>
    </w:p>
    <w:p w:rsidR="00832D68" w:rsidRDefault="00832D68"/>
    <w:p w:rsidR="00832D68" w:rsidRDefault="003834A3">
      <w:r>
        <w:rPr>
          <w:rFonts w:hint="eastAsia"/>
        </w:rPr>
        <w:t>枚方市長</w:t>
      </w:r>
      <w:r w:rsidR="00DE5468">
        <w:rPr>
          <w:rFonts w:hint="eastAsia"/>
        </w:rPr>
        <w:t xml:space="preserve">　</w:t>
      </w:r>
    </w:p>
    <w:p w:rsidR="00832D68" w:rsidRDefault="00832D68"/>
    <w:p w:rsidR="00832D68" w:rsidRDefault="00832D68" w:rsidP="00DE5468">
      <w:pPr>
        <w:ind w:firstLineChars="2400" w:firstLine="5040"/>
      </w:pPr>
      <w:r>
        <w:rPr>
          <w:rFonts w:hint="eastAsia"/>
        </w:rPr>
        <w:t>住　　所</w:t>
      </w:r>
    </w:p>
    <w:p w:rsidR="00832D68" w:rsidRDefault="00832D68" w:rsidP="00DE5468">
      <w:pPr>
        <w:ind w:firstLineChars="2400" w:firstLine="5040"/>
      </w:pPr>
      <w:r>
        <w:rPr>
          <w:rFonts w:hint="eastAsia"/>
        </w:rPr>
        <w:t>氏　　名</w:t>
      </w:r>
    </w:p>
    <w:p w:rsidR="00832D68" w:rsidRDefault="00832D68" w:rsidP="00DE5468">
      <w:pPr>
        <w:ind w:firstLineChars="2400" w:firstLine="5040"/>
      </w:pPr>
      <w:r>
        <w:rPr>
          <w:rFonts w:hint="eastAsia"/>
        </w:rPr>
        <w:t>電話番号</w:t>
      </w:r>
    </w:p>
    <w:p w:rsidR="00832D68" w:rsidRDefault="00832D68"/>
    <w:p w:rsidR="00832D68" w:rsidRDefault="00832D68">
      <w:r>
        <w:rPr>
          <w:rFonts w:hint="eastAsia"/>
        </w:rPr>
        <w:t xml:space="preserve">　下記の災害時協力井戸について、登録内容を変更しましたので申し出ます。</w:t>
      </w:r>
    </w:p>
    <w:p w:rsidR="00832D68" w:rsidRDefault="00832D68"/>
    <w:p w:rsidR="00832D68" w:rsidRDefault="00832D68" w:rsidP="00832D68">
      <w:pPr>
        <w:pStyle w:val="a3"/>
      </w:pPr>
      <w:r>
        <w:rPr>
          <w:rFonts w:hint="eastAsia"/>
        </w:rPr>
        <w:t>記</w:t>
      </w:r>
    </w:p>
    <w:p w:rsidR="00832D68" w:rsidRDefault="00832D68" w:rsidP="00832D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5"/>
        <w:gridCol w:w="2751"/>
        <w:gridCol w:w="1125"/>
        <w:gridCol w:w="3123"/>
      </w:tblGrid>
      <w:tr w:rsidR="00832D68" w:rsidTr="00DE5468">
        <w:trPr>
          <w:trHeight w:val="770"/>
        </w:trPr>
        <w:tc>
          <w:tcPr>
            <w:tcW w:w="4350" w:type="dxa"/>
            <w:gridSpan w:val="2"/>
            <w:vAlign w:val="center"/>
          </w:tcPr>
          <w:p w:rsidR="00832D68" w:rsidRDefault="00832D68" w:rsidP="00DE5468">
            <w:r>
              <w:rPr>
                <w:rFonts w:hint="eastAsia"/>
              </w:rPr>
              <w:t>１　提供者</w:t>
            </w:r>
            <w:r w:rsidR="00AE4CF7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52" w:type="dxa"/>
            <w:gridSpan w:val="2"/>
          </w:tcPr>
          <w:p w:rsidR="00832D68" w:rsidRDefault="00832D68" w:rsidP="00832D68"/>
        </w:tc>
      </w:tr>
      <w:tr w:rsidR="00832D68" w:rsidTr="00DE5468">
        <w:trPr>
          <w:trHeight w:val="696"/>
        </w:trPr>
        <w:tc>
          <w:tcPr>
            <w:tcW w:w="4350" w:type="dxa"/>
            <w:gridSpan w:val="2"/>
            <w:vAlign w:val="center"/>
          </w:tcPr>
          <w:p w:rsidR="00832D68" w:rsidRDefault="00832D68" w:rsidP="00DE5468">
            <w:r>
              <w:rPr>
                <w:rFonts w:hint="eastAsia"/>
              </w:rPr>
              <w:t>２　井戸所在地</w:t>
            </w:r>
          </w:p>
        </w:tc>
        <w:tc>
          <w:tcPr>
            <w:tcW w:w="4352" w:type="dxa"/>
            <w:gridSpan w:val="2"/>
          </w:tcPr>
          <w:p w:rsidR="00832D68" w:rsidRDefault="00832D68" w:rsidP="00832D68"/>
        </w:tc>
      </w:tr>
      <w:tr w:rsidR="00832D68" w:rsidTr="00DE5468">
        <w:trPr>
          <w:trHeight w:val="1336"/>
        </w:trPr>
        <w:tc>
          <w:tcPr>
            <w:tcW w:w="1526" w:type="dxa"/>
            <w:vMerge w:val="restart"/>
            <w:vAlign w:val="center"/>
          </w:tcPr>
          <w:p w:rsidR="00832D68" w:rsidRDefault="00832D68" w:rsidP="00DE5468">
            <w:r>
              <w:rPr>
                <w:rFonts w:hint="eastAsia"/>
              </w:rPr>
              <w:t>３　変更内容</w:t>
            </w:r>
          </w:p>
        </w:tc>
        <w:tc>
          <w:tcPr>
            <w:tcW w:w="2824" w:type="dxa"/>
            <w:vMerge w:val="restart"/>
          </w:tcPr>
          <w:p w:rsidR="00832D68" w:rsidRDefault="00832D68" w:rsidP="00832D68"/>
        </w:tc>
        <w:tc>
          <w:tcPr>
            <w:tcW w:w="1145" w:type="dxa"/>
            <w:vAlign w:val="center"/>
          </w:tcPr>
          <w:p w:rsidR="00832D68" w:rsidRDefault="00832D68" w:rsidP="009F5AA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07" w:type="dxa"/>
          </w:tcPr>
          <w:p w:rsidR="00832D68" w:rsidRDefault="00832D68" w:rsidP="00832D68"/>
        </w:tc>
      </w:tr>
      <w:tr w:rsidR="00832D68" w:rsidTr="00DE5468">
        <w:trPr>
          <w:trHeight w:val="1336"/>
        </w:trPr>
        <w:tc>
          <w:tcPr>
            <w:tcW w:w="1526" w:type="dxa"/>
            <w:vMerge/>
          </w:tcPr>
          <w:p w:rsidR="00832D68" w:rsidRDefault="00832D68" w:rsidP="00832D68"/>
        </w:tc>
        <w:tc>
          <w:tcPr>
            <w:tcW w:w="2824" w:type="dxa"/>
            <w:vMerge/>
          </w:tcPr>
          <w:p w:rsidR="00832D68" w:rsidRDefault="00832D68" w:rsidP="00832D68"/>
        </w:tc>
        <w:tc>
          <w:tcPr>
            <w:tcW w:w="1145" w:type="dxa"/>
            <w:vAlign w:val="center"/>
          </w:tcPr>
          <w:p w:rsidR="00832D68" w:rsidRDefault="00832D68" w:rsidP="009F5AA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07" w:type="dxa"/>
          </w:tcPr>
          <w:p w:rsidR="00832D68" w:rsidRDefault="00832D68" w:rsidP="00832D68"/>
        </w:tc>
      </w:tr>
    </w:tbl>
    <w:p w:rsidR="00832D68" w:rsidRDefault="00832D68" w:rsidP="00832D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2D68" w:rsidTr="00832D68">
        <w:tc>
          <w:tcPr>
            <w:tcW w:w="8702" w:type="dxa"/>
          </w:tcPr>
          <w:p w:rsidR="00832D68" w:rsidRDefault="00832D68" w:rsidP="00832D68">
            <w:r>
              <w:rPr>
                <w:rFonts w:hint="eastAsia"/>
              </w:rPr>
              <w:t>新たな提供者の方に井戸の情報提供について確認します。</w:t>
            </w:r>
          </w:p>
          <w:p w:rsidR="00832D68" w:rsidRDefault="00832D68" w:rsidP="005E2CEA">
            <w:pPr>
              <w:ind w:left="210" w:hangingChars="100" w:hanging="210"/>
            </w:pPr>
            <w:r>
              <w:rPr>
                <w:rFonts w:hint="eastAsia"/>
              </w:rPr>
              <w:t>□災害時における所在情報（登録井戸の所在地、提供者指名）の情報提供について同意します。（※登録には災害時の所在情報の提供について、同意が必要になります。）</w:t>
            </w:r>
          </w:p>
          <w:p w:rsidR="00832D68" w:rsidRDefault="00832D68" w:rsidP="00832D68"/>
          <w:p w:rsidR="00832D68" w:rsidRDefault="00832D68" w:rsidP="00832D68">
            <w:r>
              <w:rPr>
                <w:rFonts w:hint="eastAsia"/>
              </w:rPr>
              <w:t>以下の情報提供について同意します。</w:t>
            </w:r>
          </w:p>
          <w:p w:rsidR="00832D68" w:rsidRDefault="00832D68" w:rsidP="00832D68">
            <w:r>
              <w:rPr>
                <w:rFonts w:hint="eastAsia"/>
              </w:rPr>
              <w:t>□枚方市のホームページでの掲載</w:t>
            </w:r>
          </w:p>
          <w:p w:rsidR="00832D68" w:rsidRDefault="00832D68" w:rsidP="00832D68">
            <w:r>
              <w:rPr>
                <w:rFonts w:hint="eastAsia"/>
              </w:rPr>
              <w:t>□</w:t>
            </w:r>
            <w:r w:rsidR="00DE5468">
              <w:rPr>
                <w:rFonts w:hint="eastAsia"/>
              </w:rPr>
              <w:t>枚方市内の自治会等への情報提供</w:t>
            </w:r>
          </w:p>
        </w:tc>
      </w:tr>
    </w:tbl>
    <w:p w:rsidR="00832D68" w:rsidRDefault="00832D68"/>
    <w:sectPr w:rsidR="00832D68" w:rsidSect="00B07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28" w:rsidRDefault="00613828" w:rsidP="005C7415">
      <w:r>
        <w:separator/>
      </w:r>
    </w:p>
  </w:endnote>
  <w:endnote w:type="continuationSeparator" w:id="0">
    <w:p w:rsidR="00613828" w:rsidRDefault="00613828" w:rsidP="005C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28" w:rsidRDefault="00613828" w:rsidP="005C7415">
      <w:r>
        <w:separator/>
      </w:r>
    </w:p>
  </w:footnote>
  <w:footnote w:type="continuationSeparator" w:id="0">
    <w:p w:rsidR="00613828" w:rsidRDefault="00613828" w:rsidP="005C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8"/>
    <w:rsid w:val="00261125"/>
    <w:rsid w:val="00281E47"/>
    <w:rsid w:val="002E6295"/>
    <w:rsid w:val="003834A3"/>
    <w:rsid w:val="004B6BA3"/>
    <w:rsid w:val="005C7415"/>
    <w:rsid w:val="005E2CEA"/>
    <w:rsid w:val="00611F9A"/>
    <w:rsid w:val="00613828"/>
    <w:rsid w:val="00832D68"/>
    <w:rsid w:val="00916B6D"/>
    <w:rsid w:val="009F5AA3"/>
    <w:rsid w:val="00A638D8"/>
    <w:rsid w:val="00AE4CF7"/>
    <w:rsid w:val="00B071EE"/>
    <w:rsid w:val="00B94D23"/>
    <w:rsid w:val="00BD5B86"/>
    <w:rsid w:val="00D9494B"/>
    <w:rsid w:val="00D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D75BD33-97AF-41F0-9B1C-962837F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2D68"/>
    <w:pPr>
      <w:jc w:val="center"/>
    </w:pPr>
  </w:style>
  <w:style w:type="character" w:customStyle="1" w:styleId="a4">
    <w:name w:val="記 (文字)"/>
    <w:basedOn w:val="a0"/>
    <w:link w:val="a3"/>
    <w:uiPriority w:val="99"/>
    <w:rsid w:val="00832D68"/>
  </w:style>
  <w:style w:type="paragraph" w:styleId="a5">
    <w:name w:val="Closing"/>
    <w:basedOn w:val="a"/>
    <w:link w:val="a6"/>
    <w:uiPriority w:val="99"/>
    <w:unhideWhenUsed/>
    <w:rsid w:val="00832D68"/>
    <w:pPr>
      <w:jc w:val="right"/>
    </w:pPr>
  </w:style>
  <w:style w:type="character" w:customStyle="1" w:styleId="a6">
    <w:name w:val="結語 (文字)"/>
    <w:basedOn w:val="a0"/>
    <w:link w:val="a5"/>
    <w:uiPriority w:val="99"/>
    <w:rsid w:val="00832D68"/>
  </w:style>
  <w:style w:type="table" w:styleId="a7">
    <w:name w:val="Table Grid"/>
    <w:basedOn w:val="a1"/>
    <w:uiPriority w:val="59"/>
    <w:rsid w:val="00832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C7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C7415"/>
  </w:style>
  <w:style w:type="paragraph" w:styleId="aa">
    <w:name w:val="footer"/>
    <w:basedOn w:val="a"/>
    <w:link w:val="ab"/>
    <w:uiPriority w:val="99"/>
    <w:semiHidden/>
    <w:unhideWhenUsed/>
    <w:rsid w:val="005C7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C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6C65F62D.dotm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タニ　マサアキ</dc:creator>
  <cp:lastModifiedBy>タニ　マサアキ</cp:lastModifiedBy>
  <cp:revision>2</cp:revision>
  <dcterms:created xsi:type="dcterms:W3CDTF">2020-04-23T01:56:00Z</dcterms:created>
  <dcterms:modified xsi:type="dcterms:W3CDTF">2020-04-23T01:56:00Z</dcterms:modified>
</cp:coreProperties>
</file>